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29" w:rsidRPr="005933CB" w:rsidRDefault="00340F29" w:rsidP="00803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CB">
        <w:rPr>
          <w:rFonts w:ascii="Times New Roman" w:hAnsi="Times New Roman"/>
          <w:b/>
          <w:spacing w:val="60"/>
          <w:sz w:val="24"/>
          <w:szCs w:val="24"/>
        </w:rPr>
        <w:t>UCHWAŁA</w:t>
      </w:r>
      <w:r>
        <w:rPr>
          <w:rFonts w:ascii="Times New Roman" w:hAnsi="Times New Roman"/>
          <w:b/>
          <w:sz w:val="24"/>
          <w:szCs w:val="24"/>
        </w:rPr>
        <w:t xml:space="preserve"> Nr XXIII/147/2012</w:t>
      </w:r>
    </w:p>
    <w:p w:rsidR="00340F29" w:rsidRPr="005933CB" w:rsidRDefault="00340F29" w:rsidP="00803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CB">
        <w:rPr>
          <w:rFonts w:ascii="Times New Roman" w:hAnsi="Times New Roman"/>
          <w:b/>
          <w:sz w:val="24"/>
          <w:szCs w:val="24"/>
        </w:rPr>
        <w:t>RADY GMINY STARA KORNICA</w:t>
      </w:r>
    </w:p>
    <w:p w:rsidR="00340F29" w:rsidRDefault="00340F29" w:rsidP="00803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28 grudnia </w:t>
      </w:r>
      <w:r w:rsidRPr="005933CB">
        <w:rPr>
          <w:rFonts w:ascii="Times New Roman" w:hAnsi="Times New Roman"/>
          <w:b/>
          <w:sz w:val="24"/>
          <w:szCs w:val="24"/>
        </w:rPr>
        <w:t>2012</w:t>
      </w:r>
      <w:r w:rsidRPr="00803462">
        <w:rPr>
          <w:rFonts w:ascii="Times New Roman" w:hAnsi="Times New Roman"/>
          <w:b/>
          <w:sz w:val="24"/>
          <w:szCs w:val="24"/>
        </w:rPr>
        <w:t xml:space="preserve"> r.</w:t>
      </w:r>
    </w:p>
    <w:p w:rsidR="00340F29" w:rsidRDefault="00340F29" w:rsidP="003226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0F29" w:rsidRDefault="00340F29" w:rsidP="003226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0F29" w:rsidRPr="00FE7CFD" w:rsidRDefault="00340F29" w:rsidP="00AC4F95">
      <w:pPr>
        <w:pStyle w:val="Domylnie"/>
        <w:tabs>
          <w:tab w:val="clear" w:pos="0"/>
          <w:tab w:val="left" w:pos="1080"/>
        </w:tabs>
        <w:ind w:left="1080" w:hanging="10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b/>
          <w:bCs/>
          <w:sz w:val="26"/>
          <w:szCs w:val="26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>sprawie</w:t>
      </w:r>
      <w:r w:rsidRPr="00FE7CFD">
        <w:rPr>
          <w:rFonts w:ascii="Times New Roman" w:hAnsi="Times New Roman" w:cs="Times New Roman"/>
          <w:b/>
          <w:bCs/>
          <w:sz w:val="24"/>
          <w:szCs w:val="24"/>
        </w:rPr>
        <w:t xml:space="preserve"> przyjęcia Regulaminu utrzymania czystości i porządku na terenie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7CFD">
        <w:rPr>
          <w:rFonts w:ascii="Times New Roman" w:hAnsi="Times New Roman" w:cs="Times New Roman"/>
          <w:b/>
          <w:bCs/>
          <w:sz w:val="24"/>
          <w:szCs w:val="24"/>
        </w:rPr>
        <w:t>Gminy Stara Kornica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E7C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40F29" w:rsidRDefault="00340F29" w:rsidP="00322633">
      <w:pPr>
        <w:spacing w:after="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</w:p>
    <w:p w:rsidR="00340F29" w:rsidRDefault="00340F29" w:rsidP="00322633">
      <w:pPr>
        <w:spacing w:after="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</w:p>
    <w:p w:rsidR="00340F29" w:rsidRDefault="00340F29" w:rsidP="00031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 </w:t>
      </w:r>
      <w:r w:rsidRPr="00016A35">
        <w:rPr>
          <w:rFonts w:ascii="Times New Roman" w:hAnsi="Times New Roman"/>
          <w:sz w:val="24"/>
          <w:szCs w:val="24"/>
        </w:rPr>
        <w:t>podstawie art. 18 ust.2 pkt.15, art. 40</w:t>
      </w:r>
      <w:r>
        <w:rPr>
          <w:rFonts w:ascii="Times New Roman" w:hAnsi="Times New Roman"/>
          <w:sz w:val="24"/>
          <w:szCs w:val="24"/>
        </w:rPr>
        <w:t xml:space="preserve"> ust. 1 i  art. 41 ust 1 </w:t>
      </w:r>
      <w:r w:rsidRPr="00016A35">
        <w:rPr>
          <w:rFonts w:ascii="Times New Roman" w:hAnsi="Times New Roman"/>
          <w:sz w:val="24"/>
          <w:szCs w:val="24"/>
        </w:rPr>
        <w:t xml:space="preserve">  ustawy z dnia 8 marca 1990 r</w:t>
      </w:r>
      <w:r>
        <w:rPr>
          <w:rFonts w:ascii="Times New Roman" w:hAnsi="Times New Roman"/>
          <w:sz w:val="24"/>
          <w:szCs w:val="24"/>
        </w:rPr>
        <w:t>.</w:t>
      </w:r>
      <w:r w:rsidRPr="00016A35">
        <w:rPr>
          <w:rFonts w:ascii="Times New Roman" w:hAnsi="Times New Roman"/>
          <w:sz w:val="24"/>
          <w:szCs w:val="24"/>
        </w:rPr>
        <w:t xml:space="preserve"> o samorządzie gminnym (Dz. U. z 2001 r. Nr 142, poz. 1591, z późn. zm.) </w:t>
      </w:r>
      <w:r>
        <w:rPr>
          <w:rFonts w:ascii="Times New Roman" w:hAnsi="Times New Roman"/>
          <w:bCs/>
          <w:sz w:val="24"/>
          <w:szCs w:val="24"/>
        </w:rPr>
        <w:t xml:space="preserve">oraz art. 4 </w:t>
      </w:r>
      <w:r w:rsidRPr="00016A35">
        <w:rPr>
          <w:rFonts w:ascii="Times New Roman" w:hAnsi="Times New Roman"/>
          <w:bCs/>
          <w:sz w:val="24"/>
          <w:szCs w:val="24"/>
        </w:rPr>
        <w:t xml:space="preserve"> </w:t>
      </w:r>
      <w:r w:rsidRPr="00016A35">
        <w:rPr>
          <w:rFonts w:ascii="Times New Roman" w:hAnsi="Times New Roman"/>
          <w:sz w:val="24"/>
          <w:szCs w:val="24"/>
        </w:rPr>
        <w:t xml:space="preserve">ustawy z dnia 13 września 1996 r. o utrzymaniu czystości i porządku w gminach (Dz. </w:t>
      </w:r>
      <w:r>
        <w:rPr>
          <w:rFonts w:ascii="Times New Roman" w:hAnsi="Times New Roman"/>
          <w:sz w:val="24"/>
          <w:szCs w:val="24"/>
        </w:rPr>
        <w:t xml:space="preserve">U.                  z 2012 poz. 391) </w:t>
      </w:r>
      <w:r w:rsidRPr="00016A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 zaciągnięciu opinii Państwowego Inspektora Sanitarnego w Łosicach, </w:t>
      </w:r>
      <w:r w:rsidRPr="00016A35">
        <w:rPr>
          <w:rFonts w:ascii="Times New Roman" w:hAnsi="Times New Roman"/>
          <w:sz w:val="24"/>
          <w:szCs w:val="24"/>
        </w:rPr>
        <w:t>Rada Gminy  uchwala,  co następuje:</w:t>
      </w:r>
    </w:p>
    <w:p w:rsidR="00340F29" w:rsidRPr="00016A35" w:rsidRDefault="00340F29" w:rsidP="00031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F29" w:rsidRPr="00683762" w:rsidRDefault="00340F29" w:rsidP="007343EB">
      <w:pPr>
        <w:spacing w:after="0" w:line="240" w:lineRule="auto"/>
        <w:jc w:val="both"/>
        <w:rPr>
          <w:rFonts w:ascii="Times New Roman" w:hAnsi="Times New Roman"/>
        </w:rPr>
      </w:pPr>
    </w:p>
    <w:p w:rsidR="00340F29" w:rsidRDefault="00340F29" w:rsidP="007343EB">
      <w:pPr>
        <w:spacing w:after="0" w:line="240" w:lineRule="auto"/>
        <w:jc w:val="center"/>
        <w:rPr>
          <w:rFonts w:ascii="Times New Roman" w:hAnsi="Times New Roman"/>
        </w:rPr>
      </w:pPr>
      <w:r w:rsidRPr="00683762">
        <w:rPr>
          <w:rFonts w:ascii="Times New Roman" w:hAnsi="Times New Roman"/>
        </w:rPr>
        <w:t>§ 1</w:t>
      </w:r>
    </w:p>
    <w:p w:rsidR="00340F29" w:rsidRPr="00683762" w:rsidRDefault="00340F29" w:rsidP="007343EB">
      <w:pPr>
        <w:spacing w:after="0" w:line="240" w:lineRule="auto"/>
        <w:jc w:val="center"/>
        <w:rPr>
          <w:rFonts w:ascii="Times New Roman" w:hAnsi="Times New Roman"/>
        </w:rPr>
      </w:pPr>
    </w:p>
    <w:p w:rsidR="00340F29" w:rsidRPr="00844C6E" w:rsidRDefault="00340F29" w:rsidP="0084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4C6E">
        <w:rPr>
          <w:rFonts w:ascii="Times New Roman" w:hAnsi="Times New Roman"/>
          <w:sz w:val="24"/>
          <w:szCs w:val="24"/>
        </w:rPr>
        <w:t>Przyjmuje się Regulamin utrzymania czystości i porzą</w:t>
      </w:r>
      <w:r>
        <w:rPr>
          <w:rFonts w:ascii="Times New Roman" w:hAnsi="Times New Roman"/>
          <w:sz w:val="24"/>
          <w:szCs w:val="24"/>
        </w:rPr>
        <w:t>dku na terenie Gminy Stara Kornica, stanowiący</w:t>
      </w:r>
      <w:r w:rsidRPr="00844C6E">
        <w:rPr>
          <w:rFonts w:ascii="Times New Roman" w:hAnsi="Times New Roman"/>
          <w:sz w:val="24"/>
          <w:szCs w:val="24"/>
        </w:rPr>
        <w:t xml:space="preserve"> załącznik do niniejszej uchwały.</w:t>
      </w:r>
    </w:p>
    <w:p w:rsidR="00340F29" w:rsidRDefault="00340F29" w:rsidP="00CD5032">
      <w:pPr>
        <w:pStyle w:val="Domylnie"/>
        <w:tabs>
          <w:tab w:val="clear" w:pos="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-705"/>
          <w:tab w:val="left" w:pos="450"/>
          <w:tab w:val="left" w:pos="2175"/>
          <w:tab w:val="left" w:pos="3615"/>
          <w:tab w:val="left" w:pos="5055"/>
          <w:tab w:val="left" w:pos="6495"/>
          <w:tab w:val="left" w:pos="7935"/>
          <w:tab w:val="left" w:pos="9375"/>
          <w:tab w:val="left" w:pos="10815"/>
          <w:tab w:val="left" w:pos="12255"/>
          <w:tab w:val="left" w:pos="13695"/>
          <w:tab w:val="left" w:pos="15135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40F29" w:rsidRDefault="00340F29" w:rsidP="00FE7CFD">
      <w:pPr>
        <w:pStyle w:val="Domylnie"/>
        <w:tabs>
          <w:tab w:val="clear" w:pos="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-705"/>
          <w:tab w:val="left" w:pos="450"/>
          <w:tab w:val="left" w:pos="2175"/>
          <w:tab w:val="left" w:pos="3615"/>
          <w:tab w:val="left" w:pos="5055"/>
          <w:tab w:val="left" w:pos="6495"/>
          <w:tab w:val="left" w:pos="7935"/>
          <w:tab w:val="left" w:pos="9375"/>
          <w:tab w:val="left" w:pos="10815"/>
          <w:tab w:val="left" w:pos="12255"/>
          <w:tab w:val="left" w:pos="13695"/>
          <w:tab w:val="left" w:pos="15135"/>
        </w:tabs>
        <w:ind w:hanging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340F29" w:rsidRPr="00683762" w:rsidRDefault="00340F29" w:rsidP="007343EB">
      <w:pPr>
        <w:spacing w:after="0" w:line="240" w:lineRule="auto"/>
        <w:jc w:val="center"/>
        <w:rPr>
          <w:rFonts w:ascii="Times New Roman" w:hAnsi="Times New Roman"/>
        </w:rPr>
      </w:pPr>
    </w:p>
    <w:p w:rsidR="00340F29" w:rsidRDefault="00340F29" w:rsidP="007343EB">
      <w:pPr>
        <w:spacing w:after="0" w:line="240" w:lineRule="auto"/>
        <w:rPr>
          <w:rFonts w:ascii="Times New Roman" w:hAnsi="Times New Roman"/>
        </w:rPr>
      </w:pPr>
      <w:r w:rsidRPr="00683762">
        <w:rPr>
          <w:rFonts w:ascii="Times New Roman" w:hAnsi="Times New Roman"/>
        </w:rPr>
        <w:t>Wykonanie uchwały powierza się Wójtowi Gminy Stara Kornica.</w:t>
      </w:r>
    </w:p>
    <w:p w:rsidR="00340F29" w:rsidRPr="00683762" w:rsidRDefault="00340F29" w:rsidP="007343EB">
      <w:pPr>
        <w:spacing w:after="0" w:line="240" w:lineRule="auto"/>
        <w:rPr>
          <w:rFonts w:ascii="Times New Roman" w:hAnsi="Times New Roman"/>
        </w:rPr>
      </w:pPr>
    </w:p>
    <w:p w:rsidR="00340F29" w:rsidRDefault="00340F29" w:rsidP="007343E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340F29" w:rsidRPr="00803462" w:rsidRDefault="00340F29" w:rsidP="00CD50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0F29" w:rsidRPr="00803462" w:rsidRDefault="00340F29" w:rsidP="00CD5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62">
        <w:rPr>
          <w:rFonts w:ascii="Times New Roman" w:hAnsi="Times New Roman"/>
          <w:sz w:val="24"/>
          <w:szCs w:val="24"/>
        </w:rPr>
        <w:t>Uchwała wchodzi w życie po upływie 14 dni od jej ogłoszenia w Dzienniku Urzę</w:t>
      </w:r>
      <w:r>
        <w:rPr>
          <w:rFonts w:ascii="Times New Roman" w:hAnsi="Times New Roman"/>
          <w:sz w:val="24"/>
          <w:szCs w:val="24"/>
        </w:rPr>
        <w:t>dowym Województwa Mazowieckiego z mocą obowiązywania od 1 lipca 2013 r.</w:t>
      </w:r>
    </w:p>
    <w:p w:rsidR="00340F29" w:rsidRPr="00683762" w:rsidRDefault="00340F29" w:rsidP="007343EB">
      <w:pPr>
        <w:spacing w:after="0" w:line="240" w:lineRule="auto"/>
        <w:rPr>
          <w:rFonts w:ascii="Times New Roman" w:hAnsi="Times New Roman"/>
        </w:rPr>
      </w:pPr>
    </w:p>
    <w:p w:rsidR="00340F29" w:rsidRDefault="00340F29" w:rsidP="00803462">
      <w:pPr>
        <w:spacing w:after="0" w:line="240" w:lineRule="auto"/>
        <w:rPr>
          <w:rFonts w:ascii="Times New Roman" w:hAnsi="Times New Roman"/>
        </w:rPr>
      </w:pPr>
    </w:p>
    <w:p w:rsidR="00340F29" w:rsidRDefault="00340F29" w:rsidP="00803462">
      <w:pPr>
        <w:spacing w:after="0" w:line="240" w:lineRule="auto"/>
        <w:rPr>
          <w:rFonts w:ascii="Times New Roman" w:hAnsi="Times New Roman"/>
        </w:rPr>
      </w:pPr>
    </w:p>
    <w:p w:rsidR="00340F29" w:rsidRPr="00AC4F95" w:rsidRDefault="00340F29" w:rsidP="00803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62">
        <w:rPr>
          <w:rFonts w:ascii="Times New Roman" w:hAnsi="Times New Roman"/>
          <w:b/>
          <w:sz w:val="24"/>
          <w:szCs w:val="24"/>
        </w:rPr>
        <w:br/>
      </w:r>
      <w:r w:rsidRPr="00AC4F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Przewodniczący Rady Gminy</w:t>
      </w:r>
    </w:p>
    <w:p w:rsidR="00340F29" w:rsidRPr="00AC4F95" w:rsidRDefault="00340F29" w:rsidP="008034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F29" w:rsidRPr="00AC4F95" w:rsidRDefault="00340F29" w:rsidP="00803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4F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Ignacy Janczuk</w:t>
      </w:r>
    </w:p>
    <w:p w:rsidR="00340F29" w:rsidRPr="00AC4F95" w:rsidRDefault="00340F29" w:rsidP="008034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40F29" w:rsidRPr="00803462" w:rsidRDefault="00340F29" w:rsidP="00803462">
      <w:pPr>
        <w:spacing w:after="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</w:p>
    <w:sectPr w:rsidR="00340F29" w:rsidRPr="00803462" w:rsidSect="006837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F29" w:rsidRDefault="00340F29" w:rsidP="00803462">
      <w:pPr>
        <w:spacing w:after="0" w:line="240" w:lineRule="auto"/>
      </w:pPr>
      <w:r>
        <w:separator/>
      </w:r>
    </w:p>
  </w:endnote>
  <w:endnote w:type="continuationSeparator" w:id="0">
    <w:p w:rsidR="00340F29" w:rsidRDefault="00340F29" w:rsidP="0080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F29" w:rsidRDefault="00340F29" w:rsidP="00803462">
      <w:pPr>
        <w:spacing w:after="0" w:line="240" w:lineRule="auto"/>
      </w:pPr>
      <w:r>
        <w:separator/>
      </w:r>
    </w:p>
  </w:footnote>
  <w:footnote w:type="continuationSeparator" w:id="0">
    <w:p w:rsidR="00340F29" w:rsidRDefault="00340F29" w:rsidP="00803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409D"/>
    <w:multiLevelType w:val="hybridMultilevel"/>
    <w:tmpl w:val="8F2032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742022"/>
    <w:multiLevelType w:val="hybridMultilevel"/>
    <w:tmpl w:val="150CE60E"/>
    <w:lvl w:ilvl="0" w:tplc="3C46BD7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A19034A"/>
    <w:multiLevelType w:val="hybridMultilevel"/>
    <w:tmpl w:val="DEFAD0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947B94"/>
    <w:multiLevelType w:val="multilevel"/>
    <w:tmpl w:val="54166744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462"/>
    <w:rsid w:val="000043FE"/>
    <w:rsid w:val="00016A35"/>
    <w:rsid w:val="00030B46"/>
    <w:rsid w:val="00031EF6"/>
    <w:rsid w:val="000B75BB"/>
    <w:rsid w:val="000C0DEC"/>
    <w:rsid w:val="000F3C8B"/>
    <w:rsid w:val="00164AC8"/>
    <w:rsid w:val="002930C4"/>
    <w:rsid w:val="002C780D"/>
    <w:rsid w:val="00307EBF"/>
    <w:rsid w:val="00322633"/>
    <w:rsid w:val="00340F29"/>
    <w:rsid w:val="003A62E3"/>
    <w:rsid w:val="00442F3C"/>
    <w:rsid w:val="004F6887"/>
    <w:rsid w:val="005652C8"/>
    <w:rsid w:val="005933CB"/>
    <w:rsid w:val="005C0E6B"/>
    <w:rsid w:val="005D5E31"/>
    <w:rsid w:val="005F2234"/>
    <w:rsid w:val="00683762"/>
    <w:rsid w:val="00693F76"/>
    <w:rsid w:val="006F2C53"/>
    <w:rsid w:val="006F6303"/>
    <w:rsid w:val="007343EB"/>
    <w:rsid w:val="00750AB0"/>
    <w:rsid w:val="00775CEE"/>
    <w:rsid w:val="00780388"/>
    <w:rsid w:val="00791BA0"/>
    <w:rsid w:val="007B0AC4"/>
    <w:rsid w:val="007E546B"/>
    <w:rsid w:val="00803462"/>
    <w:rsid w:val="00844C6E"/>
    <w:rsid w:val="00866820"/>
    <w:rsid w:val="0090709F"/>
    <w:rsid w:val="00921788"/>
    <w:rsid w:val="00A154AE"/>
    <w:rsid w:val="00A31DA3"/>
    <w:rsid w:val="00A52B29"/>
    <w:rsid w:val="00AC4F95"/>
    <w:rsid w:val="00B25A77"/>
    <w:rsid w:val="00B46F60"/>
    <w:rsid w:val="00BB53D3"/>
    <w:rsid w:val="00BD23FC"/>
    <w:rsid w:val="00BF18FF"/>
    <w:rsid w:val="00C375E2"/>
    <w:rsid w:val="00CD5032"/>
    <w:rsid w:val="00D10602"/>
    <w:rsid w:val="00D43D40"/>
    <w:rsid w:val="00DA18AD"/>
    <w:rsid w:val="00E1745A"/>
    <w:rsid w:val="00EF27CA"/>
    <w:rsid w:val="00F42DE6"/>
    <w:rsid w:val="00F90FFC"/>
    <w:rsid w:val="00FD7782"/>
    <w:rsid w:val="00FE507C"/>
    <w:rsid w:val="00FE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B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0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346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0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3462"/>
    <w:rPr>
      <w:rFonts w:cs="Times New Roman"/>
    </w:rPr>
  </w:style>
  <w:style w:type="paragraph" w:styleId="ListParagraph">
    <w:name w:val="List Paragraph"/>
    <w:basedOn w:val="Normal"/>
    <w:uiPriority w:val="99"/>
    <w:qFormat/>
    <w:rsid w:val="005D5E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0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3F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031EF6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Domylnie">
    <w:name w:val="Domy?lnie"/>
    <w:uiPriority w:val="99"/>
    <w:rsid w:val="00CD503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textAlignment w:val="baseline"/>
    </w:pPr>
    <w:rPr>
      <w:rFonts w:ascii="Mangal" w:hAnsi="Mangal" w:cs="Mangal"/>
      <w:color w:val="393939"/>
      <w:kern w:val="3"/>
      <w:sz w:val="48"/>
      <w:szCs w:val="4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1</Pages>
  <Words>166</Words>
  <Characters>1001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Justyna</cp:lastModifiedBy>
  <cp:revision>26</cp:revision>
  <cp:lastPrinted>2013-01-18T07:10:00Z</cp:lastPrinted>
  <dcterms:created xsi:type="dcterms:W3CDTF">2012-03-02T07:04:00Z</dcterms:created>
  <dcterms:modified xsi:type="dcterms:W3CDTF">2013-01-18T07:12:00Z</dcterms:modified>
</cp:coreProperties>
</file>