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C3" w:rsidRPr="00D857E2" w:rsidRDefault="00383AC3" w:rsidP="00D85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XXIX/180/2013</w:t>
      </w:r>
    </w:p>
    <w:p w:rsidR="00383AC3" w:rsidRPr="00D857E2" w:rsidRDefault="00383AC3" w:rsidP="00D85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7E2">
        <w:rPr>
          <w:rFonts w:ascii="Times New Roman" w:hAnsi="Times New Roman"/>
          <w:b/>
          <w:sz w:val="24"/>
          <w:szCs w:val="24"/>
        </w:rPr>
        <w:t>RADY GMINY STARA KORNICA</w:t>
      </w:r>
    </w:p>
    <w:p w:rsidR="00383AC3" w:rsidRDefault="00383AC3" w:rsidP="00D85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7E2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21 czerwca </w:t>
      </w:r>
      <w:r w:rsidRPr="00D857E2">
        <w:rPr>
          <w:rFonts w:ascii="Times New Roman" w:hAnsi="Times New Roman"/>
          <w:b/>
          <w:sz w:val="24"/>
          <w:szCs w:val="24"/>
        </w:rPr>
        <w:t>2013 r.</w:t>
      </w:r>
    </w:p>
    <w:p w:rsidR="00383AC3" w:rsidRDefault="00383AC3" w:rsidP="00D85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AC3" w:rsidRDefault="00383AC3" w:rsidP="00D85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AC3" w:rsidRDefault="00383AC3" w:rsidP="00D85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sprawie: przystąpienia przez Gminę Stara Kornica do realizacji projektu systemowego pn. „Uczymy się i bawimy z indywidualizacją” w ramach Programu Operacyjnego Kapitał Ludzki</w:t>
      </w:r>
    </w:p>
    <w:p w:rsidR="00383AC3" w:rsidRDefault="00383AC3" w:rsidP="00D85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AC3" w:rsidRDefault="00383AC3" w:rsidP="00D85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AC3" w:rsidRDefault="00383AC3" w:rsidP="00D85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857E2">
        <w:rPr>
          <w:rFonts w:ascii="Times New Roman" w:hAnsi="Times New Roman"/>
          <w:sz w:val="24"/>
          <w:szCs w:val="24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art. 18 ust. 2 pkt. 6 ustawy z dnia 8 marca 1990 roku o samorządzie gminnym (Dz. U. z 2013 r. poz. 594) – </w:t>
      </w:r>
      <w:r w:rsidRPr="00D857E2">
        <w:rPr>
          <w:rFonts w:ascii="Times New Roman" w:hAnsi="Times New Roman"/>
          <w:b/>
          <w:sz w:val="24"/>
          <w:szCs w:val="24"/>
        </w:rPr>
        <w:t>Rada Gminy</w:t>
      </w:r>
      <w:r>
        <w:rPr>
          <w:rFonts w:ascii="Times New Roman" w:hAnsi="Times New Roman"/>
          <w:b/>
          <w:sz w:val="24"/>
          <w:szCs w:val="24"/>
        </w:rPr>
        <w:t xml:space="preserve"> Stara Kornica</w:t>
      </w:r>
      <w:r w:rsidRPr="00D857E2">
        <w:rPr>
          <w:rFonts w:ascii="Times New Roman" w:hAnsi="Times New Roman"/>
          <w:b/>
          <w:sz w:val="24"/>
          <w:szCs w:val="24"/>
        </w:rPr>
        <w:t xml:space="preserve"> uchwala, co następuje: </w:t>
      </w:r>
    </w:p>
    <w:p w:rsidR="00383AC3" w:rsidRDefault="00383AC3" w:rsidP="009576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AC3" w:rsidRPr="00D857E2" w:rsidRDefault="00383AC3" w:rsidP="00D85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7E2">
        <w:rPr>
          <w:rFonts w:ascii="Times New Roman" w:hAnsi="Times New Roman"/>
          <w:sz w:val="24"/>
          <w:szCs w:val="24"/>
        </w:rPr>
        <w:t>§ 1</w:t>
      </w:r>
    </w:p>
    <w:p w:rsidR="00383AC3" w:rsidRDefault="00383AC3" w:rsidP="00D85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7E2">
        <w:rPr>
          <w:rFonts w:ascii="Times New Roman" w:hAnsi="Times New Roman"/>
          <w:sz w:val="24"/>
          <w:szCs w:val="24"/>
        </w:rPr>
        <w:t xml:space="preserve">Gmina Stara Kornica przystępuje do realizacji projektu „Uczymy się i bawimy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857E2">
        <w:rPr>
          <w:rFonts w:ascii="Times New Roman" w:hAnsi="Times New Roman"/>
          <w:sz w:val="24"/>
          <w:szCs w:val="24"/>
        </w:rPr>
        <w:t>z indywidualizacją” w ramach Programu Operacyjnego Kapitał Ludzki Priorytet IX „Rozwój wykształcenia i kompetencji w regionach”</w:t>
      </w:r>
      <w:r>
        <w:rPr>
          <w:rFonts w:ascii="Times New Roman" w:hAnsi="Times New Roman"/>
          <w:sz w:val="24"/>
          <w:szCs w:val="24"/>
        </w:rPr>
        <w:t>, D</w:t>
      </w:r>
      <w:r w:rsidRPr="00D857E2">
        <w:rPr>
          <w:rFonts w:ascii="Times New Roman" w:hAnsi="Times New Roman"/>
          <w:sz w:val="24"/>
          <w:szCs w:val="24"/>
        </w:rPr>
        <w:t xml:space="preserve">ziałanie 9.1 „Wyrównywanie szans edukacyjnych </w:t>
      </w:r>
      <w:r>
        <w:rPr>
          <w:rFonts w:ascii="Times New Roman" w:hAnsi="Times New Roman"/>
          <w:sz w:val="24"/>
          <w:szCs w:val="24"/>
        </w:rPr>
        <w:t xml:space="preserve">i zapewnienie wysokiej jakości usług edukacyjnych świadczonych w systemie oświaty”, Poddziałanie 9.1.2 „Wyrównywanie szans edukacyjnych </w:t>
      </w:r>
      <w:r w:rsidRPr="00D857E2">
        <w:rPr>
          <w:rFonts w:ascii="Times New Roman" w:hAnsi="Times New Roman"/>
          <w:sz w:val="24"/>
          <w:szCs w:val="24"/>
        </w:rPr>
        <w:t xml:space="preserve">uczniów z grup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857E2">
        <w:rPr>
          <w:rFonts w:ascii="Times New Roman" w:hAnsi="Times New Roman"/>
          <w:sz w:val="24"/>
          <w:szCs w:val="24"/>
        </w:rPr>
        <w:t xml:space="preserve">o utrudnionym dostępie do edukacji oraz zmniejszanie różnic w jakości usług edukacyjnych” </w:t>
      </w:r>
    </w:p>
    <w:p w:rsidR="00383AC3" w:rsidRDefault="00383AC3" w:rsidP="009576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AC3" w:rsidRPr="00D857E2" w:rsidRDefault="00383AC3" w:rsidP="00D85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7E2">
        <w:rPr>
          <w:rFonts w:ascii="Times New Roman" w:hAnsi="Times New Roman"/>
          <w:sz w:val="24"/>
          <w:szCs w:val="24"/>
        </w:rPr>
        <w:t>§ 2</w:t>
      </w:r>
    </w:p>
    <w:p w:rsidR="00383AC3" w:rsidRDefault="00383AC3" w:rsidP="00D85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7E2">
        <w:rPr>
          <w:rFonts w:ascii="Times New Roman" w:hAnsi="Times New Roman"/>
          <w:sz w:val="24"/>
          <w:szCs w:val="24"/>
        </w:rPr>
        <w:t>Całkowita wartość projektu, o którym mowa w § 1 wynosi 96 248,00 PLN.</w:t>
      </w:r>
    </w:p>
    <w:p w:rsidR="00383AC3" w:rsidRDefault="00383AC3" w:rsidP="009576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AC3" w:rsidRDefault="00383AC3" w:rsidP="00D85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383AC3" w:rsidRDefault="00383AC3" w:rsidP="00D85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współfinansowany ze środków Unii Europejskiej w ramach Europejskiego Funduszu Społecznego.</w:t>
      </w:r>
    </w:p>
    <w:p w:rsidR="00383AC3" w:rsidRDefault="00383AC3" w:rsidP="009576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AC3" w:rsidRDefault="00383AC3" w:rsidP="00D85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383AC3" w:rsidRDefault="00383AC3" w:rsidP="0095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projektu o którym mowa w § 1 nie wymaga wkładu własnego.</w:t>
      </w:r>
    </w:p>
    <w:p w:rsidR="00383AC3" w:rsidRDefault="00383AC3" w:rsidP="009576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AC3" w:rsidRDefault="00383AC3" w:rsidP="0095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383AC3" w:rsidRDefault="00383AC3" w:rsidP="0095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projektu od 2 września 2013 r. do 30 czerwca 2014 r.</w:t>
      </w:r>
    </w:p>
    <w:p w:rsidR="00383AC3" w:rsidRDefault="00383AC3" w:rsidP="009576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AC3" w:rsidRDefault="00383AC3" w:rsidP="0095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383AC3" w:rsidRDefault="00383AC3" w:rsidP="0095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 Stara Kornica.</w:t>
      </w:r>
    </w:p>
    <w:p w:rsidR="00383AC3" w:rsidRDefault="00383AC3" w:rsidP="009576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AC3" w:rsidRDefault="00383AC3" w:rsidP="0095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383AC3" w:rsidRDefault="00383AC3" w:rsidP="0095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383AC3" w:rsidRDefault="00383AC3" w:rsidP="0095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AC3" w:rsidRDefault="00383AC3" w:rsidP="0095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AC3" w:rsidRDefault="00383AC3" w:rsidP="0095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AC3" w:rsidRDefault="00383AC3" w:rsidP="0095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AC3" w:rsidRDefault="00383AC3" w:rsidP="0095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Rady Gminy</w:t>
      </w:r>
    </w:p>
    <w:p w:rsidR="00383AC3" w:rsidRDefault="00383AC3" w:rsidP="0095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AC3" w:rsidRPr="00D857E2" w:rsidRDefault="00383AC3" w:rsidP="0095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Ignacy Janczuk</w:t>
      </w:r>
    </w:p>
    <w:sectPr w:rsidR="00383AC3" w:rsidRPr="00D857E2" w:rsidSect="00894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C3" w:rsidRDefault="00383AC3" w:rsidP="00957610">
      <w:pPr>
        <w:spacing w:after="0" w:line="240" w:lineRule="auto"/>
      </w:pPr>
      <w:r>
        <w:separator/>
      </w:r>
    </w:p>
  </w:endnote>
  <w:endnote w:type="continuationSeparator" w:id="0">
    <w:p w:rsidR="00383AC3" w:rsidRDefault="00383AC3" w:rsidP="0095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C3" w:rsidRDefault="00383AC3" w:rsidP="00957610">
      <w:pPr>
        <w:spacing w:after="0" w:line="240" w:lineRule="auto"/>
      </w:pPr>
      <w:r>
        <w:separator/>
      </w:r>
    </w:p>
  </w:footnote>
  <w:footnote w:type="continuationSeparator" w:id="0">
    <w:p w:rsidR="00383AC3" w:rsidRDefault="00383AC3" w:rsidP="0095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C3" w:rsidRPr="00957610" w:rsidRDefault="00383AC3">
    <w:pPr>
      <w:pStyle w:val="Header"/>
      <w:rPr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7E2"/>
    <w:rsid w:val="001654A1"/>
    <w:rsid w:val="00196D47"/>
    <w:rsid w:val="00383AC3"/>
    <w:rsid w:val="00394AC9"/>
    <w:rsid w:val="00633DC8"/>
    <w:rsid w:val="00686B65"/>
    <w:rsid w:val="00744626"/>
    <w:rsid w:val="008943FD"/>
    <w:rsid w:val="00957610"/>
    <w:rsid w:val="00A46BD8"/>
    <w:rsid w:val="00D857E2"/>
    <w:rsid w:val="00FB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76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76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4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211</Words>
  <Characters>1268</Characters>
  <Application>Microsoft Office Outlook</Application>
  <DocSecurity>0</DocSecurity>
  <Lines>0</Lines>
  <Paragraphs>0</Paragraphs>
  <ScaleCrop>false</ScaleCrop>
  <Company>Stara Kornica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Justyna</cp:lastModifiedBy>
  <cp:revision>3</cp:revision>
  <cp:lastPrinted>2013-06-21T06:12:00Z</cp:lastPrinted>
  <dcterms:created xsi:type="dcterms:W3CDTF">2013-06-13T05:49:00Z</dcterms:created>
  <dcterms:modified xsi:type="dcterms:W3CDTF">2013-06-21T06:13:00Z</dcterms:modified>
</cp:coreProperties>
</file>