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12" w:rsidRPr="009F3401" w:rsidRDefault="008F0D12" w:rsidP="00D70405">
      <w:pPr>
        <w:jc w:val="center"/>
        <w:rPr>
          <w:b/>
        </w:rPr>
      </w:pPr>
      <w:r w:rsidRPr="009F3401">
        <w:rPr>
          <w:b/>
        </w:rPr>
        <w:t xml:space="preserve">U C H W A Ł A  Nr </w:t>
      </w:r>
      <w:r>
        <w:rPr>
          <w:b/>
        </w:rPr>
        <w:t>XXXVII/216/2013</w:t>
      </w:r>
      <w:r w:rsidRPr="009F3401">
        <w:rPr>
          <w:b/>
        </w:rPr>
        <w:br/>
        <w:t>Rady Gminy Stara Kornica</w:t>
      </w:r>
      <w:r w:rsidRPr="009F3401">
        <w:rPr>
          <w:b/>
        </w:rPr>
        <w:br/>
        <w:t>z dnia</w:t>
      </w:r>
      <w:r>
        <w:rPr>
          <w:b/>
        </w:rPr>
        <w:t xml:space="preserve"> 30 grudnia 2013 r. </w:t>
      </w:r>
      <w:r w:rsidRPr="009F3401">
        <w:rPr>
          <w:b/>
        </w:rPr>
        <w:t xml:space="preserve"> </w:t>
      </w:r>
      <w:r w:rsidRPr="009F3401">
        <w:rPr>
          <w:b/>
        </w:rPr>
        <w:br/>
      </w:r>
    </w:p>
    <w:p w:rsidR="008F0D12" w:rsidRPr="009F3401" w:rsidRDefault="008F0D12" w:rsidP="00D70405">
      <w:pPr>
        <w:jc w:val="center"/>
        <w:rPr>
          <w:b/>
        </w:rPr>
      </w:pPr>
    </w:p>
    <w:p w:rsidR="008F0D12" w:rsidRPr="009F3401" w:rsidRDefault="008F0D12" w:rsidP="00D70405">
      <w:pPr>
        <w:jc w:val="center"/>
        <w:rPr>
          <w:b/>
        </w:rPr>
      </w:pPr>
    </w:p>
    <w:p w:rsidR="008F0D12" w:rsidRPr="009F3401" w:rsidRDefault="008F0D12" w:rsidP="00D70405">
      <w:pPr>
        <w:ind w:left="1440" w:hanging="1440"/>
        <w:jc w:val="both"/>
        <w:rPr>
          <w:b/>
        </w:rPr>
      </w:pPr>
      <w:r w:rsidRPr="009F3401">
        <w:rPr>
          <w:b/>
        </w:rPr>
        <w:t>w sprawie</w:t>
      </w:r>
      <w:r>
        <w:rPr>
          <w:b/>
        </w:rPr>
        <w:t xml:space="preserve"> </w:t>
      </w:r>
      <w:r w:rsidRPr="009F3401">
        <w:rPr>
          <w:b/>
        </w:rPr>
        <w:t>wyrażenia zgody na wydzierżawienie nieruchomości zabudowanej  stanowiącej własność Gminy Stara Kornica.</w:t>
      </w:r>
    </w:p>
    <w:p w:rsidR="008F0D12" w:rsidRPr="009F3401" w:rsidRDefault="008F0D12" w:rsidP="00D70405">
      <w:pPr>
        <w:jc w:val="both"/>
        <w:rPr>
          <w:b/>
        </w:rPr>
      </w:pPr>
      <w:r w:rsidRPr="009F3401">
        <w:rPr>
          <w:b/>
        </w:rPr>
        <w:t xml:space="preserve"> </w:t>
      </w:r>
    </w:p>
    <w:p w:rsidR="008F0D12" w:rsidRPr="009F3401" w:rsidRDefault="008F0D12" w:rsidP="00D70405">
      <w:pPr>
        <w:ind w:firstLine="708"/>
        <w:jc w:val="both"/>
      </w:pPr>
    </w:p>
    <w:p w:rsidR="008F0D12" w:rsidRPr="009F3401" w:rsidRDefault="008F0D12" w:rsidP="009F3401">
      <w:pPr>
        <w:ind w:firstLine="708"/>
        <w:jc w:val="both"/>
        <w:rPr>
          <w:b/>
        </w:rPr>
      </w:pPr>
      <w:r w:rsidRPr="009F3401">
        <w:t xml:space="preserve">Na podstawie art.18 ust. 2 pkt. 9 lit. „a” ustawy z dnia 8 marca 1990 roku                                o samorządzie gminnym </w:t>
      </w:r>
      <w:r w:rsidRPr="009F3401">
        <w:rPr>
          <w:color w:val="222222"/>
        </w:rPr>
        <w:t xml:space="preserve">(Dz. U. z 2013 r. poz. 594 z późn. zm.) </w:t>
      </w:r>
      <w:r w:rsidRPr="009F3401">
        <w:rPr>
          <w:b/>
        </w:rPr>
        <w:t xml:space="preserve">- Rada Gminy </w:t>
      </w:r>
      <w:r>
        <w:rPr>
          <w:b/>
        </w:rPr>
        <w:t xml:space="preserve"> </w:t>
      </w:r>
      <w:r w:rsidRPr="009F3401">
        <w:rPr>
          <w:b/>
        </w:rPr>
        <w:t>Stara Kornica uchwala, co następuje: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9F3401">
        <w:rPr>
          <w:b/>
        </w:rPr>
        <w:br/>
      </w:r>
    </w:p>
    <w:p w:rsidR="008F0D12" w:rsidRPr="009F3401" w:rsidRDefault="008F0D12" w:rsidP="00D70405">
      <w:pPr>
        <w:jc w:val="center"/>
      </w:pPr>
      <w:r w:rsidRPr="009F3401">
        <w:t>§1</w:t>
      </w:r>
    </w:p>
    <w:p w:rsidR="008F0D12" w:rsidRPr="009F3401" w:rsidRDefault="008F0D12" w:rsidP="00D70405">
      <w:pPr>
        <w:jc w:val="center"/>
      </w:pPr>
    </w:p>
    <w:p w:rsidR="008F0D12" w:rsidRPr="009F3401" w:rsidRDefault="008F0D12" w:rsidP="00D70405">
      <w:pPr>
        <w:jc w:val="both"/>
      </w:pPr>
      <w:r w:rsidRPr="009F3401">
        <w:t>Wyraża się zgodę na zawarcie kole</w:t>
      </w:r>
      <w:r>
        <w:t xml:space="preserve">jnej umowy dzierżawy na okres 3 </w:t>
      </w:r>
      <w:r w:rsidRPr="009F3401">
        <w:t xml:space="preserve">lat,                                   na nieruchomość zabudowaną, oznaczoną w ewidencji gruntów nr 401/1 o powierzchni  budynku </w:t>
      </w:r>
      <w:smartTag w:uri="urn:schemas-microsoft-com:office:smarttags" w:element="metricconverter">
        <w:smartTagPr>
          <w:attr w:name="ProductID" w:val="55,00 m²"/>
        </w:smartTagPr>
        <w:r w:rsidRPr="009F3401">
          <w:t>55,00 m²</w:t>
        </w:r>
      </w:smartTag>
      <w:r w:rsidRPr="009F3401">
        <w:t xml:space="preserve">  wraz z gruntem o powierzchni </w:t>
      </w:r>
      <w:smartTag w:uri="urn:schemas-microsoft-com:office:smarttags" w:element="metricconverter">
        <w:smartTagPr>
          <w:attr w:name="ProductID" w:val="75,00 m²"/>
        </w:smartTagPr>
        <w:r w:rsidRPr="009F3401">
          <w:t>75,00 m²</w:t>
        </w:r>
      </w:smartTag>
      <w:r w:rsidRPr="009F3401">
        <w:t xml:space="preserve"> położonej w Starej Kornicy, stanowiącą własność Gminy Stara Kornica, z przeznaczeniem na lecznicę dla zwierząt.</w:t>
      </w:r>
    </w:p>
    <w:p w:rsidR="008F0D12" w:rsidRPr="009F3401" w:rsidRDefault="008F0D12" w:rsidP="00D70405">
      <w:pPr>
        <w:jc w:val="center"/>
      </w:pPr>
    </w:p>
    <w:p w:rsidR="008F0D12" w:rsidRPr="009F3401" w:rsidRDefault="008F0D12" w:rsidP="00D70405">
      <w:pPr>
        <w:jc w:val="center"/>
      </w:pPr>
    </w:p>
    <w:p w:rsidR="008F0D12" w:rsidRPr="009F3401" w:rsidRDefault="008F0D12" w:rsidP="00D70405">
      <w:pPr>
        <w:ind w:left="360" w:hanging="360"/>
        <w:jc w:val="both"/>
      </w:pPr>
    </w:p>
    <w:p w:rsidR="008F0D12" w:rsidRPr="009F3401" w:rsidRDefault="008F0D12" w:rsidP="00D70405">
      <w:pPr>
        <w:jc w:val="center"/>
      </w:pPr>
      <w:r w:rsidRPr="009F3401">
        <w:t>§2</w:t>
      </w:r>
    </w:p>
    <w:p w:rsidR="008F0D12" w:rsidRPr="009F3401" w:rsidRDefault="008F0D12" w:rsidP="00D70405">
      <w:pPr>
        <w:jc w:val="center"/>
      </w:pPr>
    </w:p>
    <w:p w:rsidR="008F0D12" w:rsidRPr="009F3401" w:rsidRDefault="008F0D12" w:rsidP="00D70405">
      <w:r w:rsidRPr="009F3401">
        <w:t>Wykonanie uchwały powierza się Wójtowi Gminy Stara Kornica.</w:t>
      </w:r>
    </w:p>
    <w:p w:rsidR="008F0D12" w:rsidRPr="009F3401" w:rsidRDefault="008F0D12" w:rsidP="00D70405"/>
    <w:p w:rsidR="008F0D12" w:rsidRPr="009F3401" w:rsidRDefault="008F0D12" w:rsidP="00D70405"/>
    <w:p w:rsidR="008F0D12" w:rsidRPr="009F3401" w:rsidRDefault="008F0D12" w:rsidP="00D70405">
      <w:pPr>
        <w:jc w:val="center"/>
      </w:pPr>
      <w:r w:rsidRPr="009F3401">
        <w:t>§3</w:t>
      </w:r>
    </w:p>
    <w:p w:rsidR="008F0D12" w:rsidRPr="009F3401" w:rsidRDefault="008F0D12" w:rsidP="00D70405"/>
    <w:p w:rsidR="008F0D12" w:rsidRPr="009F3401" w:rsidRDefault="008F0D12" w:rsidP="00D70405">
      <w:r w:rsidRPr="009F3401">
        <w:t>Uchwała wchodzi w życie z dniem podjęcia.</w:t>
      </w:r>
    </w:p>
    <w:p w:rsidR="008F0D12" w:rsidRPr="009F3401" w:rsidRDefault="008F0D12" w:rsidP="00D70405"/>
    <w:p w:rsidR="008F0D12" w:rsidRPr="009F3401" w:rsidRDefault="008F0D12" w:rsidP="00D70405"/>
    <w:p w:rsidR="008F0D12" w:rsidRPr="009F3401" w:rsidRDefault="008F0D12" w:rsidP="00D70405">
      <w:r w:rsidRPr="009F3401">
        <w:tab/>
      </w:r>
      <w:r w:rsidRPr="009F3401">
        <w:tab/>
      </w:r>
    </w:p>
    <w:p w:rsidR="008F0D12" w:rsidRPr="009F3401" w:rsidRDefault="008F0D12" w:rsidP="00D70405"/>
    <w:p w:rsidR="008F0D12" w:rsidRPr="009F3401" w:rsidRDefault="008F0D12" w:rsidP="00D70405"/>
    <w:p w:rsidR="008F0D12" w:rsidRPr="009F3401" w:rsidRDefault="008F0D12" w:rsidP="00D70405">
      <w:r w:rsidRPr="009F3401">
        <w:tab/>
      </w:r>
      <w:r w:rsidRPr="009F3401">
        <w:tab/>
      </w:r>
      <w:r w:rsidRPr="009F3401">
        <w:tab/>
      </w:r>
      <w:r w:rsidRPr="009F3401">
        <w:tab/>
      </w:r>
      <w:r w:rsidRPr="009F3401">
        <w:tab/>
      </w:r>
      <w:r w:rsidRPr="009F3401">
        <w:tab/>
      </w:r>
      <w:r w:rsidRPr="009F3401">
        <w:tab/>
      </w:r>
      <w:r w:rsidRPr="009F3401">
        <w:tab/>
        <w:t>Przewodniczący Rady Gminy</w:t>
      </w:r>
    </w:p>
    <w:p w:rsidR="008F0D12" w:rsidRPr="009F3401" w:rsidRDefault="008F0D12" w:rsidP="00D70405"/>
    <w:p w:rsidR="008F0D12" w:rsidRPr="009F3401" w:rsidRDefault="008F0D12" w:rsidP="00D70405">
      <w:r w:rsidRPr="009F3401">
        <w:t xml:space="preserve">                                                                                                                 Ignacy Janczuk</w:t>
      </w:r>
    </w:p>
    <w:p w:rsidR="008F0D12" w:rsidRPr="009F3401" w:rsidRDefault="008F0D12" w:rsidP="00D70405"/>
    <w:p w:rsidR="008F0D12" w:rsidRPr="009F3401" w:rsidRDefault="008F0D12"/>
    <w:sectPr w:rsidR="008F0D12" w:rsidRPr="009F3401" w:rsidSect="00996C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12" w:rsidRDefault="008F0D12" w:rsidP="00E80232">
      <w:r>
        <w:separator/>
      </w:r>
    </w:p>
  </w:endnote>
  <w:endnote w:type="continuationSeparator" w:id="0">
    <w:p w:rsidR="008F0D12" w:rsidRDefault="008F0D12" w:rsidP="00E8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12" w:rsidRDefault="008F0D12" w:rsidP="00E80232">
      <w:r>
        <w:separator/>
      </w:r>
    </w:p>
  </w:footnote>
  <w:footnote w:type="continuationSeparator" w:id="0">
    <w:p w:rsidR="008F0D12" w:rsidRDefault="008F0D12" w:rsidP="00E80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12" w:rsidRDefault="008F0D12" w:rsidP="00E8023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405"/>
    <w:rsid w:val="00012E04"/>
    <w:rsid w:val="0023626C"/>
    <w:rsid w:val="00253FD9"/>
    <w:rsid w:val="002C4696"/>
    <w:rsid w:val="003661FF"/>
    <w:rsid w:val="003F6E6F"/>
    <w:rsid w:val="005B3E80"/>
    <w:rsid w:val="00626265"/>
    <w:rsid w:val="008F0D12"/>
    <w:rsid w:val="00973D54"/>
    <w:rsid w:val="00983532"/>
    <w:rsid w:val="00996C3F"/>
    <w:rsid w:val="009F3401"/>
    <w:rsid w:val="00A53EFD"/>
    <w:rsid w:val="00CC2C5B"/>
    <w:rsid w:val="00D70405"/>
    <w:rsid w:val="00E80232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802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0232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E802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232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73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1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153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 </dc:title>
  <dc:subject/>
  <dc:creator>NEMO</dc:creator>
  <cp:keywords/>
  <dc:description/>
  <cp:lastModifiedBy>Justyna</cp:lastModifiedBy>
  <cp:revision>4</cp:revision>
  <cp:lastPrinted>2013-12-12T11:15:00Z</cp:lastPrinted>
  <dcterms:created xsi:type="dcterms:W3CDTF">2013-12-12T11:11:00Z</dcterms:created>
  <dcterms:modified xsi:type="dcterms:W3CDTF">2013-12-12T11:15:00Z</dcterms:modified>
</cp:coreProperties>
</file>