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27" w:rsidRPr="00A3246E" w:rsidRDefault="00624A27" w:rsidP="00C44C15">
      <w:pPr>
        <w:jc w:val="center"/>
        <w:rPr>
          <w:b/>
          <w:bCs/>
        </w:rPr>
      </w:pPr>
      <w:r>
        <w:rPr>
          <w:b/>
          <w:bCs/>
        </w:rPr>
        <w:t>PROTOKÓŁ NR XXXIV</w:t>
      </w:r>
      <w:r w:rsidRPr="00A3246E">
        <w:rPr>
          <w:b/>
          <w:bCs/>
        </w:rPr>
        <w:t>/2016</w:t>
      </w:r>
    </w:p>
    <w:p w:rsidR="00624A27" w:rsidRPr="00A3246E" w:rsidRDefault="00624A27" w:rsidP="00C44C15">
      <w:pPr>
        <w:rPr>
          <w:b/>
          <w:bCs/>
        </w:rPr>
      </w:pPr>
      <w:r>
        <w:rPr>
          <w:b/>
          <w:bCs/>
        </w:rPr>
        <w:t>z nadzwyczajnej s</w:t>
      </w:r>
      <w:r w:rsidRPr="00A3246E">
        <w:rPr>
          <w:b/>
          <w:bCs/>
        </w:rPr>
        <w:t>esji Rady Gminy w Starej Korn</w:t>
      </w:r>
      <w:r>
        <w:rPr>
          <w:b/>
          <w:bCs/>
        </w:rPr>
        <w:t>icy, odbytej w dniu 7 grudnia</w:t>
      </w:r>
      <w:r w:rsidRPr="00A3246E">
        <w:rPr>
          <w:b/>
          <w:bCs/>
        </w:rPr>
        <w:t xml:space="preserve"> 2016</w:t>
      </w:r>
      <w:r>
        <w:rPr>
          <w:b/>
          <w:bCs/>
        </w:rPr>
        <w:t xml:space="preserve"> </w:t>
      </w:r>
      <w:r w:rsidRPr="00A3246E">
        <w:rPr>
          <w:b/>
          <w:bCs/>
        </w:rPr>
        <w:t>roku w sali konferencyjnej Urzędu Gminy pod przewodnictwem pani Elwiry Hulińskiej – Przewodniczącej Rady Gminy.</w:t>
      </w:r>
    </w:p>
    <w:p w:rsidR="00624A27" w:rsidRDefault="00624A27" w:rsidP="00C44C15">
      <w:pPr>
        <w:rPr>
          <w:rFonts w:cs="Times New Roman"/>
        </w:rPr>
      </w:pPr>
      <w:r w:rsidRPr="00A3246E">
        <w:t>Przewodnicząca Rady</w:t>
      </w:r>
      <w:r>
        <w:t xml:space="preserve"> Gminy</w:t>
      </w:r>
      <w:r w:rsidRPr="00A3246E">
        <w:t xml:space="preserve"> Elwira Hulińska – witam Państwa ba</w:t>
      </w:r>
      <w:r>
        <w:t>rdzo serdecznie i otwieram XXXIV nadzwyczajną s</w:t>
      </w:r>
      <w:r w:rsidRPr="00A3246E">
        <w:t>es</w:t>
      </w:r>
      <w:r>
        <w:t xml:space="preserve">ję Rady Gminy w Starej Kornicy. </w:t>
      </w:r>
      <w:r w:rsidRPr="00A3246E">
        <w:rPr>
          <w:rFonts w:cs="Times New Roman"/>
        </w:rPr>
        <w:t>Stwierdziła, że obrady są prawomocne, gdyż w sesji uc</w:t>
      </w:r>
      <w:r>
        <w:rPr>
          <w:rFonts w:cs="Times New Roman"/>
        </w:rPr>
        <w:t>zestniczy 15</w:t>
      </w:r>
      <w:r w:rsidRPr="00A3246E">
        <w:rPr>
          <w:rFonts w:cs="Times New Roman"/>
        </w:rPr>
        <w:t xml:space="preserve"> radnych. Lista obecności w załącz</w:t>
      </w:r>
      <w:r>
        <w:rPr>
          <w:rFonts w:cs="Times New Roman"/>
        </w:rPr>
        <w:t>eniu</w:t>
      </w:r>
      <w:r w:rsidRPr="00A3246E">
        <w:rPr>
          <w:rFonts w:cs="Times New Roman"/>
        </w:rPr>
        <w:t xml:space="preserve">. </w:t>
      </w:r>
    </w:p>
    <w:p w:rsidR="00624A27" w:rsidRDefault="00624A27" w:rsidP="00C44C15">
      <w:pPr>
        <w:rPr>
          <w:rFonts w:cs="Times New Roman"/>
        </w:rPr>
      </w:pPr>
      <w:r w:rsidRPr="00A3246E">
        <w:t>Przedstawiła następujący porządek obrad:</w:t>
      </w:r>
    </w:p>
    <w:p w:rsidR="00624A27" w:rsidRDefault="00624A27" w:rsidP="00BE099E">
      <w:pPr>
        <w:pStyle w:val="ListParagraph"/>
        <w:numPr>
          <w:ilvl w:val="0"/>
          <w:numId w:val="1"/>
        </w:numPr>
        <w:ind w:left="284" w:hanging="284"/>
      </w:pPr>
      <w:r>
        <w:t>Otwarcie sesji.</w:t>
      </w:r>
    </w:p>
    <w:p w:rsidR="00624A27" w:rsidRDefault="00624A27" w:rsidP="00BE099E">
      <w:pPr>
        <w:pStyle w:val="ListParagraph"/>
        <w:numPr>
          <w:ilvl w:val="0"/>
          <w:numId w:val="1"/>
        </w:numPr>
        <w:ind w:left="284" w:hanging="284"/>
      </w:pPr>
      <w:r>
        <w:t>Przedstawienie porządku obrad.</w:t>
      </w:r>
    </w:p>
    <w:p w:rsidR="00624A27" w:rsidRDefault="00624A27" w:rsidP="00BE099E">
      <w:pPr>
        <w:pStyle w:val="ListParagraph"/>
        <w:numPr>
          <w:ilvl w:val="0"/>
          <w:numId w:val="1"/>
        </w:numPr>
        <w:ind w:left="284" w:hanging="284"/>
      </w:pPr>
      <w:r>
        <w:t>Dyskusja odnośnie projektu pn. „Przebudowa polegająca na modernizacji budynków użyteczności publicznej obejmująca głęboką modernizację energetyczną budynków: Gimnazjum z Salą Gimnastyczną, Szkoły Podstawowej, Przedszkola z Blokiem Żywieniowym wchodzące w skład Zespołu Publicznych Placówek Oświatowych im. Odzyskania Niepodległości w Starej Kornicy”.</w:t>
      </w:r>
    </w:p>
    <w:p w:rsidR="00624A27" w:rsidRDefault="00624A27" w:rsidP="00BE099E">
      <w:pPr>
        <w:pStyle w:val="ListParagraph"/>
        <w:numPr>
          <w:ilvl w:val="0"/>
          <w:numId w:val="1"/>
        </w:numPr>
        <w:ind w:left="284" w:hanging="284"/>
      </w:pPr>
      <w:r>
        <w:t>Wyjaśnienie sprawy dotyczącej uregulowania stanu prawnego wspólnot gruntowych do dnia 31.12.2016 r. w związku z nowelizacją ustawy z dnia 29 czerwca 1963 r.                    o zagospodarowaniu wspólnot gruntowych (Dz. U. z 2016 r., poz. 703).</w:t>
      </w:r>
    </w:p>
    <w:p w:rsidR="00624A27" w:rsidRDefault="00624A27" w:rsidP="00BE099E">
      <w:pPr>
        <w:pStyle w:val="ListParagraph"/>
        <w:numPr>
          <w:ilvl w:val="0"/>
          <w:numId w:val="1"/>
        </w:numPr>
        <w:ind w:left="284" w:hanging="284"/>
      </w:pPr>
      <w:r>
        <w:t>Wnioski i interpelacje radnych.</w:t>
      </w:r>
    </w:p>
    <w:p w:rsidR="00624A27" w:rsidRDefault="00624A27" w:rsidP="00BE099E">
      <w:pPr>
        <w:pStyle w:val="ListParagraph"/>
        <w:numPr>
          <w:ilvl w:val="0"/>
          <w:numId w:val="1"/>
        </w:numPr>
        <w:ind w:left="284" w:hanging="284"/>
      </w:pPr>
      <w:r>
        <w:t>Odpowiedzi na wnioski i interpelacje radnych.</w:t>
      </w:r>
    </w:p>
    <w:p w:rsidR="00624A27" w:rsidRDefault="00624A27" w:rsidP="00BE099E">
      <w:pPr>
        <w:pStyle w:val="ListParagraph"/>
        <w:numPr>
          <w:ilvl w:val="0"/>
          <w:numId w:val="1"/>
        </w:numPr>
        <w:ind w:left="284" w:hanging="284"/>
      </w:pPr>
      <w:r>
        <w:t>Sprawy różne i wolne wnioski.</w:t>
      </w:r>
    </w:p>
    <w:p w:rsidR="00624A27" w:rsidRDefault="00624A27" w:rsidP="00BE099E">
      <w:pPr>
        <w:pStyle w:val="ListParagraph"/>
        <w:numPr>
          <w:ilvl w:val="0"/>
          <w:numId w:val="1"/>
        </w:numPr>
        <w:ind w:left="284" w:hanging="284"/>
      </w:pPr>
      <w:r>
        <w:t>Zamknięcie obrad sesji.</w:t>
      </w:r>
    </w:p>
    <w:p w:rsidR="00624A27" w:rsidRDefault="00624A27" w:rsidP="006E5900">
      <w:pPr>
        <w:pStyle w:val="ListParagraph"/>
        <w:ind w:left="0"/>
        <w:rPr>
          <w:rFonts w:cs="Times New Roman"/>
        </w:rPr>
      </w:pPr>
    </w:p>
    <w:p w:rsidR="00624A27" w:rsidRDefault="00624A27" w:rsidP="006E5900">
      <w:pPr>
        <w:pStyle w:val="ListParagraph"/>
        <w:ind w:left="0"/>
      </w:pPr>
      <w:r>
        <w:t>Wszyscy radni byli „za” przyjęciem porządku obrad.</w:t>
      </w:r>
    </w:p>
    <w:p w:rsidR="00624A27" w:rsidRDefault="00624A27" w:rsidP="006E5900">
      <w:pPr>
        <w:pStyle w:val="ListParagraph"/>
        <w:ind w:left="0"/>
        <w:rPr>
          <w:rFonts w:cs="Times New Roman"/>
          <w:b/>
          <w:bCs/>
        </w:rPr>
      </w:pPr>
    </w:p>
    <w:p w:rsidR="00624A27" w:rsidRDefault="00624A27" w:rsidP="006E5900">
      <w:pPr>
        <w:pStyle w:val="ListParagraph"/>
        <w:ind w:left="0"/>
        <w:rPr>
          <w:rFonts w:cs="Times New Roman"/>
          <w:b/>
          <w:bCs/>
        </w:rPr>
      </w:pPr>
      <w:r w:rsidRPr="006E5900">
        <w:rPr>
          <w:b/>
          <w:bCs/>
        </w:rPr>
        <w:t>Ad.pkt.3.p.p. Dyskusja odnośnie projektu pn. „Przebudowa polegająca na modernizacji budynków użyteczności publicznej obejmująca głęboką modernizację energetyczną budynków: Gimnazjum z Salą Gimnastyczną, Szkoły Podstawowej, Przeds</w:t>
      </w:r>
      <w:r>
        <w:rPr>
          <w:b/>
          <w:bCs/>
        </w:rPr>
        <w:t>zkola z B</w:t>
      </w:r>
      <w:r w:rsidRPr="006E5900">
        <w:rPr>
          <w:b/>
          <w:bCs/>
        </w:rPr>
        <w:t>lokiem Żywieniowym wchodzące w skład Zespołu Publicznych Placówek Oświatowych im. Odzyskania Niepodległości w Starej Kornicy”.</w:t>
      </w:r>
    </w:p>
    <w:p w:rsidR="00624A27" w:rsidRDefault="00624A27" w:rsidP="006E5900">
      <w:pPr>
        <w:pStyle w:val="ListParagraph"/>
        <w:ind w:left="0"/>
        <w:rPr>
          <w:rFonts w:cs="Times New Roman"/>
          <w:b/>
          <w:bCs/>
        </w:rPr>
      </w:pPr>
    </w:p>
    <w:p w:rsidR="00624A27" w:rsidRDefault="00624A27" w:rsidP="006E5900">
      <w:pPr>
        <w:pStyle w:val="ListParagraph"/>
        <w:ind w:left="0"/>
      </w:pPr>
      <w:r>
        <w:t>Przewodnicząca Rady Gminy Elwira Hulińska- wszyscy z Państwa dostali opinię prawną, zdążyliście się Państwo zapoznać, czy mam to przeczytać jeszcze raz? Znaczy wszyscy jesteśmy zapoznani, czy przeczytać to jeszcze raz? Bo to jest odpowiedź tak jakby tylko na jedno z naszych pytań, jeszcze były dwa pytania pani mecenas. Sprawa podjęcie uchwały, czy my musimy dziś podejmować uchwałę?</w:t>
      </w:r>
    </w:p>
    <w:p w:rsidR="00624A27" w:rsidRDefault="00624A27" w:rsidP="006E5900">
      <w:pPr>
        <w:pStyle w:val="ListParagraph"/>
        <w:ind w:left="0"/>
      </w:pPr>
      <w:r>
        <w:t xml:space="preserve"> </w:t>
      </w:r>
    </w:p>
    <w:p w:rsidR="00624A27" w:rsidRDefault="00624A27" w:rsidP="006E5900">
      <w:pPr>
        <w:pStyle w:val="ListParagraph"/>
        <w:spacing w:after="240"/>
        <w:ind w:left="0"/>
      </w:pPr>
      <w:r>
        <w:t>Radca Prawny Eliza Rączka- tutaj w mojej ocenie, z tego co uzyskałam informacje to Państwo nie podejmowaliście uchwały o przystąpienie do tego projektu, bo nie ma takiego obowiązku, więc też nie ma takiej potrzeby o odstąpieniu, bo nie ma od czego odstępować. W Państwa decyzji tylko ewentualnie uchwała zmieniająca budżet, bo z informacji, które uzyskałam, Państwo wprowadziliście już ten wydatek do budżetu i jeśli chcecie Państwo go wykreślić, to musicie Państwo zmienić budżet.</w:t>
      </w:r>
    </w:p>
    <w:p w:rsidR="00624A27" w:rsidRDefault="00624A27" w:rsidP="006E5900">
      <w:pPr>
        <w:pStyle w:val="ListParagraph"/>
        <w:spacing w:after="240"/>
        <w:ind w:left="0"/>
      </w:pPr>
    </w:p>
    <w:p w:rsidR="00624A27" w:rsidRDefault="00624A27" w:rsidP="006E5900">
      <w:pPr>
        <w:pStyle w:val="ListParagraph"/>
        <w:spacing w:after="240"/>
        <w:ind w:left="0"/>
      </w:pPr>
      <w:r>
        <w:t>Radna Halina Bardadin- pani mecenas jakoś cicho mówi i do mnie nie dochodzi.</w:t>
      </w:r>
    </w:p>
    <w:p w:rsidR="00624A27" w:rsidRDefault="00624A27" w:rsidP="006E5900">
      <w:pPr>
        <w:pStyle w:val="ListParagraph"/>
        <w:spacing w:after="240"/>
        <w:ind w:left="0"/>
      </w:pPr>
      <w:r>
        <w:t>Radca Prawny Eliza Rączka- to chodzi o zmiany, budżet. Jeżeli Państwo chcecie odstąpić od realizacji tego projektu, trzeba podjąć uchwałę o zmianie budżetu, projektu budżetu na przyszły rok.</w:t>
      </w:r>
    </w:p>
    <w:p w:rsidR="00624A27" w:rsidRDefault="00624A27" w:rsidP="006E5900">
      <w:pPr>
        <w:pStyle w:val="ListParagraph"/>
        <w:spacing w:after="240"/>
        <w:ind w:left="0"/>
      </w:pPr>
    </w:p>
    <w:p w:rsidR="00624A27" w:rsidRDefault="00624A27" w:rsidP="006E5900">
      <w:pPr>
        <w:pStyle w:val="ListParagraph"/>
        <w:spacing w:after="240"/>
        <w:ind w:left="0"/>
      </w:pPr>
      <w:r>
        <w:t>Radny Ignacy Janczuk- może jeszcze jeśli można, ja bym chciał się wypowiedzieć, bo</w:t>
      </w:r>
    </w:p>
    <w:p w:rsidR="00624A27" w:rsidRDefault="00624A27" w:rsidP="006E5900">
      <w:pPr>
        <w:pStyle w:val="ListParagraph"/>
        <w:spacing w:after="240"/>
        <w:ind w:left="0"/>
      </w:pPr>
    </w:p>
    <w:p w:rsidR="00624A27" w:rsidRDefault="00624A27" w:rsidP="006E5900">
      <w:pPr>
        <w:pStyle w:val="ListParagraph"/>
        <w:ind w:left="0"/>
      </w:pPr>
      <w:r>
        <w:t xml:space="preserve">Radna Halina Bardadin- nie, bo jeszcze nasz budżet na przyszły rok nie jest uchwalony. </w:t>
      </w:r>
    </w:p>
    <w:p w:rsidR="00624A27" w:rsidRDefault="00624A27" w:rsidP="006E5900">
      <w:pPr>
        <w:pStyle w:val="ListParagraph"/>
        <w:ind w:left="0"/>
      </w:pPr>
    </w:p>
    <w:p w:rsidR="00624A27" w:rsidRDefault="00624A27" w:rsidP="006E5900">
      <w:pPr>
        <w:pStyle w:val="ListParagraph"/>
        <w:ind w:left="0"/>
      </w:pPr>
      <w:r>
        <w:t>Przewodnicząca Rady Gminy Elwira Hulińska- nie wszyscy na raz.</w:t>
      </w:r>
    </w:p>
    <w:p w:rsidR="00624A27" w:rsidRDefault="00624A27" w:rsidP="006E5900">
      <w:pPr>
        <w:pStyle w:val="ListParagraph"/>
        <w:ind w:left="0"/>
      </w:pPr>
    </w:p>
    <w:p w:rsidR="00624A27" w:rsidRDefault="00624A27" w:rsidP="006E5900">
      <w:pPr>
        <w:pStyle w:val="ListParagraph"/>
        <w:ind w:left="0"/>
      </w:pPr>
      <w:r>
        <w:t>Radny Ignacy Janczuk- my tylko zabezpieczyliśmy środki w budżecie na sam projekt papierowy, na dokumentację, tak tylko i wyłącznie.</w:t>
      </w:r>
    </w:p>
    <w:p w:rsidR="00624A27" w:rsidRDefault="00624A27" w:rsidP="006E5900">
      <w:pPr>
        <w:pStyle w:val="ListParagraph"/>
        <w:ind w:left="0"/>
      </w:pPr>
      <w:r>
        <w:t xml:space="preserve"> </w:t>
      </w:r>
    </w:p>
    <w:p w:rsidR="00624A27" w:rsidRDefault="00624A27" w:rsidP="006E5900">
      <w:pPr>
        <w:pStyle w:val="ListParagraph"/>
        <w:ind w:left="0"/>
      </w:pPr>
      <w:r>
        <w:t>Radca Prawny Eliza Rączka- czyli nie było jeszcze na samą realizację?</w:t>
      </w:r>
    </w:p>
    <w:p w:rsidR="00624A27" w:rsidRDefault="00624A27" w:rsidP="006E5900">
      <w:pPr>
        <w:pStyle w:val="ListParagraph"/>
        <w:ind w:left="0"/>
      </w:pPr>
    </w:p>
    <w:p w:rsidR="00624A27" w:rsidRDefault="00624A27" w:rsidP="006E5900">
      <w:pPr>
        <w:pStyle w:val="ListParagraph"/>
        <w:ind w:left="0"/>
      </w:pPr>
      <w:r>
        <w:t>Radny Ignacy Janczuk- nie, na realizację nie było zabezpieczonych, ani złotówki, nigdy jeszcze.</w:t>
      </w:r>
    </w:p>
    <w:p w:rsidR="00624A27" w:rsidRDefault="00624A27" w:rsidP="006E5900">
      <w:pPr>
        <w:pStyle w:val="ListParagraph"/>
        <w:ind w:left="0"/>
      </w:pPr>
    </w:p>
    <w:p w:rsidR="00624A27" w:rsidRDefault="00624A27" w:rsidP="006E5900">
      <w:pPr>
        <w:pStyle w:val="ListParagraph"/>
        <w:ind w:left="0"/>
      </w:pPr>
      <w:r>
        <w:t>Radca Prawny Eliza Rączka- w takim bądź razie nie musicie Państwo żadnej uchwały podejmować, bo wójt teraz nie może bez uchwały teoretycznie, nie może bez zabezpieczenia realizować tego.</w:t>
      </w:r>
    </w:p>
    <w:p w:rsidR="00624A27" w:rsidRDefault="00624A27" w:rsidP="006E5900">
      <w:pPr>
        <w:pStyle w:val="ListParagraph"/>
        <w:ind w:left="0"/>
      </w:pPr>
    </w:p>
    <w:p w:rsidR="00624A27" w:rsidRDefault="00624A27" w:rsidP="006E5900">
      <w:pPr>
        <w:pStyle w:val="ListParagraph"/>
        <w:ind w:left="0"/>
      </w:pPr>
      <w:r>
        <w:t>Radny Ignacy Janczuk- tak.</w:t>
      </w:r>
    </w:p>
    <w:p w:rsidR="00624A27" w:rsidRDefault="00624A27" w:rsidP="006E5900">
      <w:pPr>
        <w:pStyle w:val="ListParagraph"/>
        <w:ind w:left="0"/>
      </w:pPr>
    </w:p>
    <w:p w:rsidR="00624A27" w:rsidRDefault="00624A27" w:rsidP="006E5900">
      <w:pPr>
        <w:pStyle w:val="ListParagraph"/>
        <w:ind w:left="0"/>
      </w:pPr>
      <w:r>
        <w:t>Radca Prawny Eliza Rączka- czyli generalnie nie musicie Państwo podejmować uchwały o odstąpieniu.</w:t>
      </w:r>
    </w:p>
    <w:p w:rsidR="00624A27" w:rsidRDefault="00624A27" w:rsidP="006E5900">
      <w:pPr>
        <w:pStyle w:val="ListParagraph"/>
        <w:ind w:left="0"/>
      </w:pPr>
    </w:p>
    <w:p w:rsidR="00624A27" w:rsidRDefault="00624A27" w:rsidP="006E5900">
      <w:pPr>
        <w:pStyle w:val="ListParagraph"/>
        <w:ind w:left="0"/>
      </w:pPr>
      <w:r>
        <w:t>Radna Halina Bardadin- nie, bo myśmy nie podejmowali.</w:t>
      </w:r>
    </w:p>
    <w:p w:rsidR="00624A27" w:rsidRDefault="00624A27" w:rsidP="006E5900">
      <w:pPr>
        <w:pStyle w:val="ListParagraph"/>
        <w:ind w:left="0"/>
      </w:pPr>
    </w:p>
    <w:p w:rsidR="00624A27" w:rsidRDefault="00624A27" w:rsidP="006E5900">
      <w:pPr>
        <w:pStyle w:val="ListParagraph"/>
        <w:ind w:left="0"/>
      </w:pPr>
      <w:r>
        <w:t>Radca Prawny Eliza Rączka- nie, bo ja zrozumiałam, że podjęliście.</w:t>
      </w:r>
    </w:p>
    <w:p w:rsidR="00624A27" w:rsidRDefault="00624A27" w:rsidP="006E5900">
      <w:pPr>
        <w:pStyle w:val="ListParagraph"/>
        <w:ind w:left="0"/>
      </w:pPr>
    </w:p>
    <w:p w:rsidR="00624A27" w:rsidRDefault="00624A27" w:rsidP="006E5900">
      <w:pPr>
        <w:pStyle w:val="ListParagraph"/>
        <w:ind w:left="0"/>
      </w:pPr>
      <w:r>
        <w:t>Radna Halina Bardadin- nie, nie podejmowaliśmy uchwały że przystępujemy do projektu, więc nie mamy czego odwoływać.</w:t>
      </w:r>
    </w:p>
    <w:p w:rsidR="00624A27" w:rsidRDefault="00624A27" w:rsidP="006E5900">
      <w:pPr>
        <w:pStyle w:val="ListParagraph"/>
        <w:ind w:left="0"/>
      </w:pPr>
    </w:p>
    <w:p w:rsidR="00624A27" w:rsidRDefault="00624A27" w:rsidP="006E5900">
      <w:pPr>
        <w:pStyle w:val="ListParagraph"/>
        <w:ind w:left="0"/>
      </w:pPr>
      <w:r>
        <w:t>Radca Prawny Eliza Rączka- no tak.</w:t>
      </w:r>
    </w:p>
    <w:p w:rsidR="00624A27" w:rsidRDefault="00624A27" w:rsidP="006E5900">
      <w:pPr>
        <w:pStyle w:val="ListParagraph"/>
        <w:ind w:left="0"/>
      </w:pPr>
    </w:p>
    <w:p w:rsidR="00624A27" w:rsidRDefault="00624A27" w:rsidP="006E5900">
      <w:pPr>
        <w:pStyle w:val="ListParagraph"/>
        <w:ind w:left="0"/>
      </w:pPr>
      <w:r>
        <w:t>Radna Halina Bardadin- wójt w projekcie uchwały budżetowej na 2017r., wójt zabezpieczył środki na termomodernizację, dopiero w projekcie uchwały, której uchwały budżetowej na przyszły rok jeszcze żeśmy nie głosowali, nie, nie. I teraz proszę nam powiedzieć co my możemy zrobić?</w:t>
      </w:r>
    </w:p>
    <w:p w:rsidR="00624A27" w:rsidRDefault="00624A27" w:rsidP="006E5900">
      <w:pPr>
        <w:pStyle w:val="ListParagraph"/>
        <w:ind w:left="0"/>
      </w:pPr>
    </w:p>
    <w:p w:rsidR="00624A27" w:rsidRDefault="00624A27" w:rsidP="006E5900">
      <w:pPr>
        <w:pStyle w:val="ListParagraph"/>
        <w:ind w:left="0"/>
      </w:pPr>
      <w:r>
        <w:t>Radny Mateusz Leszczyński- odnośnie tej umowy.</w:t>
      </w:r>
    </w:p>
    <w:p w:rsidR="00624A27" w:rsidRDefault="00624A27" w:rsidP="006E5900">
      <w:pPr>
        <w:pStyle w:val="ListParagraph"/>
        <w:ind w:left="0"/>
      </w:pPr>
    </w:p>
    <w:p w:rsidR="00624A27" w:rsidRDefault="00624A27" w:rsidP="006E5900">
      <w:pPr>
        <w:pStyle w:val="ListParagraph"/>
        <w:ind w:left="0"/>
      </w:pPr>
      <w:r>
        <w:t>Radna Halina Bardadin- odnośnie tej umowy.</w:t>
      </w:r>
    </w:p>
    <w:p w:rsidR="00624A27" w:rsidRDefault="00624A27" w:rsidP="006E5900">
      <w:pPr>
        <w:pStyle w:val="ListParagraph"/>
        <w:ind w:left="0"/>
      </w:pPr>
    </w:p>
    <w:p w:rsidR="00624A27" w:rsidRDefault="00624A27" w:rsidP="006E5900">
      <w:pPr>
        <w:pStyle w:val="ListParagraph"/>
        <w:ind w:left="0"/>
      </w:pPr>
      <w:r>
        <w:t>Radca Prawny Eliza Rączka- proszę Państwa, będąc obiektywna to powinni Państwo wiedzieć, że to wynagrodzenie za sukces jest obowiązkiem zapłacić, bo taka umowa została napisana, kwestia jest taka, czy będzie w całości płacona przez gminę, czy będzie tylko w 20% płacone to wynagrodzenie przez gminę? Jeżeli Państwo chcecie zrezygnować z tego projektu i oczywiście możecie, to wówczas będziecie musieli w całości zapłacić w terminie 14 dni od odstąpienia od jakby chęci, czyli tak naprawdę, chyba termin do złożenia dokumentów jest od dzisiaj, czyli w ciągu dwóch tygodni. Natomiast, jeśli Państwo przystąpicie do tego projektu, to wynagrodzenie będzie refinansowane w 80%. Ja tutaj w opinii nie wskazywałam definitywnie, bo nie miałam takiej wiedzy, ale z ustnej informacji od pracowników, to wynagrodzenie za sukces jest objęte wnioskiem, a zatem w 20% gmina będzie płacić w trzech transzach.</w:t>
      </w:r>
    </w:p>
    <w:p w:rsidR="00624A27" w:rsidRDefault="00624A27" w:rsidP="006E5900">
      <w:pPr>
        <w:pStyle w:val="ListParagraph"/>
        <w:ind w:left="0"/>
      </w:pPr>
    </w:p>
    <w:p w:rsidR="00624A27" w:rsidRDefault="00624A27" w:rsidP="006E5900">
      <w:pPr>
        <w:pStyle w:val="ListParagraph"/>
        <w:ind w:left="0"/>
      </w:pPr>
      <w:r>
        <w:t xml:space="preserve">Radny Mateusz Leszczyński- ja mam takie pytanie, bo nie mamy podjętej uchwały na zabezpieczenie tych pieniędzy, to na jakiej podstawie wójt podpisał tą umowę? </w:t>
      </w:r>
    </w:p>
    <w:p w:rsidR="00624A27" w:rsidRDefault="00624A27" w:rsidP="006E5900">
      <w:pPr>
        <w:pStyle w:val="ListParagraph"/>
        <w:ind w:left="0"/>
      </w:pPr>
    </w:p>
    <w:p w:rsidR="00624A27" w:rsidRDefault="00624A27" w:rsidP="006E5900">
      <w:pPr>
        <w:pStyle w:val="ListParagraph"/>
        <w:ind w:left="0"/>
      </w:pPr>
      <w:r>
        <w:t>Radca Prawny Eliza Rączka- znaczy była uchwała</w:t>
      </w:r>
    </w:p>
    <w:p w:rsidR="00624A27" w:rsidRDefault="00624A27" w:rsidP="006E5900">
      <w:pPr>
        <w:pStyle w:val="ListParagraph"/>
        <w:ind w:left="0"/>
      </w:pPr>
    </w:p>
    <w:p w:rsidR="00624A27" w:rsidRDefault="00624A27" w:rsidP="006E5900">
      <w:pPr>
        <w:pStyle w:val="ListParagraph"/>
        <w:ind w:left="0"/>
      </w:pPr>
      <w:r>
        <w:t>Radna Halina Bardadin- na dokumentacje.</w:t>
      </w:r>
    </w:p>
    <w:p w:rsidR="00624A27" w:rsidRDefault="00624A27" w:rsidP="006E5900">
      <w:pPr>
        <w:pStyle w:val="ListParagraph"/>
        <w:ind w:left="0"/>
      </w:pPr>
    </w:p>
    <w:p w:rsidR="00624A27" w:rsidRDefault="00624A27" w:rsidP="006E5900">
      <w:pPr>
        <w:pStyle w:val="ListParagraph"/>
        <w:ind w:left="0"/>
      </w:pPr>
      <w:r>
        <w:t>Radny Mateusz Leszczyński- uchwała była na projekt, a nie na całkowitą realizację.</w:t>
      </w:r>
    </w:p>
    <w:p w:rsidR="00624A27" w:rsidRDefault="00624A27" w:rsidP="006E5900">
      <w:pPr>
        <w:pStyle w:val="ListParagraph"/>
        <w:ind w:left="0"/>
      </w:pPr>
    </w:p>
    <w:p w:rsidR="00624A27" w:rsidRDefault="00624A27" w:rsidP="006E5900">
      <w:pPr>
        <w:pStyle w:val="ListParagraph"/>
        <w:ind w:left="0"/>
      </w:pPr>
      <w:r>
        <w:t>Radna Halina Bardadin- na opracowanie dokumentacji.</w:t>
      </w:r>
    </w:p>
    <w:p w:rsidR="00624A27" w:rsidRDefault="00624A27" w:rsidP="006E5900">
      <w:pPr>
        <w:pStyle w:val="ListParagraph"/>
        <w:ind w:left="0"/>
      </w:pPr>
    </w:p>
    <w:p w:rsidR="00624A27" w:rsidRDefault="00624A27" w:rsidP="006E5900">
      <w:pPr>
        <w:pStyle w:val="ListParagraph"/>
        <w:ind w:left="0"/>
      </w:pPr>
      <w:r>
        <w:t>Radny Mateusz Leszczyński- czy wójt miał takie prawo?</w:t>
      </w:r>
    </w:p>
    <w:p w:rsidR="00624A27" w:rsidRDefault="00624A27" w:rsidP="006E5900">
      <w:pPr>
        <w:pStyle w:val="ListParagraph"/>
        <w:ind w:left="0"/>
      </w:pPr>
      <w:r>
        <w:t>.</w:t>
      </w:r>
    </w:p>
    <w:p w:rsidR="00624A27" w:rsidRDefault="00624A27" w:rsidP="006E5900">
      <w:pPr>
        <w:pStyle w:val="ListParagraph"/>
        <w:ind w:left="0"/>
      </w:pPr>
      <w:r>
        <w:t>Radca Prawny Eliza Rączka- znaczy tak</w:t>
      </w:r>
    </w:p>
    <w:p w:rsidR="00624A27" w:rsidRDefault="00624A27" w:rsidP="006E5900">
      <w:pPr>
        <w:pStyle w:val="ListParagraph"/>
        <w:ind w:left="0"/>
      </w:pPr>
    </w:p>
    <w:p w:rsidR="00624A27" w:rsidRDefault="00624A27" w:rsidP="006E5900">
      <w:pPr>
        <w:pStyle w:val="ListParagraph"/>
        <w:ind w:left="0"/>
      </w:pPr>
      <w:r>
        <w:t>Radny Mateusz Leszczyński- bo uchwały nie było, my tylko powiedzieliśmy, że chcemy projekt na budynek szkoły, a wójt od razu z grubej rury zrobił</w:t>
      </w:r>
    </w:p>
    <w:p w:rsidR="00624A27" w:rsidRDefault="00624A27" w:rsidP="006E5900">
      <w:pPr>
        <w:pStyle w:val="ListParagraph"/>
        <w:ind w:left="0"/>
      </w:pPr>
    </w:p>
    <w:p w:rsidR="00624A27" w:rsidRDefault="00624A27" w:rsidP="006E5900">
      <w:pPr>
        <w:pStyle w:val="ListParagraph"/>
        <w:ind w:left="0"/>
      </w:pPr>
      <w:r>
        <w:t>Radna Halina Bardadin- to znaczy nie. My podjęliśmy uchwałę 12 stycznia. W uchwale budżetowej na 2016r. zabezpieczyliśmy środki na opracowanie dokumentacji i tylko.</w:t>
      </w:r>
    </w:p>
    <w:p w:rsidR="00624A27" w:rsidRDefault="00624A27" w:rsidP="006E5900">
      <w:pPr>
        <w:pStyle w:val="ListParagraph"/>
        <w:ind w:left="0"/>
      </w:pPr>
    </w:p>
    <w:p w:rsidR="00624A27" w:rsidRDefault="00624A27" w:rsidP="006E5900">
      <w:pPr>
        <w:pStyle w:val="ListParagraph"/>
        <w:ind w:left="0"/>
      </w:pPr>
      <w:r>
        <w:t>Radny Mateusz Leszczyński- tylko na to.</w:t>
      </w:r>
    </w:p>
    <w:p w:rsidR="00624A27" w:rsidRDefault="00624A27" w:rsidP="006E5900">
      <w:pPr>
        <w:pStyle w:val="ListParagraph"/>
        <w:ind w:left="0"/>
      </w:pPr>
    </w:p>
    <w:p w:rsidR="00624A27" w:rsidRDefault="00624A27" w:rsidP="006E5900">
      <w:pPr>
        <w:pStyle w:val="ListParagraph"/>
        <w:ind w:left="0"/>
      </w:pPr>
      <w:r>
        <w:t>Radna Halina Bardadin- tylko na opracowanie dokumentacji, nie podejmowaliśmy uchwały, że wójt się nas nie pytał czy to realizuje, znaczy była rozmowa, przedstawiono nam projekt, koszty tego, koszty zakupu materiałów okien, drzwi itd., znaczy był tutaj pan, to nie był projekt, tylko przedstawił nam kalkulację, tylko i wyłącznie kalkulacje. Komisja, na posiedzeniu komisji, której już nie pamiętam, to trzeba by było spojrzeć, radni nie zgodzili się, na, bo ten projekt wójt tam dorzucił jeszcze pompy ciepła. Radni większością głosów nie zgodzili się na realizacje tego projektu i pomp ciepła w tej formie. Wójt mimo wszystko nie posłuchał rady i złożył projekt.</w:t>
      </w:r>
    </w:p>
    <w:p w:rsidR="00624A27" w:rsidRDefault="00624A27" w:rsidP="006E5900">
      <w:pPr>
        <w:pStyle w:val="ListParagraph"/>
        <w:ind w:left="0"/>
      </w:pPr>
    </w:p>
    <w:p w:rsidR="00624A27" w:rsidRDefault="00624A27" w:rsidP="006E5900">
      <w:pPr>
        <w:pStyle w:val="ListParagraph"/>
        <w:ind w:left="0"/>
      </w:pPr>
      <w:r>
        <w:t>Radca Prawny Eliza Rączka- Państwo chcecie odstąpić, z jakiego powodu? Tak szczerze mówiąc, z jakiej przyczyny?</w:t>
      </w:r>
    </w:p>
    <w:p w:rsidR="00624A27" w:rsidRDefault="00624A27" w:rsidP="006E5900">
      <w:pPr>
        <w:pStyle w:val="ListParagraph"/>
        <w:ind w:left="0"/>
      </w:pPr>
    </w:p>
    <w:p w:rsidR="00624A27" w:rsidRDefault="00624A27" w:rsidP="006E5900">
      <w:pPr>
        <w:pStyle w:val="ListParagraph"/>
        <w:ind w:left="0"/>
      </w:pPr>
      <w:r>
        <w:t>Radny Mateusz Leszczyński- bo wójt wstawił pompy ciepła, a radni się na to nie zgodzili.</w:t>
      </w:r>
    </w:p>
    <w:p w:rsidR="00624A27" w:rsidRDefault="00624A27" w:rsidP="006E5900">
      <w:pPr>
        <w:pStyle w:val="ListParagraph"/>
        <w:ind w:left="0"/>
      </w:pPr>
    </w:p>
    <w:p w:rsidR="00624A27" w:rsidRDefault="00624A27" w:rsidP="006E5900">
      <w:pPr>
        <w:pStyle w:val="ListParagraph"/>
        <w:ind w:left="0"/>
      </w:pPr>
      <w:r>
        <w:t>Radca Prawny Eliza Rączka- a to tylko przez to, że są pompy ciepła?</w:t>
      </w:r>
    </w:p>
    <w:p w:rsidR="00624A27" w:rsidRDefault="00624A27" w:rsidP="006E5900">
      <w:pPr>
        <w:pStyle w:val="ListParagraph"/>
        <w:ind w:left="0"/>
      </w:pPr>
    </w:p>
    <w:p w:rsidR="00624A27" w:rsidRDefault="00624A27" w:rsidP="006E5900">
      <w:pPr>
        <w:pStyle w:val="ListParagraph"/>
        <w:ind w:left="0"/>
      </w:pPr>
      <w:r>
        <w:t>Radna Halina Bardadin- w ogóle uważamy, Ignacy powiedz, że cały projekt jest</w:t>
      </w:r>
    </w:p>
    <w:p w:rsidR="00624A27" w:rsidRDefault="00624A27" w:rsidP="006E5900">
      <w:pPr>
        <w:pStyle w:val="ListParagraph"/>
        <w:ind w:left="0"/>
      </w:pPr>
    </w:p>
    <w:p w:rsidR="00624A27" w:rsidRDefault="00624A27" w:rsidP="006E5900">
      <w:pPr>
        <w:pStyle w:val="ListParagraph"/>
        <w:ind w:left="0"/>
      </w:pPr>
      <w:r>
        <w:t>Radny Mateusz Leszczyński- pompy ciepła za 1 mln zł, gdzie trzeba rozwalić całe boisko, jak szkoła będzie funkcjonowała, a wójt mimo sprzeciwu rady te pompy ciepła wraz wsadził, bez naszej zgody.</w:t>
      </w:r>
    </w:p>
    <w:p w:rsidR="00624A27" w:rsidRDefault="00624A27" w:rsidP="006E5900">
      <w:pPr>
        <w:pStyle w:val="ListParagraph"/>
        <w:ind w:left="0"/>
      </w:pPr>
    </w:p>
    <w:p w:rsidR="00624A27" w:rsidRDefault="00624A27" w:rsidP="006E5900">
      <w:pPr>
        <w:pStyle w:val="ListParagraph"/>
        <w:ind w:left="0"/>
      </w:pPr>
      <w:r>
        <w:t>Radna Halina Bardadin- wójt w ogóle nie słucha rady, tylko robi co chce.</w:t>
      </w:r>
    </w:p>
    <w:p w:rsidR="00624A27" w:rsidRDefault="00624A27" w:rsidP="006E5900">
      <w:pPr>
        <w:pStyle w:val="ListParagraph"/>
        <w:ind w:left="0"/>
      </w:pPr>
    </w:p>
    <w:p w:rsidR="00624A27" w:rsidRDefault="00624A27" w:rsidP="006E5900">
      <w:pPr>
        <w:pStyle w:val="ListParagraph"/>
        <w:ind w:left="0"/>
      </w:pPr>
      <w:r>
        <w:t>Radny Mateusz Leszczyński- wójt miał jeszcze na zmianę dwa tygodnie, czy trzy, i wójt tych zmian nie wprowadził.</w:t>
      </w:r>
    </w:p>
    <w:p w:rsidR="00624A27" w:rsidRDefault="00624A27" w:rsidP="006E5900">
      <w:pPr>
        <w:pStyle w:val="ListParagraph"/>
        <w:ind w:left="0"/>
      </w:pPr>
    </w:p>
    <w:p w:rsidR="00624A27" w:rsidRDefault="00624A27" w:rsidP="006E5900">
      <w:pPr>
        <w:pStyle w:val="ListParagraph"/>
        <w:ind w:left="0"/>
      </w:pPr>
      <w:r>
        <w:t>Radca Prawny Eliza Rączka- o pompach ciepła kiedy Państwo się dowiedzieli pierwszy raz?</w:t>
      </w:r>
    </w:p>
    <w:p w:rsidR="00624A27" w:rsidRDefault="00624A27" w:rsidP="006E5900">
      <w:pPr>
        <w:pStyle w:val="ListParagraph"/>
        <w:ind w:left="0"/>
      </w:pPr>
    </w:p>
    <w:p w:rsidR="00624A27" w:rsidRDefault="00624A27" w:rsidP="006E5900">
      <w:pPr>
        <w:pStyle w:val="ListParagraph"/>
        <w:ind w:left="0"/>
      </w:pPr>
      <w:r>
        <w:t>Radny Łukasz Kalużny- dwa tygodnie przed złożeniem wniosku.</w:t>
      </w:r>
    </w:p>
    <w:p w:rsidR="00624A27" w:rsidRDefault="00624A27" w:rsidP="006E5900">
      <w:pPr>
        <w:pStyle w:val="ListParagraph"/>
        <w:ind w:left="0"/>
      </w:pPr>
    </w:p>
    <w:p w:rsidR="00624A27" w:rsidRDefault="00624A27" w:rsidP="006E5900">
      <w:pPr>
        <w:pStyle w:val="ListParagraph"/>
        <w:ind w:left="0"/>
      </w:pPr>
      <w:r>
        <w:t>Radna Ewa Szydłowska- w maju.</w:t>
      </w:r>
    </w:p>
    <w:p w:rsidR="00624A27" w:rsidRDefault="00624A27" w:rsidP="006E5900">
      <w:pPr>
        <w:pStyle w:val="ListParagraph"/>
        <w:ind w:left="0"/>
      </w:pPr>
    </w:p>
    <w:p w:rsidR="00624A27" w:rsidRDefault="00624A27" w:rsidP="006E5900">
      <w:pPr>
        <w:pStyle w:val="ListParagraph"/>
        <w:ind w:left="0"/>
      </w:pPr>
      <w:r>
        <w:t>Wójt Gminy Stara Kornica Kazimierz Hawryluk- Szanowni Państwo</w:t>
      </w:r>
    </w:p>
    <w:p w:rsidR="00624A27" w:rsidRDefault="00624A27" w:rsidP="006E5900">
      <w:pPr>
        <w:pStyle w:val="ListParagraph"/>
        <w:ind w:left="0"/>
      </w:pPr>
    </w:p>
    <w:p w:rsidR="00624A27" w:rsidRDefault="00624A27" w:rsidP="006E5900">
      <w:pPr>
        <w:pStyle w:val="ListParagraph"/>
        <w:ind w:left="0"/>
      </w:pPr>
      <w:r>
        <w:t>Radna Halina Bardadin- nie, nie panie wójcie, my jeszcze tutaj dyskutujemy.</w:t>
      </w:r>
    </w:p>
    <w:p w:rsidR="00624A27" w:rsidRDefault="00624A27" w:rsidP="006E5900">
      <w:pPr>
        <w:pStyle w:val="ListParagraph"/>
        <w:ind w:left="0"/>
      </w:pPr>
    </w:p>
    <w:p w:rsidR="00624A27" w:rsidRPr="006E5900" w:rsidRDefault="00624A27" w:rsidP="006E5900">
      <w:pPr>
        <w:pStyle w:val="ListParagraph"/>
        <w:ind w:left="0"/>
        <w:rPr>
          <w:rFonts w:cs="Times New Roman"/>
        </w:rPr>
      </w:pPr>
      <w:r>
        <w:t xml:space="preserve">Radny Mateusz Leszczyński- i pomimo sprzeciwu radnych wójt pompy ciepła wraz do wniosku dorzucił, a miał dwa tygodnie na zmianę wniosku, jeszcze dwa tygodnie czasu było. </w:t>
      </w:r>
    </w:p>
    <w:p w:rsidR="00624A27" w:rsidRDefault="00624A27" w:rsidP="006E5900">
      <w:r>
        <w:t>Radca Prawny Eliza Rączka- bo ja miała informację, że już w styczniu Państwo się zapoznali</w:t>
      </w:r>
    </w:p>
    <w:p w:rsidR="00624A27" w:rsidRPr="00DF3B0C" w:rsidRDefault="00624A27" w:rsidP="006E5900">
      <w:pPr>
        <w:rPr>
          <w:rFonts w:cs="Times New Roman"/>
          <w:b/>
          <w:bCs/>
        </w:rPr>
      </w:pPr>
      <w:r>
        <w:t>Radna Halina Bardadin- a skąd.</w:t>
      </w:r>
    </w:p>
    <w:p w:rsidR="00624A27" w:rsidRDefault="00624A27" w:rsidP="006E5900">
      <w:pPr>
        <w:pStyle w:val="ListParagraph"/>
        <w:ind w:left="0"/>
      </w:pPr>
      <w:r>
        <w:t>Radny Mateusz Leszczyński- nie, w żadnym wypadku.</w:t>
      </w:r>
    </w:p>
    <w:p w:rsidR="00624A27" w:rsidRDefault="00624A27" w:rsidP="006E5900">
      <w:pPr>
        <w:pStyle w:val="ListParagraph"/>
        <w:ind w:left="0"/>
      </w:pPr>
    </w:p>
    <w:p w:rsidR="00624A27" w:rsidRDefault="00624A27" w:rsidP="00A86FE0">
      <w:pPr>
        <w:pStyle w:val="ListParagraph"/>
        <w:ind w:left="0"/>
      </w:pPr>
      <w:r>
        <w:t>Przewodnicząca Rady Gminy Elwira Hulińska- ale poczekajcie po kolei.</w:t>
      </w:r>
    </w:p>
    <w:p w:rsidR="00624A27" w:rsidRDefault="00624A27" w:rsidP="00A86FE0">
      <w:pPr>
        <w:pStyle w:val="ListParagraph"/>
        <w:ind w:left="0"/>
      </w:pPr>
    </w:p>
    <w:p w:rsidR="00624A27" w:rsidRDefault="00624A27" w:rsidP="006E5900">
      <w:pPr>
        <w:pStyle w:val="ListParagraph"/>
        <w:ind w:left="0"/>
      </w:pPr>
      <w:r>
        <w:t>Radca Prawny Eliza Rączka- z protokołu sesji wynika, że wójt już wtedy mówił o pompach ciepła.</w:t>
      </w:r>
    </w:p>
    <w:p w:rsidR="00624A27" w:rsidRDefault="00624A27" w:rsidP="00A86FE0">
      <w:pPr>
        <w:pStyle w:val="ListParagraph"/>
        <w:ind w:left="0"/>
        <w:rPr>
          <w:rFonts w:cs="Times New Roman"/>
        </w:rPr>
      </w:pPr>
    </w:p>
    <w:p w:rsidR="00624A27" w:rsidRDefault="00624A27" w:rsidP="00A86FE0">
      <w:pPr>
        <w:pStyle w:val="ListParagraph"/>
        <w:ind w:left="0"/>
      </w:pPr>
      <w:r>
        <w:t>Wójt Gminy Stara Kornica Kazimierz Hawryluk- Szanowni Państwo, tak jak na ostatnim spotkaniu z Państwem mówiłem</w:t>
      </w:r>
    </w:p>
    <w:p w:rsidR="00624A27" w:rsidRDefault="00624A27" w:rsidP="00A86FE0">
      <w:pPr>
        <w:pStyle w:val="ListParagraph"/>
        <w:ind w:left="0"/>
      </w:pPr>
    </w:p>
    <w:p w:rsidR="00624A27" w:rsidRDefault="00624A27" w:rsidP="00A86FE0">
      <w:pPr>
        <w:pStyle w:val="ListParagraph"/>
        <w:ind w:left="0"/>
      </w:pPr>
      <w:r>
        <w:t>Przewodnicząca Rady Gminy Elwira Hulińska- panie wójcie, pan pozwoli pani. Pani mecenas proszę.</w:t>
      </w:r>
    </w:p>
    <w:p w:rsidR="00624A27" w:rsidRDefault="00624A27" w:rsidP="00A86FE0">
      <w:pPr>
        <w:pStyle w:val="ListParagraph"/>
        <w:ind w:left="0"/>
      </w:pPr>
    </w:p>
    <w:p w:rsidR="00624A27" w:rsidRDefault="00624A27" w:rsidP="00A86FE0">
      <w:pPr>
        <w:pStyle w:val="ListParagraph"/>
        <w:ind w:left="0"/>
      </w:pPr>
      <w:r>
        <w:t>Wójt Gminy Stara Kornica Kazimierz Hawryluk- przepraszam.</w:t>
      </w:r>
    </w:p>
    <w:p w:rsidR="00624A27" w:rsidRDefault="00624A27" w:rsidP="00A86FE0">
      <w:pPr>
        <w:pStyle w:val="ListParagraph"/>
        <w:ind w:left="0"/>
      </w:pPr>
    </w:p>
    <w:p w:rsidR="00624A27" w:rsidRDefault="00624A27" w:rsidP="00A86FE0">
      <w:pPr>
        <w:pStyle w:val="ListParagraph"/>
        <w:ind w:left="0"/>
      </w:pPr>
      <w:r>
        <w:t>Radca Prawny Eliza Rączka- z protokołu sesji wynika, pracownik przesyłał mi ze stycznia, że tam już wójt mówił o pompach ciepła, wtedy kiedy Państwo zabezpieczaliście na ten projekt pieniądze.</w:t>
      </w:r>
    </w:p>
    <w:p w:rsidR="00624A27" w:rsidRDefault="00624A27" w:rsidP="00A86FE0">
      <w:pPr>
        <w:pStyle w:val="ListParagraph"/>
        <w:ind w:left="0"/>
      </w:pPr>
    </w:p>
    <w:p w:rsidR="00624A27" w:rsidRDefault="00624A27" w:rsidP="00A86FE0">
      <w:pPr>
        <w:pStyle w:val="ListParagraph"/>
        <w:ind w:left="0"/>
      </w:pPr>
      <w:r>
        <w:t>Radny Mateusz Leszczyński- tak, ale mowa była tylko o pompach ciepła</w:t>
      </w:r>
    </w:p>
    <w:p w:rsidR="00624A27" w:rsidRDefault="00624A27" w:rsidP="00A86FE0">
      <w:pPr>
        <w:pStyle w:val="ListParagraph"/>
        <w:ind w:left="0"/>
      </w:pPr>
    </w:p>
    <w:p w:rsidR="00624A27" w:rsidRDefault="00624A27" w:rsidP="00A86FE0">
      <w:pPr>
        <w:pStyle w:val="ListParagraph"/>
        <w:ind w:left="0"/>
      </w:pPr>
      <w:r>
        <w:t>Radna Halina Bardadin- nie na projekt pani mecenas tylko na dokumentacje.</w:t>
      </w:r>
    </w:p>
    <w:p w:rsidR="00624A27" w:rsidRDefault="00624A27" w:rsidP="00A86FE0">
      <w:pPr>
        <w:pStyle w:val="ListParagraph"/>
        <w:ind w:left="0"/>
      </w:pPr>
    </w:p>
    <w:p w:rsidR="00624A27" w:rsidRDefault="00624A27" w:rsidP="00A86FE0">
      <w:pPr>
        <w:pStyle w:val="ListParagraph"/>
        <w:ind w:left="0"/>
      </w:pPr>
      <w:r>
        <w:t>Radny Ignacy Janczuk- na początku była mowa o pelecie, nikt nie mówił nigdy o pompach ciepła, pompy ciepła się pojawiły może w kwietniu, w maju nie wiem</w:t>
      </w:r>
    </w:p>
    <w:p w:rsidR="00624A27" w:rsidRDefault="00624A27" w:rsidP="00A86FE0">
      <w:pPr>
        <w:pStyle w:val="ListParagraph"/>
        <w:ind w:left="0"/>
      </w:pPr>
    </w:p>
    <w:p w:rsidR="00624A27" w:rsidRDefault="00624A27" w:rsidP="00A86FE0">
      <w:pPr>
        <w:pStyle w:val="ListParagraph"/>
        <w:ind w:left="0"/>
      </w:pPr>
      <w:r>
        <w:t>Radny Mateusz Leszczyński- w maju były</w:t>
      </w:r>
    </w:p>
    <w:p w:rsidR="00624A27" w:rsidRDefault="00624A27" w:rsidP="00A86FE0">
      <w:pPr>
        <w:pStyle w:val="ListParagraph"/>
        <w:ind w:left="0"/>
      </w:pPr>
    </w:p>
    <w:p w:rsidR="00624A27" w:rsidRDefault="00624A27" w:rsidP="00A86FE0">
      <w:pPr>
        <w:pStyle w:val="ListParagraph"/>
        <w:ind w:left="0"/>
      </w:pPr>
      <w:r>
        <w:t>Radny Łukasz Kalużny – pamiętam, że z końcem kwietnia jeździliśmy po innych gminach oglądać piece do peletu.</w:t>
      </w:r>
    </w:p>
    <w:p w:rsidR="00624A27" w:rsidRDefault="00624A27" w:rsidP="00A86FE0">
      <w:pPr>
        <w:pStyle w:val="ListParagraph"/>
        <w:ind w:left="0"/>
      </w:pPr>
    </w:p>
    <w:p w:rsidR="00624A27" w:rsidRDefault="00624A27" w:rsidP="00A86FE0">
      <w:pPr>
        <w:pStyle w:val="ListParagraph"/>
        <w:ind w:left="0"/>
      </w:pPr>
      <w:r>
        <w:t>Wójt Gminy Stara Kornica Kazimierz Hawryluk- Szanowni Państwo tak jak pani mecenas nadmieniła, ja też takie dokumenty mam, sesja 12 grudnia 2016r.</w:t>
      </w:r>
    </w:p>
    <w:p w:rsidR="00624A27" w:rsidRDefault="00624A27" w:rsidP="00A86FE0">
      <w:pPr>
        <w:pStyle w:val="ListParagraph"/>
        <w:ind w:left="0"/>
      </w:pPr>
    </w:p>
    <w:p w:rsidR="00624A27" w:rsidRDefault="00624A27" w:rsidP="00A86FE0">
      <w:pPr>
        <w:pStyle w:val="ListParagraph"/>
        <w:ind w:left="0"/>
      </w:pPr>
      <w:r>
        <w:t>Radna Halina Bardadin - którego?</w:t>
      </w:r>
    </w:p>
    <w:p w:rsidR="00624A27" w:rsidRDefault="00624A27" w:rsidP="00A86FE0">
      <w:pPr>
        <w:pStyle w:val="ListParagraph"/>
        <w:ind w:left="0"/>
      </w:pPr>
    </w:p>
    <w:p w:rsidR="00624A27" w:rsidRDefault="00624A27" w:rsidP="00A86FE0">
      <w:pPr>
        <w:pStyle w:val="ListParagraph"/>
        <w:ind w:left="0"/>
      </w:pPr>
      <w:r>
        <w:t>Wójt Gminy Stara Kornica Kazimierz Hawryluk- 12 stycznia 2016 r.</w:t>
      </w:r>
    </w:p>
    <w:p w:rsidR="00624A27" w:rsidRDefault="00624A27" w:rsidP="00A86FE0">
      <w:pPr>
        <w:pStyle w:val="ListParagraph"/>
        <w:ind w:left="0"/>
      </w:pPr>
    </w:p>
    <w:p w:rsidR="00624A27" w:rsidRDefault="00624A27" w:rsidP="00A86FE0">
      <w:pPr>
        <w:pStyle w:val="ListParagraph"/>
        <w:ind w:left="0"/>
      </w:pPr>
      <w:r>
        <w:t>Radny Leszek Muszyński- uchwała 27 stycznia</w:t>
      </w:r>
    </w:p>
    <w:p w:rsidR="00624A27" w:rsidRDefault="00624A27" w:rsidP="00A86FE0">
      <w:pPr>
        <w:pStyle w:val="ListParagraph"/>
        <w:ind w:left="0"/>
      </w:pPr>
    </w:p>
    <w:p w:rsidR="00624A27" w:rsidRDefault="00624A27" w:rsidP="00A86FE0">
      <w:pPr>
        <w:pStyle w:val="ListParagraph"/>
        <w:ind w:left="0"/>
      </w:pPr>
      <w:r>
        <w:t>Wójt Gminy Stara Kornica Kazimierz Hawryluk- zaraz, zaraz, 12 stycznia 2016r. protokół numer XXII/2016</w:t>
      </w:r>
    </w:p>
    <w:p w:rsidR="00624A27" w:rsidRDefault="00624A27" w:rsidP="00A86FE0">
      <w:pPr>
        <w:pStyle w:val="ListParagraph"/>
        <w:ind w:left="0"/>
      </w:pPr>
    </w:p>
    <w:p w:rsidR="00624A27" w:rsidRDefault="00624A27" w:rsidP="00A86FE0">
      <w:pPr>
        <w:pStyle w:val="ListParagraph"/>
        <w:ind w:left="0"/>
      </w:pPr>
      <w:r>
        <w:t>Przewodnicząca Rady Gminy Elwira Hulińska- protokół komisji, na komisjach</w:t>
      </w:r>
    </w:p>
    <w:p w:rsidR="00624A27" w:rsidRDefault="00624A27" w:rsidP="00A86FE0">
      <w:pPr>
        <w:pStyle w:val="ListParagraph"/>
        <w:ind w:left="0"/>
      </w:pPr>
    </w:p>
    <w:p w:rsidR="00624A27" w:rsidRDefault="00624A27" w:rsidP="002A405E">
      <w:pPr>
        <w:pStyle w:val="ListParagraph"/>
        <w:ind w:left="0"/>
      </w:pPr>
      <w:r>
        <w:t>Radny Leszek Muszyński- uchwała 27 stycznia</w:t>
      </w:r>
    </w:p>
    <w:p w:rsidR="00624A27" w:rsidRDefault="00624A27" w:rsidP="00A86FE0">
      <w:pPr>
        <w:pStyle w:val="ListParagraph"/>
        <w:ind w:left="0"/>
        <w:rPr>
          <w:rFonts w:cs="Times New Roman"/>
        </w:rPr>
      </w:pPr>
    </w:p>
    <w:p w:rsidR="00624A27" w:rsidRDefault="00624A27" w:rsidP="00A86FE0">
      <w:pPr>
        <w:pStyle w:val="ListParagraph"/>
        <w:ind w:left="0"/>
      </w:pPr>
      <w:r>
        <w:t>Wójt Gminy Stara Kornica Kazimierz Hawryluk- to jest sesja akurat.</w:t>
      </w:r>
    </w:p>
    <w:p w:rsidR="00624A27" w:rsidRDefault="00624A27" w:rsidP="00A86FE0">
      <w:pPr>
        <w:pStyle w:val="ListParagraph"/>
        <w:ind w:left="0"/>
      </w:pPr>
    </w:p>
    <w:p w:rsidR="00624A27" w:rsidRDefault="00624A27" w:rsidP="00A86FE0">
      <w:pPr>
        <w:pStyle w:val="ListParagraph"/>
        <w:ind w:left="0"/>
      </w:pPr>
      <w:r>
        <w:t>Radna Halina Bardadin- z którego dokładnie niech pan wójt powie.</w:t>
      </w:r>
    </w:p>
    <w:p w:rsidR="00624A27" w:rsidRDefault="00624A27" w:rsidP="00A86FE0">
      <w:pPr>
        <w:pStyle w:val="ListParagraph"/>
        <w:ind w:left="0"/>
      </w:pPr>
    </w:p>
    <w:p w:rsidR="00624A27" w:rsidRDefault="00624A27" w:rsidP="00A86FE0">
      <w:pPr>
        <w:pStyle w:val="ListParagraph"/>
        <w:ind w:left="0"/>
      </w:pPr>
      <w:r>
        <w:t>Wójt Gminy Stara Kornica Kazimierz Hawryluk- proszę?</w:t>
      </w:r>
    </w:p>
    <w:p w:rsidR="00624A27" w:rsidRDefault="00624A27" w:rsidP="00A86FE0">
      <w:pPr>
        <w:pStyle w:val="ListParagraph"/>
        <w:ind w:left="0"/>
      </w:pPr>
    </w:p>
    <w:p w:rsidR="00624A27" w:rsidRDefault="00624A27" w:rsidP="00A86FE0">
      <w:pPr>
        <w:pStyle w:val="ListParagraph"/>
        <w:ind w:left="0"/>
      </w:pPr>
      <w:r>
        <w:t>Radna Halina Bardadin- z którego?</w:t>
      </w:r>
    </w:p>
    <w:p w:rsidR="00624A27" w:rsidRDefault="00624A27" w:rsidP="00A86FE0">
      <w:r>
        <w:t>Wójt Gminy Stara Kornica Kazimierz Hawryluk- ze stycznia dwunastego 2016r., nie będę czytał co pani powiedziała, a wójt Kazimierz, regulamin to tak dla informacji na czym rzecz polega</w:t>
      </w:r>
    </w:p>
    <w:p w:rsidR="00624A27" w:rsidRDefault="00624A27" w:rsidP="00C44C15">
      <w:r>
        <w:t xml:space="preserve">Przewodnicząca Rady Gminy Elwira Hulińska- ale panie wójcie głośniej i wolniej. </w:t>
      </w:r>
    </w:p>
    <w:p w:rsidR="00624A27" w:rsidRDefault="00624A27" w:rsidP="00C44C15">
      <w:r>
        <w:t>Radna Ewa Szydłowska- panie wójcie to jest dobry dowód tak jak teraz nie było słychać</w:t>
      </w:r>
    </w:p>
    <w:p w:rsidR="00624A27" w:rsidRDefault="00624A27" w:rsidP="00C44C15">
      <w:r>
        <w:t>Wójt Gminy Stara Kornica Kazimierz Hawryluk- dobrze, moment, żeby nie czytać całościowo</w:t>
      </w:r>
    </w:p>
    <w:p w:rsidR="00624A27" w:rsidRPr="00A3246E" w:rsidRDefault="00624A27" w:rsidP="00C44C15">
      <w:pPr>
        <w:rPr>
          <w:rFonts w:cs="Times New Roman"/>
        </w:rPr>
      </w:pPr>
      <w:r>
        <w:t>Radna Ewa Szydłowska- nie. Trzeba całościowo czytać.</w:t>
      </w:r>
    </w:p>
    <w:p w:rsidR="00624A27" w:rsidRDefault="00624A27">
      <w:r>
        <w:t>Radna Halina Bardadin- może ja przeczytam.</w:t>
      </w:r>
    </w:p>
    <w:p w:rsidR="00624A27" w:rsidRDefault="00624A27">
      <w:r>
        <w:t>Przewodnicząca Rady Gminy Elwira Hulińska- właśnie może ktoś inny przeczyta?</w:t>
      </w:r>
    </w:p>
    <w:p w:rsidR="00624A27" w:rsidRDefault="00624A27" w:rsidP="002A405E">
      <w:r>
        <w:t>Radna Halina Bardadin- może ja przeczytam panie wójcie, bo pan się zagubił chyba, bo pan może nie przeczytać całości.</w:t>
      </w:r>
    </w:p>
    <w:p w:rsidR="00624A27" w:rsidRDefault="00624A27">
      <w:r>
        <w:t xml:space="preserve">Radna Ewa Szydłowska- proszę Państwa to teraz wójt nie umie przeczytać, a wtedy jasno i wyraźnie nam powiedział? </w:t>
      </w:r>
    </w:p>
    <w:p w:rsidR="00624A27" w:rsidRDefault="00624A27">
      <w:r>
        <w:t>Radna Halina Bardadin- panie wójcie, można prosić ja przeczytam.</w:t>
      </w:r>
    </w:p>
    <w:p w:rsidR="00624A27" w:rsidRDefault="00624A27">
      <w:r>
        <w:t>Wójt Gminy Stara Kornica Kazimierz Hawryluk- Szanowni Państwo, czytam jak było zapisane z wypowiedzi, „ dzisiaj pójdę na rozmowę z panią dyrektor, żeby mieć informacje z dwóch stron, a jednocześnie chcę by w ramach tego właśnie skoro prawo pozwala, a nawet jest wskazane, żeby to robić, to robić to właśnie z wykorzystaniem tych energooszczędnych czynników, czyli fotowoltaikę, czy energooszczędne oświetlenie z tematem jedynym musi się znaleźć, nie wiem jak to zrobimy. Wymiana instalacji elektrycznej na starym budynku szkoły, gdzie do tego tematu wójt podchodzi dwa, trzy razy”</w:t>
      </w:r>
    </w:p>
    <w:p w:rsidR="00624A27" w:rsidRDefault="00624A27" w:rsidP="002A405E">
      <w:r>
        <w:t>Radny Ignacy Janczuk- i gdzie tam jest słowo pompa ciepła?</w:t>
      </w:r>
    </w:p>
    <w:p w:rsidR="00624A27" w:rsidRDefault="00624A27" w:rsidP="002A405E">
      <w:r>
        <w:t>Przewodnicząca Rady Gminy Elwira Hulińska- ale poczekaj</w:t>
      </w:r>
    </w:p>
    <w:p w:rsidR="00624A27" w:rsidRDefault="00624A27" w:rsidP="002A405E">
      <w:r>
        <w:t>Wójt Gminy Stara Kornica Kazimierz Hawryluk- myślałem, że weźmiemy pieniądze czy dostaniemy z rezerwy, z MEN-u, ale nie było na wydatki inwestycyjne w tym czasie, remonty, to trzeba wydać w granicach 50.000,00zł-100.000,00zł. Ja mówiłem o oświetleniu w remoncie starej szkoły i kazałem to pracownikom w projekcie uwzględnić. Bo w tym budynku jest instalacja elektryczna aluminiowa, to będą trzy rzeczy i dalej przechodzimy. To, to jest nieistotne. Wójt Gminy Kazimierz Hawryluk  „ale powtórzę, bo są panowie i nie wiedzą i nie będą wiedzieli, bo radni nie zawsze wszystko powiedzą, to będzie termomodernizacja z naprawą dachu na sali gimnastycznej, będzie CO z opcją taką, że jak to się da zaprogramować, jeżeli Szanowni Państwo okolica pozyska gaz na przestrzeni dwóch lat, trzech, wtedy będzie można się podłączyć do gazu, to też z zamiarem podchodzę do tematu. Gazu i oleju idzie u nas bardzo dużo, poczynania porobiliśmy takie, w szkole zmniejszyliśmy po pół godziny, w szkole zmniejszyliśmy po godzinie 12, bo to ciepło jest, po co palić na „zycher” i tracić olej”, na zasadzie takiej</w:t>
      </w:r>
    </w:p>
    <w:p w:rsidR="00624A27" w:rsidRDefault="00624A27" w:rsidP="002A405E">
      <w:r>
        <w:t>Przewodnicząca Rady Gminy Elwira Hulińska- bez komentarza.</w:t>
      </w:r>
    </w:p>
    <w:p w:rsidR="00624A27" w:rsidRDefault="00624A27" w:rsidP="002A405E">
      <w:r>
        <w:t>Radna Halina Bardadin- panie wójcie, bez komentarza.</w:t>
      </w:r>
    </w:p>
    <w:p w:rsidR="00624A27" w:rsidRDefault="00624A27" w:rsidP="002A405E">
      <w:r>
        <w:t>Wójt Gminy Stara Kornica Kazimierz Hawryluk- „pan Łukasz to steruje, też jakieś efekty drobne są z tego, czyli CO, oświetlenie, fotowoltaika i pompy ciepła. Pompy ciepła to są tu słowo modne wpadło i fotowoltaika z prostej przyczyny, to zaskutkuje później w audycie, będą wyliczone efekty obniżką kosztów utrzymania w zakresie energii cieplnej i elektrycznej.</w:t>
      </w:r>
    </w:p>
    <w:p w:rsidR="00624A27" w:rsidRDefault="00624A27" w:rsidP="002A405E">
      <w:r>
        <w:t>Radna Ewa Szydłowska- panie wójcie, to jest wymienienie różnych sposobów ogrzewania.</w:t>
      </w:r>
    </w:p>
    <w:p w:rsidR="00624A27" w:rsidRDefault="00624A27" w:rsidP="002A405E">
      <w:r>
        <w:t>Radna Halina Bardadin- wariantów, tak.</w:t>
      </w:r>
    </w:p>
    <w:p w:rsidR="00624A27" w:rsidRDefault="00624A27" w:rsidP="002A405E">
      <w:r>
        <w:t>Radny Mateusz Leszczyński- to nie była deklaracja, że to mają być pompy ciepła, na początku, jeszcze w kwietniu, jeździliśmy oglądać piece na pelet, bo była zbiórka radnych i radni jeździli, Łukasz woził.</w:t>
      </w:r>
    </w:p>
    <w:p w:rsidR="00624A27" w:rsidRDefault="00624A27" w:rsidP="002A405E">
      <w:r>
        <w:t>Wójt Gminy Stara Kornica Kazimierz Hawryluk- tak, ja jeździłem też</w:t>
      </w:r>
    </w:p>
    <w:p w:rsidR="00624A27" w:rsidRDefault="00624A27" w:rsidP="002A405E">
      <w:r>
        <w:t>Radna Halina Bardadin- pan podał różne warianty, to nie było wiążące.</w:t>
      </w:r>
    </w:p>
    <w:p w:rsidR="00624A27" w:rsidRDefault="00624A27" w:rsidP="002A405E">
      <w:r>
        <w:t>Radna Ewa Szydłowska- o oleju, o gazie, wszystko wymienił pan.</w:t>
      </w:r>
    </w:p>
    <w:p w:rsidR="00624A27" w:rsidRDefault="00624A27" w:rsidP="002A405E">
      <w:r>
        <w:t>Radna Halina Bardadin- wszystko pan wymienił, a my ewidentnie na pompy ciepła nie wyraziliśmy zgody, bo protokół z komisji, pracownik może odszukać i przedstawić w tej sprawie.</w:t>
      </w:r>
    </w:p>
    <w:p w:rsidR="00624A27" w:rsidRDefault="00624A27" w:rsidP="002A405E">
      <w:r>
        <w:t>Radny Ignacy Janczuk- trzeba to jakoś</w:t>
      </w:r>
    </w:p>
    <w:p w:rsidR="00624A27" w:rsidRDefault="00624A27" w:rsidP="002A405E">
      <w:r>
        <w:t>Wójt Gminy Stara Kornica Kazimierz Hawryluk- Szanowni Państwo dalej jest przypisane, bo też wspominałem, jakąś orientacje miałem, że koszt powinien wynosić w granicach 3.000.000,00zł do 4.000.000,00zł na taki rząd wielkości. Kosztorys został zrobiony.</w:t>
      </w:r>
    </w:p>
    <w:p w:rsidR="00624A27" w:rsidRDefault="00624A27" w:rsidP="002A405E">
      <w:r>
        <w:t>Radna Ewa Szydłowska- pan czyta, czy pan interpretuje?</w:t>
      </w:r>
    </w:p>
    <w:p w:rsidR="00624A27" w:rsidRDefault="00624A27" w:rsidP="002A405E">
      <w:r>
        <w:t xml:space="preserve">Radny Mateusz Leszczyński- ale kosztorys został zrobiony. </w:t>
      </w:r>
    </w:p>
    <w:p w:rsidR="00624A27" w:rsidRDefault="00624A27" w:rsidP="002A405E">
      <w:r>
        <w:t>Wójt Gminy Stara Kornica Kazimierz Hawryluk- nie, ja Państwu mówiłem, miałem jakiś szkieletową informację, to  3.000.000,00zł do 4.000.000,00zł.</w:t>
      </w:r>
    </w:p>
    <w:p w:rsidR="00624A27" w:rsidRDefault="00624A27" w:rsidP="002A405E">
      <w:r>
        <w:t>Radny Mateusz Leszczyński- panie wójcie, ale kosztorys był tego pana, bo pan sam sobie pompy ciepła bez naszej wiedzy i zgody, my mówiliśmy wyraźnie robimy projekt bez pomp ciepła.</w:t>
      </w:r>
    </w:p>
    <w:p w:rsidR="00624A27" w:rsidRDefault="00624A27" w:rsidP="002A405E">
      <w:r>
        <w:t xml:space="preserve">Radna Halina Bardadin- pani mecenas my nie wyraziliśmy zgody na pompy ciepła i to jest w protokole komisji, było głosowanie nawet. </w:t>
      </w:r>
    </w:p>
    <w:p w:rsidR="00624A27" w:rsidRDefault="00624A27" w:rsidP="002A405E">
      <w:r>
        <w:t>Radny Leszek Muszyński- było głosowanie.</w:t>
      </w:r>
    </w:p>
    <w:p w:rsidR="00624A27" w:rsidRDefault="00624A27" w:rsidP="002A405E">
      <w:r>
        <w:t>Radna Halina Bardadin- że my głosowaliśmy, że my nie wyrażamy zgody na pompy ciepła, a mimo wszystko wójt nas, myśmy zobowiązali wójta żeby tego nie robił. Wójt nas nie posłuchał, miał na to nie wiem, 2-3 tygodnie, żeby jeszcze wprowadzić te zmiany, nie wprowadził tych zmian i wójt po prostu</w:t>
      </w:r>
    </w:p>
    <w:p w:rsidR="00624A27" w:rsidRDefault="00624A27" w:rsidP="002A405E">
      <w:r>
        <w:t>Wójt Gminy Stara Kornica Kazimierz Hawryluk- nie są w stanie</w:t>
      </w:r>
    </w:p>
    <w:p w:rsidR="00624A27" w:rsidRDefault="00624A27" w:rsidP="002A405E">
      <w:r>
        <w:t>Radna Halina Bardadin- proszę o ciszę, sam podejmuje, mało tego, rozmawiam teraz o tym, tutaj nie posłuchał rady, to w innych rzeczach w ogóle nie uwzględniał rady w różnych kwestiach.</w:t>
      </w:r>
    </w:p>
    <w:p w:rsidR="00624A27" w:rsidRDefault="00624A27" w:rsidP="002A405E">
      <w:r>
        <w:t>Radca Prawny Eliza Rączka- z przyczyn technicznych dlaczego Państwo nie chcecie tych pomp ciepła, bo ja nie jestem techniczna, więc ja się na tym nie znam, ale</w:t>
      </w:r>
    </w:p>
    <w:p w:rsidR="00624A27" w:rsidRDefault="00624A27" w:rsidP="002A405E">
      <w:r>
        <w:t>Radna Halina Bardadin- ale wystarczy samo to, że komisja rady nie zgodziła się na pompy ciepła.</w:t>
      </w:r>
    </w:p>
    <w:p w:rsidR="00624A27" w:rsidRDefault="00624A27" w:rsidP="002A405E">
      <w:r>
        <w:t>Radna Ewa Szydłowska- my też nie jesteśmy inżynierami proszę panią.</w:t>
      </w:r>
    </w:p>
    <w:p w:rsidR="00624A27" w:rsidRDefault="00624A27" w:rsidP="002A405E">
      <w:r>
        <w:t>Radca Prawny Eliza Rączka- ja rozumiem, tylko jak patrzyłam na ten wniosek, na cele tego wniosku, realizacja, obowiązek wprowadzenie tej efektywności, która będzie od 2021r., to czy Państwo nie uważacie, że dla dobra gminy jest dobrze zrealizować ten wniosek, który jest dofinansowany w 80%?</w:t>
      </w:r>
    </w:p>
    <w:p w:rsidR="00624A27" w:rsidRDefault="00624A27" w:rsidP="002A405E">
      <w:r>
        <w:t>Radny Mateusz Leszczyński- nie, bo pompy ciepła to jest 40 % projektu.</w:t>
      </w:r>
    </w:p>
    <w:p w:rsidR="00624A27" w:rsidRDefault="00624A27" w:rsidP="002A405E">
      <w:r>
        <w:t>Radna Halina Bardadin- nie, nie</w:t>
      </w:r>
    </w:p>
    <w:p w:rsidR="00624A27" w:rsidRDefault="00624A27" w:rsidP="002A405E">
      <w:r>
        <w:t>Radny Mateusz Leszczyński- gdzie półtora roku będzie rozryte całe boisko.</w:t>
      </w:r>
    </w:p>
    <w:p w:rsidR="00624A27" w:rsidRDefault="00624A27" w:rsidP="002A405E">
      <w:r>
        <w:t>Radna Halina Bardadin- a jeszcze później koszty utrzymania pani mecenas, pompy ciepła to są koszty energii elektrycznej, to jest bardzo ważne, czy gminę będzie stać, nie wiadomo jakie są to koszty, czy gminę będzie stać, a tym bardziej że będzie reforma oświaty i być może gimnazjum nie będzie.</w:t>
      </w:r>
    </w:p>
    <w:p w:rsidR="00624A27" w:rsidRDefault="00624A27" w:rsidP="002A405E">
      <w:r>
        <w:t>Wójt Gminy Stara Kornica Kazimierz Hawryluk- Szanowni Państwo, można?</w:t>
      </w:r>
    </w:p>
    <w:p w:rsidR="00624A27" w:rsidRDefault="00624A27" w:rsidP="002A405E">
      <w:r>
        <w:t>Przewodnicząca Rady Gminy Elwira Hulińska- proszę bardzo.</w:t>
      </w:r>
    </w:p>
    <w:p w:rsidR="00624A27" w:rsidRDefault="00624A27" w:rsidP="002A405E">
      <w:r>
        <w:t>Wójt Gminy Stara Kornica Kazimierz Hawryluk- przeczytam Państwu cel projektu, uzasadnienie i potrzeby jego realizacji, to już jest że tak powiem sentencja dokumentacji projektu tych wszystkich działów</w:t>
      </w:r>
    </w:p>
    <w:p w:rsidR="00624A27" w:rsidRDefault="00624A27" w:rsidP="002A405E">
      <w:r>
        <w:t>Radna Ewa Szydłowska-  rok za późno.</w:t>
      </w:r>
    </w:p>
    <w:p w:rsidR="00624A27" w:rsidRDefault="00624A27" w:rsidP="002A405E">
      <w:r>
        <w:t>Radny Ignacy Janczuk- nie, nie</w:t>
      </w:r>
    </w:p>
    <w:p w:rsidR="00624A27" w:rsidRDefault="00624A27" w:rsidP="002A405E">
      <w:r>
        <w:t>Radna Halina Bardadin- o wiele za późno panie wójcie.</w:t>
      </w:r>
    </w:p>
    <w:p w:rsidR="00624A27" w:rsidRDefault="00624A27" w:rsidP="002A405E">
      <w:r>
        <w:t>Przewodnicząca Rady Gminy Elwira Hulińska- ale nie, poczekajcie.</w:t>
      </w:r>
    </w:p>
    <w:p w:rsidR="00624A27" w:rsidRDefault="00624A27" w:rsidP="002A405E">
      <w:r>
        <w:t>Wójt Gminy Stara Kornica Kazimierz Hawryluk- celem projektu jest</w:t>
      </w:r>
    </w:p>
    <w:p w:rsidR="00624A27" w:rsidRDefault="00624A27" w:rsidP="002A405E">
      <w:r>
        <w:t>Przewodnicząca Rady Gminy Elwira Hulińska- panie wójcie, proszę bardzo, słuchajcie.</w:t>
      </w:r>
    </w:p>
    <w:p w:rsidR="00624A27" w:rsidRDefault="00624A27" w:rsidP="002A405E">
      <w:r>
        <w:t>Radny Ignacy Janczuk- proszę mi dać głos, ja bym chciał troszkę, to tak jakby zobrazować, bo my na razie mamy taki chaos</w:t>
      </w:r>
    </w:p>
    <w:p w:rsidR="00624A27" w:rsidRDefault="00624A27" w:rsidP="002A405E">
      <w:r>
        <w:t xml:space="preserve">Przewodnicząca Rady Gminy Elwira Hulińska- ale Ignacy poczekaj, bo pan wójt mi zarzucił bardzo poważnie, że ja go nie dopuszczam do głosu i radni jednostronnie mogą go obrażać i swoje zdanie wypowiadać, natomiast pan wójt nie. Więc równo, żeby było </w:t>
      </w:r>
    </w:p>
    <w:p w:rsidR="00624A27" w:rsidRDefault="00624A27" w:rsidP="002A405E">
      <w:r>
        <w:t>Radny Ignacy Janczuk- jak będzie czytał cały projekt to jest bez sensu.</w:t>
      </w:r>
    </w:p>
    <w:p w:rsidR="00624A27" w:rsidRDefault="00624A27" w:rsidP="002A405E">
      <w:r>
        <w:t>Wójt Gminy Stara Kornica Kazimierz Hawryluk- nie, Szanowni Państwo nie projekt</w:t>
      </w:r>
    </w:p>
    <w:p w:rsidR="00624A27" w:rsidRDefault="00624A27" w:rsidP="002A405E">
      <w:r>
        <w:t>Radny Ignacy Janczuk- to trzeba było nam przeczytać pół roku temu, albo rok.</w:t>
      </w:r>
    </w:p>
    <w:p w:rsidR="00624A27" w:rsidRDefault="00624A27" w:rsidP="002A405E">
      <w:r>
        <w:t>Radna Ewa Szydłowska- uzasadnienie.</w:t>
      </w:r>
    </w:p>
    <w:p w:rsidR="00624A27" w:rsidRDefault="00624A27" w:rsidP="002A405E">
      <w:r>
        <w:t>Radny Ignacy Janczuk- a nie dzisiaj.</w:t>
      </w:r>
    </w:p>
    <w:p w:rsidR="00624A27" w:rsidRDefault="00624A27" w:rsidP="002A405E">
      <w:r>
        <w:t>Przewodnicząca Rady Gminy Elwira Hulińska- proszę bardzo.</w:t>
      </w:r>
    </w:p>
    <w:p w:rsidR="00624A27" w:rsidRDefault="00624A27" w:rsidP="002A405E">
      <w:r>
        <w:t xml:space="preserve">Wójt Gminy Stara Kornica Kazimierz Hawryluk- celem projektu jest wykonanie prac termomodernizacyjnych budynku gimnazjum, szkoły podstawowej, przedszkola z blokiem żywieniowym wchodzący w skład ZPPO. W taki sposób, że elementy, które podlegają termomodernizacji posiadały parametry efektywności energetycznej wymagane przepisami, jakie będą obowiązywać od 1 stycznia 2021r., które zostały określone w środkach wykonywanych do dyrektyw unijnych z 21 października 2009r. Celem szczegółowym projektu jest zwiększenie zmodernizowanych energetycznie budynków do 2018 3 sztuki. Czyli objęliśmy modernizacją 3 budynki. Zmniejszenie zużycia energii elektrycznej pierwotnej do 440 MWh, zmniejszenie zużycia energii cieplnej do 2018r., o 34 535 kWh, zmniejszenie kosztów eksploatacji budynku do 2018r. o 131.403,00zł, zwiększenie udziału energii w OZE w budynkach do 2018r. o 60%, zmniejszenie emisji CO2 o 144t, polepszenie komfortu termicznego oraz warunków nauki dla dzieci oraz dla pracowników budynku. Konieczność realizacji projektu wynika z niespełnienia norm przez współczynniki przenikania ciepła w przypadku ścian, okien, drzwi. Z uwagi na nieszczelną stolarkę okienną zaobserwowano nadmiernie ochładzanie pomieszczeń, z uwagi na niedostateczną wentylację w niektórych pomieszczeniach zaobserwowano skraplanie się wilgoci na oknach. Wentylacja grzewcza posiada szereg wad wynikających z przestarzałych metod technologicznych oraz z długoletniego użytkowania, w szczególności centrala sieci stwarza możliwości krążenia wody pomiędzy pionami oraz rozreguluje hydraulicznie instalacje. Brak regulacji temperatury w poszczególnych pomieszczeniach, brak wyregulowania pomiędzy poszczególnymi elementami kompleksu szkolnego powoduje przegrzewanie części pomieszczeń i obiektów, natomiast niedogrzewanie pozostałych pomieszczeń i obiektów. Uwidoczniły się ślady korozji świadczące o złym stanie instalacji. Brak zaworów przygrzejnikowych co nie daje możliwości regulacji temperatury w pomieszczeniach. Grzejniki są zanieczyszczone, co powoduje spadek ich zdolności emisyjnej, śladowo występują ogniska korozji. Przewody są zarośnięte kamieniami w kotłach, śladowo występują ogniska korozji. Izolacja termiczna w złym stanie technicznym lub też jej brak. Brak zastosowania automatyki pogodowej, brak liczników ciepła w poszczególnych jednostkach oraz liczników ciepła ogrzewania dla wyżej wymienionych trzech obiektów. Istniejące oświetlenie w postaci lamp halogenowych oraz linowych opraw oświetleniowych charakteryzuje się zużytymi elementami odblaskowymi, co powoduje dodatkowe osłabienie strumienia światła, projekt przyczyni się do realizacji celu RPO na lata 2014-2020, zrównoważony rozwój zwiększający wspólność społeczną i terytorialną przy wykorzystaniu potencjału mazowieckiego na rynku pracy, to już  sątakie ogólne informacje myślę. I tu jest zawarta sentencja jakie z tego są Szanowni Państwo efekty, zmniejszenie energii, zmniejszenie kilowatów, docieplenie i tak jak ja sobie policzyłem Szanowni Państwo, to jeszcze dopowiem, my w ciągu 5 lat na olej, na remonty, na światło, te sprawy związane z remontami, olej, światło i olej opałowy to wydaliśmy ponad 1.000.000,00zł. Jeżeli my mamy efektywność mieć na tym w granicach tak jak oni mówią 50% samych nośnikach energetycznych, to nam to się zwróci w granicach 3-4 lat. </w:t>
      </w:r>
    </w:p>
    <w:p w:rsidR="00624A27" w:rsidRDefault="00624A27" w:rsidP="002A405E">
      <w:r>
        <w:t>Radna Ewa Szydłowska- nie prawda, wystarczy opinia innego fachowca i to wszystko podważy, co pan powiedział.</w:t>
      </w:r>
    </w:p>
    <w:p w:rsidR="00624A27" w:rsidRDefault="00624A27" w:rsidP="002A405E">
      <w:r>
        <w:t>Wójt Gminy Stara Kornica Kazimierz Hawryluk- Szanowni Państwo, ja jeszcze Państwu powiem jedno</w:t>
      </w:r>
    </w:p>
    <w:p w:rsidR="00624A27" w:rsidRDefault="00624A27" w:rsidP="002A405E">
      <w:r>
        <w:t>Radna Ewa Szydłowska- pompy ciepła podgrzewają wodę, do jakiej temperatury pompy ciepła podgrzewają wodę?</w:t>
      </w:r>
    </w:p>
    <w:p w:rsidR="00624A27" w:rsidRDefault="00624A27" w:rsidP="002A405E">
      <w:r>
        <w:t>Wójt Gminy Stara Kornica Kazimierz Hawryluk- Szanowni Państwo</w:t>
      </w:r>
    </w:p>
    <w:p w:rsidR="00624A27" w:rsidRDefault="00624A27" w:rsidP="002A405E">
      <w:r>
        <w:t xml:space="preserve">Radna Ewa Szydłowska- proszę odpowiedzieć. </w:t>
      </w:r>
    </w:p>
    <w:p w:rsidR="00624A27" w:rsidRDefault="00624A27" w:rsidP="002A405E">
      <w:r>
        <w:t xml:space="preserve">Wójt Gminy Stara Kornica Kazimierz Hawryluk- ja nie jestem technikiem i ja pani nie odpowiem. </w:t>
      </w:r>
    </w:p>
    <w:p w:rsidR="00624A27" w:rsidRDefault="00624A27" w:rsidP="002A405E">
      <w:r>
        <w:t>Przewodnicząca Rady Gminy Elwira Hulińska- ale po kolei</w:t>
      </w:r>
    </w:p>
    <w:p w:rsidR="00624A27" w:rsidRDefault="00624A27" w:rsidP="002A405E">
      <w:r>
        <w:t>Radna Ewa Szydłowska- to pan wójt swoją opinię podważa?</w:t>
      </w:r>
    </w:p>
    <w:p w:rsidR="00624A27" w:rsidRDefault="00624A27" w:rsidP="002A405E">
      <w:r>
        <w:t xml:space="preserve">Wójt Gminy Stara Kornica Kazimierz Hawryluk- nie, nie to opinia fachowców, których wzięliśmy żeby dokonali oceny, wyliczyli itd. </w:t>
      </w:r>
    </w:p>
    <w:p w:rsidR="00624A27" w:rsidRDefault="00624A27" w:rsidP="007670B4">
      <w:r>
        <w:t>Radna Ewa Szydłowska- do jakiej temperatury pompy ciepła podgrzewają wodę?</w:t>
      </w:r>
    </w:p>
    <w:p w:rsidR="00624A27" w:rsidRDefault="00624A27" w:rsidP="007670B4">
      <w:r>
        <w:t xml:space="preserve">Radny Łukasz Kalużny- to ja powiem tak, skąd fachowcy wiedzą, że na przykład piece czy instalacja jest zakamieniona? Pierwsza sprawa, do pieca nie zaglądali, bo nie ma takiej możliwości, żeby zajrzeć do środka pieca. Druga sprawa, nie były robione żadne pomiary chwilowego zużycia prądu, bo nie było. Przyszedł pan, jakimś „dziubakiem” pochodził i posprawdzał sobie nie wiem, w strop powbijał i skąd on wie, jaka była grubość tej wełny czy czegoś. Czy wentylacja, kominiarz zawsze przychodzi podpisuje i jest zawsze ok. Przyszła jedna pani i jeden pan przyszedł nawet żadną aparaturą nie sprawdzali, nic kompletnie, a opis zrobili. </w:t>
      </w:r>
    </w:p>
    <w:p w:rsidR="00624A27" w:rsidRDefault="00624A27" w:rsidP="007670B4">
      <w:r>
        <w:t>Radny Mateusz Leszczyński- i oni wszystko wiedzą.</w:t>
      </w:r>
    </w:p>
    <w:p w:rsidR="00624A27" w:rsidRDefault="00624A27" w:rsidP="007670B4">
      <w:r>
        <w:t>Radny Łukasz Kalużny- regulacja temperatury, znaczy się, nie wiem jak to nazwać, że tej regulacji ciepła ileś tam na grzejników, to jest fakt, że to trzeba kluczem robić, ale jest.</w:t>
      </w:r>
    </w:p>
    <w:p w:rsidR="00624A27" w:rsidRDefault="00624A27" w:rsidP="007670B4">
      <w:r>
        <w:t xml:space="preserve">Radna Halina Bardadin- więc, na jakiej podstawie oni nam przedstawili te dane? Na jakiej podstawie? Bo żeby coś napisać, to musi być jakaś podstawa pomiarowa itd., więc to oni sobie z sufitu wzięli, wyliczyli to wszystko? </w:t>
      </w:r>
    </w:p>
    <w:p w:rsidR="00624A27" w:rsidRDefault="00624A27" w:rsidP="007670B4">
      <w:r>
        <w:t>Wójt Gminy Stara Kornica Kazimierz Hawryluk- czego z sufitu?</w:t>
      </w:r>
    </w:p>
    <w:p w:rsidR="00624A27" w:rsidRDefault="00624A27" w:rsidP="002A405E">
      <w:r>
        <w:t>Radna Halina Bardadin- no jak nie było żadnych pomiarów robionych</w:t>
      </w:r>
    </w:p>
    <w:p w:rsidR="00624A27" w:rsidRPr="00EF78B4" w:rsidRDefault="00624A27" w:rsidP="002A405E">
      <w:r w:rsidRPr="00EF78B4">
        <w:t>Wójt Gminy Stara Kornica Kazimierz Hawryluk- przecież mieli urządzenia</w:t>
      </w:r>
      <w:r>
        <w:t>.</w:t>
      </w:r>
      <w:r w:rsidRPr="00EF78B4">
        <w:t xml:space="preserve"> </w:t>
      </w:r>
    </w:p>
    <w:p w:rsidR="00624A27" w:rsidRDefault="00624A27" w:rsidP="002A405E">
      <w:r>
        <w:t>Radna Halina Bardadin- panie wójcie, pan Łukasz powiedział, że nie, to na jakiej podstawie? Trzeba dokonać pomiarów, wyliczyć i zestawić i wystawić dokumenty, pomiarów nie było więc, na jakiej podstawie? Na jakiej, niech pan powie.</w:t>
      </w:r>
    </w:p>
    <w:p w:rsidR="00624A27" w:rsidRDefault="00624A27" w:rsidP="002A405E">
      <w:r>
        <w:t>Radny Ignacy Janczuk- mogę ja? Ja chciałbym troszkę żeby ten temat ogarnąć, posłuchajcie. Skąd wziął się ten cały problem, żeby pani mecenas tu też miała taki troszeczkę pogląd. A więc w 2014r. pod koniec pan wójt powiedział radzie, że jest taka szansa, że można skorzystać z dofinansowania na modernizację szkoły i to było takie ogólne.</w:t>
      </w:r>
    </w:p>
    <w:p w:rsidR="00624A27" w:rsidRDefault="00624A27" w:rsidP="002A405E">
      <w:r>
        <w:t>Radna Halina Bardadin- w 2014? Nie, to było w 2015.</w:t>
      </w:r>
    </w:p>
    <w:p w:rsidR="00624A27" w:rsidRDefault="00624A27" w:rsidP="002A405E">
      <w:r>
        <w:t>Przewodnicząca Rady Gminy Elwira Hulińska- to było na początku 2015r.</w:t>
      </w:r>
    </w:p>
    <w:p w:rsidR="00624A27" w:rsidRDefault="00624A27" w:rsidP="002A405E">
      <w:r>
        <w:t>Radny Ignacy Janczuk – no dobrze.</w:t>
      </w:r>
    </w:p>
    <w:p w:rsidR="00624A27" w:rsidRDefault="00624A27" w:rsidP="002A405E">
      <w:r>
        <w:t>Radna Halina Bardadin- tak.</w:t>
      </w:r>
    </w:p>
    <w:p w:rsidR="00624A27" w:rsidRDefault="00624A27" w:rsidP="002A405E">
      <w:r>
        <w:t>Przewodnicząca Rady Gminy Elwira Hulińska- bo mnie nie było.</w:t>
      </w:r>
    </w:p>
    <w:p w:rsidR="00624A27" w:rsidRDefault="00624A27" w:rsidP="002A405E">
      <w:r>
        <w:t>Radny Ignacy Janczuk- tak, także to nie ważne. Na początku się zaczęło tak i rada wyraziła zgodę, skoro jest taka szansa to spróbujmy, nikt nie mówił o kosztach, o wielkościach i o robotach. Później nastąpił wybór oferenta, oferta na wykonanie tego projektu i już po ogłoszeniu tej oferty zaczęły się zbierać takie różne niejasności. Co innego było mówione, a co innego robione. Ja może tutaj przytoczę jeden paragraf w tej chwili z tej oferty. I był taki zapis na przykład, to jest projekt umowy z wykonawcą, z panem X</w:t>
      </w:r>
    </w:p>
    <w:p w:rsidR="00624A27" w:rsidRDefault="00624A27" w:rsidP="002A405E">
      <w:r>
        <w:t>Przewodnicząca Rady Gminy Elwira Hulińska- który był opublikowany?</w:t>
      </w:r>
    </w:p>
    <w:p w:rsidR="00624A27" w:rsidRDefault="00624A27" w:rsidP="002A405E">
      <w:r>
        <w:t>Radny Ignacy Janczuk- tak, który był opublikowany na stronie gminy i § 3 to mówi tak, proszę słuchać i mnie nie rozpraszać. „Z tytułu wykonania niniejszej umowy wykonawca otrzyma od zamawiającego łączne wynagrodzenie ryczałtowe w wysokości netto i tutaj jaką ustalili cenę, co wraz z należnym podatkiem od towarów i usług, daję kwotę brutto taką i taką. Punkt drugi, zapłata za wykonanie przedmiotu umowy nastąpi na podstawie wystawionej przez wykonawcę faktury VAT. Punkt trzeci, płatność nastąpi w terminie do 14 dni od daty otrzymania przez zamawiającego prawidłowo wystawionej faktury VAT. Punkt czwarty, płatność zostanie dokonana przelewem bankowym na rachunek bankowy wykonawcy wskazany na fakturze. Za datę zapłaty przyjmuje się dzień obciążenia rachunku zamawiającego. Punkt piąty który jest bardzo ważny, proszę dobrze słuchać, strony ustalają, że wynagrodzenie wskazane w punkcie pierwszym powyżej stanowi całe i kompletne wynagrodzenie należące wykonawcy z tytułu zawarcia i wykonania niniejszej umowy. Czyli ta ryczałtowa za zapłatę miała być wszystkim.</w:t>
      </w:r>
    </w:p>
    <w:p w:rsidR="00624A27" w:rsidRDefault="00624A27" w:rsidP="002A405E">
      <w:r>
        <w:t>Radny Mateusz Leszczyński- 25.000,00 zł za wszystko.</w:t>
      </w:r>
    </w:p>
    <w:p w:rsidR="00624A27" w:rsidRDefault="00624A27" w:rsidP="002A405E">
      <w:r>
        <w:t>Radny Ignacy Janczuk- i teraz tak, na następnej później już dochodzi,</w:t>
      </w:r>
    </w:p>
    <w:p w:rsidR="00624A27" w:rsidRDefault="00624A27" w:rsidP="002A405E">
      <w:r>
        <w:t>Radny Leszek Muszyński – jeszcze raz</w:t>
      </w:r>
    </w:p>
    <w:p w:rsidR="00624A27" w:rsidRDefault="00624A27" w:rsidP="002A405E">
      <w:r>
        <w:t>Radny Ignacy Janczuk-  strony ustalają, że wynagrodzenie wskazane w ustępie pierwszym powyżej stanowi całe i kompletne wynagrodzenie należące wykonawcy z tytułu zawarcia i wykonania niniejszej umowy.</w:t>
      </w:r>
    </w:p>
    <w:p w:rsidR="00624A27" w:rsidRDefault="00624A27" w:rsidP="002A405E">
      <w:r>
        <w:t>Radny Mateusz Leszczyński- to jest pierwszy punkt.</w:t>
      </w:r>
    </w:p>
    <w:p w:rsidR="00624A27" w:rsidRDefault="00624A27" w:rsidP="002A405E">
      <w:r>
        <w:t>Radny Ignacy Janczuk- to jest pierwsza umowa, to jest projekt umowy, do której ci panowie przystąpili, czyli przystępując do tej umowy się zgadzają.</w:t>
      </w:r>
    </w:p>
    <w:p w:rsidR="00624A27" w:rsidRDefault="00624A27" w:rsidP="002A405E">
      <w:r>
        <w:t>Radny Mateusz Leszczyński- to jest pierwsza umowa, która była zawarta. To jest umowa o której nikt nie wiedział, co było czytane.</w:t>
      </w:r>
    </w:p>
    <w:p w:rsidR="00624A27" w:rsidRDefault="00624A27" w:rsidP="002A405E">
      <w:r>
        <w:t>Radny Ignacy Janczuk- to jest to, to są wszystkie dokumenty, formularze które były, to jest projekt umowy na te wykonanie</w:t>
      </w:r>
    </w:p>
    <w:p w:rsidR="00624A27" w:rsidRDefault="00624A27" w:rsidP="002A405E">
      <w:r>
        <w:t>Radny Leszek Muszyński- na projekt tej dokumentacji zapłaciliśmy 9.000,00zł tak, czy 11.000,00zł</w:t>
      </w:r>
    </w:p>
    <w:p w:rsidR="00624A27" w:rsidRDefault="00624A27" w:rsidP="002A405E">
      <w:r>
        <w:t>Radny Ignacy Janczuk- no dobrze, idźmy dalej. Teraz tak, i po pewnym czasie to było chyba w kwietniu, kiedy ten pan tutaj przyjechał do nas, który to projektował i był na sesji razem z nami i w sumie ten pan też nic nie wniósł, bo zaczął się motać, nic nie mógł nam powiedzieć i tak zostało. Po pewnym czasie, kiedy ten projekt się pojawił z tymi pompami wtedy rada zadecydowała jasno, że złożyć ten projekt tylko odstąpić od pomp ciepła, bo pompy ciepła miały tak jakby kosztować 1.000.000,00zł, ale to nie były pompy, które by zastąpiły ogrzewanie, to były pompy tylko wspomagające, czyli one by tylko w jakimś stopniu dogrzewały, ja nie wiem w 5%, czy 10%, ja nie wiem tego. Czyli dalej ta cała instalacja i te piece miały zostać, czyli tak jakby trzeba by było wydać 1.000.000,0zł na taki kaprys. I my, jako radni uznaliśmy, że będzie łatwiej nam zrealizować projekt 2.500.000,00zł, a nie 3.500.000,00zł. I naszą wolą było, żeby złożyć ten projekt, dołożyć solary i fotowoltaikę i spróbować ten projekt realizować, gdzie solary i fotowoltaika w stosunku do pomp, to są grosze, jeśli chodzi o inwestycje. I tak rada zadecydowała, lecz wójt nie posłuchał woli rady i dowiadujemy się za dwa tygodnie, że wójt złożył to w tej wersji z pompami. Oczywiście była dyskusja na radzie, bo trochę się oburzyliśmy, wójt się tłumaczył tym, że nie było czasu, co jest nieprawdą, bo miał 2 do trzech tygodni na tą zmianę i to dało się zmienić. A później, co? Złożył, ale teraz wracając w żadnym momencie nie było zgody rady i uchwały rady, czyli ja nie wiem, na jakiej podstawie aktu prawnego wójt te dokumenty złożył i szkoda, że go nie ma, żeby on wskazał akt prawny na podstawie, którego on ten projekt złożył wbrew całej radzie. I teraz, co dochodzi dalej, w tym budżecie my musimy gminę zadłużyć na 2.500.000,00zł niecałe i my nie chcemy gminy zadłużać, bo my mamy dwie duże inwestycje, które są priorytetowe bardziej. Mało tego, jest reforma szkolnictwa, która nie wiemy, co ona wniesie dla nas za rok, bo być może trzeba remontować trzy szkoły, a nie jedną za 3.500.000,00zł bez sensu. Bo jeśli odejdą stąd gimnazja, to automatycznie ta szkoła będzie w ¼ pusta, i teraz tak, my się skupiamy na wielkiej inwestycji w jedną szkołę, a innych szkół już nie patrzymy, gdzie ten projekt ma trwać około półtora roku. I dlatego my nie chcemy zadłużać gminy i nie chcemy ponosić kosztów bezcelowych, bo sama modernizacja, tutaj by wystarczyło w zupełności projekt do 1.000.000,00zł załatwiałby wszystko, co jest najważniejsze. Nie wiem, dlaczego wójt na siłę forsuje taki duży projekt. Cały czas, to już jest praktycznie od maja wbrew radzie.</w:t>
      </w:r>
    </w:p>
    <w:p w:rsidR="00624A27" w:rsidRDefault="00624A27" w:rsidP="002A405E">
      <w:r>
        <w:t>Radny Mateusz Leszczyński – na jakiej podstawie wójt to zrobił teraz?</w:t>
      </w:r>
    </w:p>
    <w:p w:rsidR="00624A27" w:rsidRDefault="00624A27" w:rsidP="002A405E">
      <w:r>
        <w:t>Radny Wiesław Maciejuk- a my mamy teraz decydować?</w:t>
      </w:r>
    </w:p>
    <w:p w:rsidR="00624A27" w:rsidRDefault="00624A27" w:rsidP="002A405E">
      <w:r>
        <w:t xml:space="preserve">Radca Prawny Eliza Rączka- wójt jest organem wykonawczym. </w:t>
      </w:r>
    </w:p>
    <w:p w:rsidR="00624A27" w:rsidRDefault="00624A27" w:rsidP="002A405E">
      <w:r>
        <w:t>Radny Mateusz Leszczyński- ale my uchwalimy bez pomp ciepła, a wójt</w:t>
      </w:r>
    </w:p>
    <w:p w:rsidR="00624A27" w:rsidRDefault="00624A27" w:rsidP="002A405E">
      <w:r>
        <w:t>Radca Prawny Eliza Rączka- tutaj to już jest inna kwestia, jak tam Państwo ustalaliście, kwestia jest taka, jeżeli teraz Państwo nie wprowadzicie tego wydatku, to nie będzie tej realizacji i tyle</w:t>
      </w:r>
    </w:p>
    <w:p w:rsidR="00624A27" w:rsidRDefault="00624A27" w:rsidP="002A405E">
      <w:r>
        <w:t>Radny Mateusz Leszczyński- to teraz kto poniesie koszty za zwrot temu panu? Bo wójt zrobił wbrew radzie.</w:t>
      </w:r>
    </w:p>
    <w:p w:rsidR="00624A27" w:rsidRDefault="00624A27" w:rsidP="002A405E">
      <w:r>
        <w:t>Radna Halina Bardadin- rada się nie zgodziła, wójt zrobił samowolnie</w:t>
      </w:r>
    </w:p>
    <w:p w:rsidR="00624A27" w:rsidRDefault="00624A27" w:rsidP="002A405E">
      <w:r>
        <w:t>Radny Mateusz Leszczyński- no właśnie, a teraz po drugie na jakiej podstawie wójt zawierał taką umowę bez żadnej komisji, umowa też była zawarta przez samego wójta. Nie mówię o warunkach umowy</w:t>
      </w:r>
    </w:p>
    <w:p w:rsidR="00624A27" w:rsidRDefault="00624A27" w:rsidP="002A405E">
      <w:r>
        <w:t xml:space="preserve">Radna Halina Bardadin- ale w tym pierwszym projekcie umowy nie było o sukcesie, czy było Ignacy? </w:t>
      </w:r>
    </w:p>
    <w:p w:rsidR="00624A27" w:rsidRDefault="00624A27" w:rsidP="002A405E">
      <w:r>
        <w:t>Radny Mateusz Leszczyński- na pierwszej umowie nie było, tylko na tej drugiej</w:t>
      </w:r>
    </w:p>
    <w:p w:rsidR="00624A27" w:rsidRDefault="00624A27" w:rsidP="002A405E">
      <w:r>
        <w:t>Radna Halina Bardadin- było w projekcie umowy pierwszej była ta informacja 2,5% za sukces?</w:t>
      </w:r>
    </w:p>
    <w:p w:rsidR="00624A27" w:rsidRDefault="00624A27" w:rsidP="002A405E">
      <w:r>
        <w:t>Radny Ignacy Janczuk – może jak Ewa mówi to była, nie wiem.</w:t>
      </w:r>
    </w:p>
    <w:p w:rsidR="00624A27" w:rsidRDefault="00624A27" w:rsidP="002A405E">
      <w:r>
        <w:t>Radny Mateusz Leszczyński- to teraz jeszcze kwestia taka, mam pytanie czy wójt bez powołania komisji nie wiem 6-4 osób, na jakiej podstawie zawiera warunki umowy? Bo wójt warunki umowy sam zawierał, pani Ania z tego co wiem to dostała gotowe warunki, już do podpisania</w:t>
      </w:r>
    </w:p>
    <w:p w:rsidR="00624A27" w:rsidRDefault="00624A27" w:rsidP="002A405E">
      <w:r>
        <w:t>Radca Prawny Eliza Rączka- warunki do zamówienia publicznego przygotowuje pracownik merytoryczny w zakresie zamówień publicznych. Warunki umowy są sporządzane i publikowane, tutaj nie można rady zobowiązywać do podejmowania każdej umowy</w:t>
      </w:r>
    </w:p>
    <w:p w:rsidR="00624A27" w:rsidRDefault="00624A27" w:rsidP="002A405E">
      <w:r>
        <w:t>Radny Mateusz Leszczyński- chodzi mi czy nie powinna być powołana komisja do takich warunków, bo ta umowa stwierdza że z każdej strony jakbyśmy nie podeszli musimy zapłacić.</w:t>
      </w:r>
    </w:p>
    <w:p w:rsidR="00624A27" w:rsidRDefault="00624A27" w:rsidP="002A405E">
      <w:r>
        <w:t>Radca Prawny Eliza Rączka- no tak, ale</w:t>
      </w:r>
    </w:p>
    <w:p w:rsidR="00624A27" w:rsidRDefault="00624A27" w:rsidP="002A405E">
      <w:r>
        <w:t>Radny Mateusz Leszczyński- na jakiej podstawie wójt to zrobił, bo gmina jest obciążona takimi kosztami i dlaczego tak jest umowa sporządzona?</w:t>
      </w:r>
    </w:p>
    <w:p w:rsidR="00624A27" w:rsidRDefault="00624A27" w:rsidP="002A405E">
      <w:r>
        <w:t>Radca Prawny Eliza Rączka- to są standardowe umowy jak Państwo zawieracie umowy w zakresie wniosków o dofinansowanie takie</w:t>
      </w:r>
    </w:p>
    <w:p w:rsidR="00624A27" w:rsidRDefault="00624A27" w:rsidP="002A405E">
      <w:r>
        <w:t>Radny Mateusz Leszczyński- to pani mecenas ja jako osoba prywatna w życiu bym nie podpisał</w:t>
      </w:r>
    </w:p>
    <w:p w:rsidR="00624A27" w:rsidRDefault="00624A27" w:rsidP="002A405E">
      <w:r>
        <w:t>Radna Ewa Szydłowska- nie, nie</w:t>
      </w:r>
    </w:p>
    <w:p w:rsidR="00624A27" w:rsidRDefault="00624A27" w:rsidP="002A405E">
      <w:r>
        <w:t>Radna Halina Bardadin- nie</w:t>
      </w:r>
    </w:p>
    <w:p w:rsidR="00624A27" w:rsidRDefault="00624A27" w:rsidP="002A405E">
      <w:r>
        <w:t>Radca Prawny Eliza Rączka- pan wójt jest osobą, która składa wnioski o dofinansowanie, proszę zapytać, nie wiem, ja przynajmniej do czynienia w mojej praktyce jak realizowałam taki umowy, to zawsze jest wynagrodzenie za sukces</w:t>
      </w:r>
    </w:p>
    <w:p w:rsidR="00624A27" w:rsidRDefault="00624A27" w:rsidP="002A405E">
      <w:r>
        <w:t>Radna Ewa Szydłowska- pani mecenas, wójt nam mówił</w:t>
      </w:r>
    </w:p>
    <w:p w:rsidR="00624A27" w:rsidRDefault="00624A27" w:rsidP="002A405E">
      <w:r>
        <w:t>Radca Prawny Eliza Rączka- natomiast czy Państwo na to wyraziliście zgodę czy nie</w:t>
      </w:r>
    </w:p>
    <w:p w:rsidR="00624A27" w:rsidRDefault="00624A27" w:rsidP="002A405E">
      <w:r>
        <w:t>Radna Ewa Szydłowska- przepraszam, proszę pozwolić mi powiedzieć, bo to zaprzecza to co pani mówi, że cytuje wójta „ niektóre firmy biorą więcej, a wójt wynegocjował tylko 2,5%” pamiętacie, to znaczy że negocjował warunki umowy, dowodem jest ta jego wypowiedź, to po pierwsze. Po drugie, przetarg na sporządzenie dokumentacji został ogłoszony 28 grudnia, rozstrzygnięty 4 stycznia. W tym momencie wójt nie zapytał się nas czy robimy, bo 12 stycznia dopiero zostały zabezpieczone pieniądze, natomiast 28 grudnia już zostało umieszczone zapytanie ofertowe. Wyświetleń było 3, dostaliśmy dokumenty, że wisiało jeszcze to na tablicy ogłoszeń, więc spojrzałam w BIP i wydrukowałam sobie te formularze. Zapytanie ofertowe, wzór umowy, przypominam nie na studium wykonalności tylko na program. Następnie chciałam to, potem gdzieś mi to zginęło i chcieliśmy z Ignacym, byliśmy tutaj w gminie, poprosiliśmy o te dokumenty, napisaliśmy skargę pamiętacie, bo nie chcieli nam tego udostępnić. Więc wójt przysłał nam pocztą. Właśnie tutaj Ignacy ma bo ja zapomniałam te dokumenty z pieczątką i ze swoim podpisem za zgodność z oryginałem i były inne daty niż te, które ja wydrukowałam na BIP-ie. W ogóle widniała już później przy wzorze umowy o studium wykonalności, w ogóle był projekt umowy na drogę w Kobylanach na BIP-ie. Więc było bardzo dużo niejasności z tym przetargiem. I jeżeli my zadłużymy się na 3.500.000,00zł, to jest na ileś lat spłaty i wyjdą jakieś niejasności z organizowaniem tego przetargu, to nie dostaniemy dofinansowania i będziemy musieli wszystko pokryć.</w:t>
      </w:r>
    </w:p>
    <w:p w:rsidR="00624A27" w:rsidRDefault="00624A27" w:rsidP="002A405E">
      <w:r>
        <w:t>Radca Prawny Eliza Rączka- oczywiście ja Państwu nie mówię, żebyście źle mnie Państwo nie zrozumieli, ja nie mówię Państwu, że macie Państwo zabezpieczać te środki nie realizując inwestycji, ja tylko odnoszę się do tego, że to wynagrodzenie gmina musi zapłacić. I ja Państwa nie namawiam do tego, ja czytałam wniosek i rzeczywiście te cele są ciekawe, nie wiem jak wyglądają te szkoły, teraz, w jakich warunkach się dzieci uczą, bo wiadomo każdy chce żeby były jak najlepsze warunki. Cele na papierze na pewno ładnie wyglądają, jak wyglądała procedura przetargowa ja w to nie wnikam i tego w tym momencie nie mogę ocenić, i nie mogę sprawdzić.</w:t>
      </w:r>
    </w:p>
    <w:p w:rsidR="00624A27" w:rsidRPr="00DF0D6B" w:rsidRDefault="00624A27" w:rsidP="002A405E">
      <w:r w:rsidRPr="00DF0D6B">
        <w:t>Radna Ewa Szydłowska- ja też nie oceniam, ja tylko mówię, że wystąpiły niejasności, które nie zostały wyjaśnione</w:t>
      </w:r>
    </w:p>
    <w:p w:rsidR="00624A27" w:rsidRDefault="00624A27" w:rsidP="002A405E">
      <w:r>
        <w:t>Radca Prawny Eliza Rączka - jeżeli macie obawy, to nie zawrzecie w uchwale budżetowej tych środków i wójt nie będzie mógł realizować tej inwestycji i tyle.</w:t>
      </w:r>
    </w:p>
    <w:p w:rsidR="00624A27" w:rsidRDefault="00624A27" w:rsidP="002A405E">
      <w:r>
        <w:t>Radna Ewa Szydłowska- teraz skoro wójt negocjował wysokość premii i pozwolił na taki zapis, który mówi, że czy przystąpimy czy nie. Biorąc pod uwagę, analizując jak informował o tym</w:t>
      </w:r>
    </w:p>
    <w:p w:rsidR="00624A27" w:rsidRDefault="00624A27" w:rsidP="002A405E">
      <w:r>
        <w:t>Radny Mateusz Leszczyński- bez uchwały</w:t>
      </w:r>
    </w:p>
    <w:p w:rsidR="00624A27" w:rsidRDefault="00624A27" w:rsidP="002A405E">
      <w:r>
        <w:t>Radna Ewa Szydłowska- tak, to nie wiem czy to na pewno gmina powinna ponosić koszty.</w:t>
      </w:r>
    </w:p>
    <w:p w:rsidR="00624A27" w:rsidRDefault="00624A27" w:rsidP="002A405E">
      <w:r>
        <w:t>Radny Mateusz Leszczyński- bo wójt podjął decyzje sam.</w:t>
      </w:r>
    </w:p>
    <w:p w:rsidR="00624A27" w:rsidRDefault="00624A27" w:rsidP="002A405E">
      <w:r>
        <w:t>Radny Ignacy Janczuk- ten zapis jest ewidentnym działaniem na szkodę gminy, bo gdyby był ten zapis, że przystępując do projektu on dostaje, to jeszcze można by było to ścierpieć, ale już ten następny zapis, te następne paragrafy, ja go mam, ale nie będę szukał to, to że się nawet nie przystąpi to trzeba mu zapłacić, to już jest ewidentne działanie na szkodę gminy, i my to udowodnimy takie działanie. A jeszcze mało tego, przecież rada dwa tygodnie, czy trzy wyraziła się jasno, odstępujemy od projektu. Trzy tygodnie temu rada wyraziła się w głosowaniu jasno, odstępujemy od tego projektu i wójt dalej drąży ten temat o to chodzi.</w:t>
      </w:r>
    </w:p>
    <w:p w:rsidR="00624A27" w:rsidRDefault="00624A27" w:rsidP="002A405E">
      <w:r>
        <w:t>Przewodnicząca Rady Gminy Elwira Hulińska- proszę bardzo</w:t>
      </w:r>
    </w:p>
    <w:p w:rsidR="00624A27" w:rsidRDefault="00624A27" w:rsidP="002A405E">
      <w:r>
        <w:t>Radna Halina Bardadin- pani mecenas ja mam pytanie, tak jak koleżanka Ewa przedstawiła jak wyglądała cała procedura, że 28 grudnia</w:t>
      </w:r>
    </w:p>
    <w:p w:rsidR="00624A27" w:rsidRDefault="00624A27" w:rsidP="002A405E">
      <w:r>
        <w:t xml:space="preserve">Radna Ewa Szydłowska- 28 grudnia pojawiło się w internecie zapytanie ofertowe o projekt </w:t>
      </w:r>
    </w:p>
    <w:p w:rsidR="00624A27" w:rsidRDefault="00624A27" w:rsidP="002A405E">
      <w:r>
        <w:t>Radna Halina Bardadin- a my dopiero, ale czy wójt miał prawo?</w:t>
      </w:r>
    </w:p>
    <w:p w:rsidR="00624A27" w:rsidRDefault="00624A27" w:rsidP="002A405E">
      <w:r>
        <w:t>Radca Prawny Eliza Rączka- samo zapytanie ofertowe, zawsze można unieważnić przetarg, kwestia jest taka czy umowa została podpisana po uchwale</w:t>
      </w:r>
    </w:p>
    <w:p w:rsidR="00624A27" w:rsidRDefault="00624A27" w:rsidP="002A405E">
      <w:r>
        <w:t>Radna Halina Bardadin- tak, ale czy jeszcze nie były zabezpieczone środki finansowe na dokumentację, a wójt już podjął działania bez naszej zgody, jak gdyby zapytanie ofertowe</w:t>
      </w:r>
    </w:p>
    <w:p w:rsidR="00624A27" w:rsidRPr="0013653E" w:rsidRDefault="00624A27" w:rsidP="002A405E">
      <w:pPr>
        <w:rPr>
          <w:rFonts w:cs="Times New Roman"/>
        </w:rPr>
      </w:pPr>
      <w:r w:rsidRPr="0013653E">
        <w:t>Radca Prawny Eliza Rączka- to zawsze można unieważnić przetarg.</w:t>
      </w:r>
      <w:r>
        <w:t xml:space="preserve"> </w:t>
      </w:r>
    </w:p>
    <w:p w:rsidR="00624A27" w:rsidRDefault="00624A27" w:rsidP="002A405E">
      <w:r>
        <w:t>Radna Halina Bardadin- ale tak się nie robi, tak? Najpierw się zabezpiecza środki</w:t>
      </w:r>
    </w:p>
    <w:p w:rsidR="00624A27" w:rsidRDefault="00624A27" w:rsidP="002A405E">
      <w:r>
        <w:t>Radca Prawny Eliza Rączka- to zależy od terminów, być może chodziło o terminy.</w:t>
      </w:r>
    </w:p>
    <w:p w:rsidR="00624A27" w:rsidRDefault="00624A27" w:rsidP="002A405E">
      <w:r>
        <w:t>Radna Halina Bardadin- zapytanie można unieważnić później/</w:t>
      </w:r>
    </w:p>
    <w:p w:rsidR="00624A27" w:rsidRDefault="00624A27" w:rsidP="002A405E">
      <w:r>
        <w:t>Radca Prawny Eliza Rączka- tak.</w:t>
      </w:r>
    </w:p>
    <w:p w:rsidR="00624A27" w:rsidRDefault="00624A27" w:rsidP="002A405E">
      <w:r>
        <w:t>Radna Halina Bardadin- gdybyśmy nie podjęli uchwały budżetowej, że byśmy nie przeznaczyli tych pieniążków, ale normalnie to tak się nie robi.</w:t>
      </w:r>
    </w:p>
    <w:p w:rsidR="00624A27" w:rsidRDefault="00624A27" w:rsidP="002A405E">
      <w:r>
        <w:t>Radca Prawny Eliza Rączka – to jest normalna ustawowa instytucja, unieważnienie przetargu.</w:t>
      </w:r>
    </w:p>
    <w:p w:rsidR="00624A27" w:rsidRDefault="00624A27" w:rsidP="002A405E">
      <w:r>
        <w:t>Radna Halina Bardadin- zabezpiecza pieniądze i dopiero ogłasza przetarg</w:t>
      </w:r>
    </w:p>
    <w:p w:rsidR="00624A27" w:rsidRDefault="00624A27" w:rsidP="002A405E">
      <w:r>
        <w:t>Radny Mateusz Leszczyński- to ja mam pytanie, czy wójt bez uchwały miał prawo podpisać tą umowę? Bez uchwały?</w:t>
      </w:r>
    </w:p>
    <w:p w:rsidR="00624A27" w:rsidRDefault="00624A27" w:rsidP="00485A85">
      <w:r>
        <w:t>Radca Prawny Eliza Rączka- nie widzę powodu dla którego byłaby konieczna uchwała.</w:t>
      </w:r>
    </w:p>
    <w:p w:rsidR="00624A27" w:rsidRDefault="00624A27" w:rsidP="002A405E">
      <w:r>
        <w:t>Radny Mateusz Leszczyński- no uchwała na zabezpieczenie środków. My podjęliśmy uchwałę tylko na projekt, na 25.000,00zł, ale nie podejmowaliśmy uchwały na zabezpieczenie środków, a wójt podpisał tą umowę. Czy wójt miał takie prawo? O to mi chodzi.</w:t>
      </w:r>
    </w:p>
    <w:p w:rsidR="00624A27" w:rsidRDefault="00624A27" w:rsidP="002A405E">
      <w:r>
        <w:t xml:space="preserve">Radca Prawny Eliza Rączka- tutaj jest kwestia której dzisiaj na pewno nie </w:t>
      </w:r>
    </w:p>
    <w:p w:rsidR="00624A27" w:rsidRDefault="00624A27" w:rsidP="002A405E">
      <w:r>
        <w:t>Radny Leszek Muszyński – to jest najważniejszy temat.</w:t>
      </w:r>
    </w:p>
    <w:p w:rsidR="00624A27" w:rsidRDefault="00624A27" w:rsidP="002A405E">
      <w:r>
        <w:t>Radna Halina Bardadin – najważniejszy.</w:t>
      </w:r>
    </w:p>
    <w:p w:rsidR="00624A27" w:rsidRDefault="00624A27" w:rsidP="002A405E">
      <w:r>
        <w:t xml:space="preserve">Przewodnicząca Rady Gminy Elwira Hulińska- bo to się mieści w tym pytaniu które zadawaliśmy, czy wyrażając zgodę </w:t>
      </w:r>
    </w:p>
    <w:p w:rsidR="00624A27" w:rsidRDefault="00624A27" w:rsidP="002A405E">
      <w:r>
        <w:t xml:space="preserve">Radny Wojciech Baj – wszystkie umowy do tej pory podpisywaliśmy po podjęciu, po zabezpieczonych środkach </w:t>
      </w:r>
    </w:p>
    <w:p w:rsidR="00624A27" w:rsidRDefault="00624A27" w:rsidP="002A405E">
      <w:r>
        <w:t>Przewodnicząca Rady Gminy Elwira Hulińska- czy wyrażając zgodę na zabezpieczenie środków na dokumentacje przedsięwzięcia wyraziliśmy jednocześnie zgodę na realizację tego przedsięwzięcia? To co Ewa pytała.</w:t>
      </w:r>
    </w:p>
    <w:p w:rsidR="00624A27" w:rsidRDefault="00624A27" w:rsidP="00D71C8E">
      <w:r>
        <w:t>Radca Prawny Eliza Rączka- jeżeli pytanie na realizację przedsięwzięcia, to wydaje mi się, że można by uznać, że pośrednio tak, bo po co Państwo wydajecie pieniądze chociażby te 25.000,00zł na dokumentację projektową jeżeli chcecie Państwo nie podejmować już później realizacji. Natomiast pytanie jest czy konieczna jest uchwała podjęta na realizację, w mojej ocenie nie. Konieczna jest uchwała o zabezpieczeniu środków na przyszły rok w zakresie realizacji, czyli Państwo możecie nie wyrazić zgody na realizację nie uchwalając tego w budżecie.</w:t>
      </w:r>
    </w:p>
    <w:p w:rsidR="00624A27" w:rsidRDefault="00624A27" w:rsidP="00D71C8E">
      <w:r>
        <w:t>Radna Halina Bardadin- ale jest różnica pani mecenas, proszę posłuchać, bo tak wyraziliśmy zgodę, to już było mówione na dokumentacje, sprawy zaszły już tak daleko, że gdybyśmy wiedzieli te rzeczy wcześniej, to znaczy myśmy się sprzeciwili tej inwestycji pośrednio, tak? Ale myśmy nie wyrazili zgody na realizację tego całego projektu, koszty były duże i myśmy na to nie wyrazili zgody, czy wójt powinien przedstawić nam cały kosztorys ile to będzie kosztowało i my wtedy dokumentację mogliśmy zrobić, ale jak się dowiedzieliśmy ile to kosztuje mogliśmy już wcześniej nie przystąpić i nie nadawać biegu sprawie, wtedy by nie doszło do złożenia wniosku i nie byłoby tej teraz kasy za sukces 65.000,00zł</w:t>
      </w:r>
    </w:p>
    <w:p w:rsidR="00624A27" w:rsidRDefault="00624A27" w:rsidP="00D71C8E">
      <w:r>
        <w:t>Radca Prawny Eliza Rączka- znaczy ja rozumiem że koszt 600.000,00zł które gmina ma ponieść</w:t>
      </w:r>
    </w:p>
    <w:p w:rsidR="00624A27" w:rsidRDefault="00624A27" w:rsidP="002A405E">
      <w:r>
        <w:t>Radna Halina Bardadin- 20% tego dofinansowania, to 600.000,00zł</w:t>
      </w:r>
    </w:p>
    <w:p w:rsidR="00624A27" w:rsidRDefault="00624A27" w:rsidP="002A405E">
      <w:r>
        <w:t>Radca Prawny Eliza Rączka- to rozumiem, że one mogły być dopiero wyliczone na etapie już sporządzenia tego kosztorysu projektowego, czyli tak jak Państwo zabezpieczaliście te pieniądze na dokumentację projektową, to wójt mówił, że cały projekt to około 3.000.000,00zł-4.000.000,00zł  czyli wtedy jeszcze nie było możliwe Państwu przedstawić że gmina będzie partycypować tylko 600.000,00zł</w:t>
      </w:r>
    </w:p>
    <w:p w:rsidR="00624A27" w:rsidRDefault="00624A27" w:rsidP="003F47C5">
      <w:pPr>
        <w:tabs>
          <w:tab w:val="left" w:pos="1410"/>
        </w:tabs>
      </w:pPr>
      <w:r>
        <w:t>Radna Halina Bardadin- wtedy jeszcze nie było mowy o tym.</w:t>
      </w:r>
    </w:p>
    <w:p w:rsidR="00624A27" w:rsidRDefault="00624A27" w:rsidP="003F47C5">
      <w:pPr>
        <w:tabs>
          <w:tab w:val="left" w:pos="1410"/>
        </w:tabs>
      </w:pPr>
      <w:r>
        <w:t>Przewodnicząca Rady Gminy Elwira Hulińska-</w:t>
      </w:r>
      <w:r w:rsidRPr="00763C10">
        <w:t xml:space="preserve"> </w:t>
      </w:r>
      <w:r>
        <w:t>nie mogło być mowy.</w:t>
      </w:r>
    </w:p>
    <w:p w:rsidR="00624A27" w:rsidRDefault="00624A27" w:rsidP="003F47C5">
      <w:pPr>
        <w:tabs>
          <w:tab w:val="left" w:pos="1410"/>
        </w:tabs>
      </w:pPr>
      <w:r>
        <w:t>Radca prawny Eliza Rączka- nie mogło być mowy</w:t>
      </w:r>
    </w:p>
    <w:p w:rsidR="00624A27" w:rsidRDefault="00624A27" w:rsidP="003F47C5">
      <w:pPr>
        <w:tabs>
          <w:tab w:val="left" w:pos="1410"/>
        </w:tabs>
      </w:pPr>
      <w:r>
        <w:t>Radna Halina Bardadin- nie mogło być mowy jeszcze</w:t>
      </w:r>
    </w:p>
    <w:p w:rsidR="00624A27" w:rsidRDefault="00624A27" w:rsidP="003F47C5">
      <w:pPr>
        <w:tabs>
          <w:tab w:val="left" w:pos="1410"/>
        </w:tabs>
      </w:pPr>
      <w:r>
        <w:t>Radca Prawny Eliza Rączka-  no bo jeszcze nie było projektu. Dopiero ten wykonawca sporządził projekt i wtedy dopiero składając ten projekt jako załącznik do wniosku można było oszacować jaka będzie kwota i teraz po prostu etap jest taki, że Państwo podejmujecie decyzję czy chcecie iść w to, że będzie te 3.200.000,00zł ten projekt wart około 3.200.000,00zł, gdzie gmina partycypuje w tych 20%, realizowane czy nie. I jeśli Państwo nie chcecie, to nie zabezpieczacie tych 600.000,00zł w budżecie.</w:t>
      </w:r>
    </w:p>
    <w:p w:rsidR="00624A27" w:rsidRDefault="00624A27" w:rsidP="003F47C5">
      <w:pPr>
        <w:tabs>
          <w:tab w:val="left" w:pos="1410"/>
        </w:tabs>
      </w:pPr>
      <w:r>
        <w:t>Radna Halina Bardadin- tak, ale jeszcze wcześniej pani mecenas, jeszcze wcześniej o tym już dzisiaj parę razy było mówione, że rada się sprzeciwiła, nie chcieliśmy pomp ciepła, bo uważaliśmy, że to jest za drogo.</w:t>
      </w:r>
    </w:p>
    <w:p w:rsidR="00624A27" w:rsidRDefault="00624A27" w:rsidP="003F47C5">
      <w:pPr>
        <w:tabs>
          <w:tab w:val="left" w:pos="1410"/>
        </w:tabs>
      </w:pPr>
      <w:r>
        <w:t>Radca Prawny Eliza Rączka- teraz możemy się kłócić czy Państwo chcieliście czy nie</w:t>
      </w:r>
    </w:p>
    <w:p w:rsidR="00624A27" w:rsidRDefault="00624A27" w:rsidP="003F47C5">
      <w:pPr>
        <w:tabs>
          <w:tab w:val="left" w:pos="1410"/>
        </w:tabs>
      </w:pPr>
      <w:r>
        <w:t>Radna Halina Bardadin- ale to jest w dokumentach.</w:t>
      </w:r>
    </w:p>
    <w:p w:rsidR="00624A27" w:rsidRDefault="00624A27" w:rsidP="003F47C5">
      <w:pPr>
        <w:tabs>
          <w:tab w:val="left" w:pos="1410"/>
        </w:tabs>
      </w:pPr>
      <w:r>
        <w:t>Radny Ignacy Janczuk- ale to jest tak jakby trzeci sprzeciw rady.</w:t>
      </w:r>
    </w:p>
    <w:p w:rsidR="00624A27" w:rsidRDefault="00624A27" w:rsidP="003F47C5">
      <w:pPr>
        <w:tabs>
          <w:tab w:val="left" w:pos="1410"/>
        </w:tabs>
      </w:pPr>
      <w:r>
        <w:t>Radna Halina Bardadin- sprzeciwu rady wójt nie respektuje w ogóle, nie uznaje naszych uwag.</w:t>
      </w:r>
    </w:p>
    <w:p w:rsidR="00624A27" w:rsidRDefault="00624A27" w:rsidP="003F47C5">
      <w:pPr>
        <w:tabs>
          <w:tab w:val="left" w:pos="1410"/>
        </w:tabs>
      </w:pPr>
      <w:r>
        <w:t>Radca Prawny Eliza Rączka- ja rozumiem Państwa</w:t>
      </w:r>
    </w:p>
    <w:p w:rsidR="00624A27" w:rsidRDefault="00624A27" w:rsidP="003F47C5">
      <w:pPr>
        <w:tabs>
          <w:tab w:val="left" w:pos="1410"/>
        </w:tabs>
      </w:pPr>
      <w:r>
        <w:t>Radna Halina Bardadin- nie uznaje, bo już na tamtym etapie wójt powinien się zastanowić skoro rada</w:t>
      </w:r>
    </w:p>
    <w:p w:rsidR="00624A27" w:rsidRDefault="00624A27" w:rsidP="003F47C5">
      <w:pPr>
        <w:tabs>
          <w:tab w:val="left" w:pos="1410"/>
        </w:tabs>
      </w:pPr>
      <w:r>
        <w:t>Radca Prawny Eliza Rączka- patrzmy na dzień dzisiejszy, dzisiaj stoimy przed faktem, został uwzględniony wniosek z pompami ciepła i macie Państwo tylko dwa wyjścia, albo przystępujecie albo nie. Bo na dzień dzisiejszy nie możemy wprowadzić innego rozwiązania, czy ono było bardziej skutecznie czy nie, ja nie wnikam, bo ja nie jestem osobą techniczną.</w:t>
      </w:r>
    </w:p>
    <w:p w:rsidR="00624A27" w:rsidRDefault="00624A27" w:rsidP="003F47C5">
      <w:pPr>
        <w:tabs>
          <w:tab w:val="left" w:pos="1410"/>
        </w:tabs>
      </w:pPr>
      <w:r>
        <w:t xml:space="preserve">Radna Halina Bardadin- ale dlaczego wójt jednoosobowo bez zgody rady przystąpił do tego wniosku, o to nam chodzi, podjął decyzje sam, jednoosobowo, o to nam chodzi. </w:t>
      </w:r>
    </w:p>
    <w:p w:rsidR="00624A27" w:rsidRDefault="00624A27" w:rsidP="003F47C5">
      <w:pPr>
        <w:tabs>
          <w:tab w:val="left" w:pos="1410"/>
        </w:tabs>
      </w:pPr>
      <w:r>
        <w:t>Radny Ignacy Janczuk – niech w tej chwili wójt wskaże akt prawny na podstawie którego złożył te dokumenty?</w:t>
      </w:r>
    </w:p>
    <w:p w:rsidR="00624A27" w:rsidRDefault="00624A27" w:rsidP="003F47C5">
      <w:pPr>
        <w:tabs>
          <w:tab w:val="left" w:pos="1410"/>
        </w:tabs>
      </w:pPr>
      <w:r>
        <w:t>Radna Halina Bardadin- ja tylko zwracam uwagę na to, że pomimo sprzeciwu rady, wójt jednoosobowo podjął decyzje nie uwzględniając naszych wniosków i nadał dalej bieg sprawie.</w:t>
      </w:r>
    </w:p>
    <w:p w:rsidR="00624A27" w:rsidRDefault="00624A27" w:rsidP="003F47C5">
      <w:pPr>
        <w:tabs>
          <w:tab w:val="left" w:pos="1410"/>
        </w:tabs>
      </w:pPr>
      <w:r>
        <w:t>Radny Mateusz Leszczyński- na jakiej podstawie prawnej?</w:t>
      </w:r>
    </w:p>
    <w:p w:rsidR="00624A27" w:rsidRDefault="00624A27" w:rsidP="003F47C5">
      <w:pPr>
        <w:tabs>
          <w:tab w:val="left" w:pos="1410"/>
        </w:tabs>
      </w:pPr>
      <w:r>
        <w:t>Radna Halina Bardadin- jednoosobowo, podjął decyzje jednoosobowo.</w:t>
      </w:r>
    </w:p>
    <w:p w:rsidR="00624A27" w:rsidRDefault="00624A27" w:rsidP="003F47C5">
      <w:pPr>
        <w:tabs>
          <w:tab w:val="left" w:pos="1410"/>
        </w:tabs>
        <w:rPr>
          <w:rFonts w:cs="Times New Roman"/>
        </w:rPr>
      </w:pPr>
      <w:r w:rsidRPr="00761230">
        <w:t xml:space="preserve">Radny Mateusz Leszczyński- bo to nie może być tak o </w:t>
      </w:r>
    </w:p>
    <w:p w:rsidR="00624A27" w:rsidRPr="00761230" w:rsidRDefault="00624A27" w:rsidP="003F47C5">
      <w:pPr>
        <w:tabs>
          <w:tab w:val="left" w:pos="1410"/>
        </w:tabs>
        <w:rPr>
          <w:rFonts w:cs="Times New Roman"/>
        </w:rPr>
      </w:pPr>
      <w:r>
        <w:t>Radna Halina Bardadin – bo pani skarbnik dopiero dostała do podpisu</w:t>
      </w:r>
    </w:p>
    <w:p w:rsidR="00624A27" w:rsidRDefault="00624A27" w:rsidP="003F47C5">
      <w:pPr>
        <w:tabs>
          <w:tab w:val="left" w:pos="1410"/>
        </w:tabs>
      </w:pPr>
      <w:r>
        <w:t xml:space="preserve">Radny Ignacy Janczuk- a więc ja jeszcze raz ponawiam swoje pytanie, proszę nam wyraźnie wskazać akt prawny na podstawie, którego złożył pan dokumenty do instytucji dofinansowującej, cicho. Proszę wskazać ten akt prawny na podstawie, którego pan te dokumenty złożył, słucham. </w:t>
      </w:r>
    </w:p>
    <w:p w:rsidR="00624A27" w:rsidRDefault="00624A27" w:rsidP="003F47C5">
      <w:pPr>
        <w:tabs>
          <w:tab w:val="left" w:pos="1410"/>
        </w:tabs>
      </w:pPr>
      <w:r>
        <w:t>Wójt Gminy Stara Kornica Kazimierz Hawryluk- uchwałą podjętą przez Radę Gminy.</w:t>
      </w:r>
    </w:p>
    <w:p w:rsidR="00624A27" w:rsidRDefault="00624A27" w:rsidP="003F47C5">
      <w:pPr>
        <w:tabs>
          <w:tab w:val="left" w:pos="1410"/>
        </w:tabs>
      </w:pPr>
      <w:r>
        <w:t>Radna Halina Bardadin- uchwałą jaką? Nie ma uchwały żadnej.</w:t>
      </w:r>
    </w:p>
    <w:p w:rsidR="00624A27" w:rsidRDefault="00624A27" w:rsidP="003F47C5">
      <w:pPr>
        <w:tabs>
          <w:tab w:val="left" w:pos="1410"/>
        </w:tabs>
      </w:pPr>
      <w:r>
        <w:t>Radny Ignacy Janczuk-  nie uchwałą, proszę mi wskazać akt prawny.</w:t>
      </w:r>
    </w:p>
    <w:p w:rsidR="00624A27" w:rsidRDefault="00624A27" w:rsidP="003F47C5">
      <w:pPr>
        <w:tabs>
          <w:tab w:val="left" w:pos="1410"/>
        </w:tabs>
      </w:pPr>
      <w:r>
        <w:t>Radna Halina Bardadin- nie ma żadnej uchwały.</w:t>
      </w:r>
    </w:p>
    <w:p w:rsidR="00624A27" w:rsidRDefault="00624A27" w:rsidP="003F47C5">
      <w:pPr>
        <w:tabs>
          <w:tab w:val="left" w:pos="1410"/>
        </w:tabs>
      </w:pPr>
      <w:r>
        <w:t>Wójt Gminy Stara Kornica Kazimierz Hawryluk- na ten temat mam tyle do powiedzenia.</w:t>
      </w:r>
    </w:p>
    <w:p w:rsidR="00624A27" w:rsidRDefault="00624A27" w:rsidP="003F47C5">
      <w:pPr>
        <w:tabs>
          <w:tab w:val="left" w:pos="1410"/>
        </w:tabs>
      </w:pPr>
      <w:r>
        <w:t>Radny Ignacy Janczuk- proszę nam pokazać uchwałę w tej chwili, proszę nam pokazać uchwałę na podstawie której pan te dokumenty złożył.</w:t>
      </w:r>
    </w:p>
    <w:p w:rsidR="00624A27" w:rsidRDefault="00624A27" w:rsidP="003F47C5">
      <w:pPr>
        <w:tabs>
          <w:tab w:val="left" w:pos="1410"/>
        </w:tabs>
      </w:pPr>
      <w:r>
        <w:t>Radna Halina Bardadin- nie było uchwały, że przystępujemy do projektu.</w:t>
      </w:r>
    </w:p>
    <w:p w:rsidR="00624A27" w:rsidRDefault="00624A27" w:rsidP="003F47C5">
      <w:pPr>
        <w:tabs>
          <w:tab w:val="left" w:pos="1410"/>
        </w:tabs>
      </w:pPr>
      <w:r>
        <w:t xml:space="preserve">Radny Ignacy Janczuk- nie zdwajamy 20 pytań, proszę mi pokazać uchwałę na podstawie, której złożył pan te dokumenty. </w:t>
      </w:r>
    </w:p>
    <w:p w:rsidR="00624A27" w:rsidRDefault="00624A27" w:rsidP="003F47C5">
      <w:pPr>
        <w:tabs>
          <w:tab w:val="left" w:pos="1410"/>
        </w:tabs>
      </w:pPr>
      <w:r>
        <w:t>Radca Prawny Eliza Rączka- proszę pokazać mi przepis na podstawie, którego samo złożenie, czynność techniczna wymagało uchwały, w mojej ocenie samo złożenie wniosku wskazuje że</w:t>
      </w:r>
    </w:p>
    <w:p w:rsidR="00624A27" w:rsidRDefault="00624A27" w:rsidP="003F47C5">
      <w:pPr>
        <w:tabs>
          <w:tab w:val="left" w:pos="1410"/>
        </w:tabs>
      </w:pPr>
      <w:r>
        <w:t xml:space="preserve">Radna Ewa Szydłowska – ustawa o samorządzie gminnym. </w:t>
      </w:r>
    </w:p>
    <w:p w:rsidR="00624A27" w:rsidRDefault="00624A27" w:rsidP="003F47C5">
      <w:pPr>
        <w:tabs>
          <w:tab w:val="left" w:pos="1410"/>
        </w:tabs>
      </w:pPr>
      <w:r>
        <w:t>Radny Ignacy Janczuk-  to jest inwestycja bardzo wysokiego ryzyka i bardzo droga, my nie podejmowaliśmy uchwały na 10.000,00 zł, a nie na 3 500.000,00 zł.</w:t>
      </w:r>
    </w:p>
    <w:p w:rsidR="00624A27" w:rsidRDefault="00624A27" w:rsidP="003F47C5">
      <w:pPr>
        <w:tabs>
          <w:tab w:val="left" w:pos="1410"/>
        </w:tabs>
      </w:pPr>
      <w:r>
        <w:t>Radca Prawny Eliza Rączka- to Państwo zrezygnujcie z tego projektu i nie zabezpieczajcie środków.</w:t>
      </w:r>
    </w:p>
    <w:p w:rsidR="00624A27" w:rsidRDefault="00624A27" w:rsidP="003F47C5">
      <w:pPr>
        <w:tabs>
          <w:tab w:val="left" w:pos="1410"/>
        </w:tabs>
      </w:pPr>
      <w:r>
        <w:t>Radna Halina Bardadin- a kogo teraz obciążyć kosztami 65.000,00zł za sukces 2,5%, kto będzie płacił? Gmina? Gminy na to nie stać pani mecenas.</w:t>
      </w:r>
    </w:p>
    <w:p w:rsidR="00624A27" w:rsidRDefault="00624A27" w:rsidP="003F47C5">
      <w:pPr>
        <w:tabs>
          <w:tab w:val="left" w:pos="1410"/>
        </w:tabs>
      </w:pPr>
      <w:r>
        <w:t>Radny Ignacy Janczuk- a ja w dalszym ciągu ponawiam swoje pytanie do pana wójta, kieruje po raz trzeci pytanie do pana wójta, proszę wskazać nam akt prawny, na podstawie którego pan złożył te dokumenty do instytucji?</w:t>
      </w:r>
    </w:p>
    <w:p w:rsidR="00624A27" w:rsidRDefault="00624A27" w:rsidP="003F47C5">
      <w:pPr>
        <w:tabs>
          <w:tab w:val="left" w:pos="1410"/>
        </w:tabs>
      </w:pPr>
      <w:r>
        <w:t>Wójt Gminy Stara Kornica Kazimierz Hawryluk- zgodnie z uchwałą przyjętą przez radę, gdzie został wprowadzony zapis do budżetu</w:t>
      </w:r>
    </w:p>
    <w:p w:rsidR="00624A27" w:rsidRDefault="00624A27" w:rsidP="003F47C5">
      <w:pPr>
        <w:tabs>
          <w:tab w:val="left" w:pos="1410"/>
        </w:tabs>
      </w:pPr>
      <w:r>
        <w:t>Radny Ignacy Janczuk- dobrze, proszę przynieść tą uchwałę</w:t>
      </w:r>
    </w:p>
    <w:p w:rsidR="00624A27" w:rsidRDefault="00624A27" w:rsidP="003F47C5">
      <w:pPr>
        <w:tabs>
          <w:tab w:val="left" w:pos="1410"/>
        </w:tabs>
      </w:pPr>
      <w:r>
        <w:t>Wójt Gminy Stara Kornica Kazimierz Hawryluk- o przygotowanie dokumentacji do złożenia projektu i wniosku</w:t>
      </w:r>
    </w:p>
    <w:p w:rsidR="00624A27" w:rsidRDefault="00624A27" w:rsidP="003F47C5">
      <w:pPr>
        <w:tabs>
          <w:tab w:val="left" w:pos="1410"/>
        </w:tabs>
      </w:pPr>
      <w:r>
        <w:t>Radny Mateusz Leszczyński- do wniosku uchwała była, a nie do</w:t>
      </w:r>
    </w:p>
    <w:p w:rsidR="00624A27" w:rsidRDefault="00624A27" w:rsidP="003F47C5">
      <w:pPr>
        <w:tabs>
          <w:tab w:val="left" w:pos="1410"/>
        </w:tabs>
      </w:pPr>
      <w:r>
        <w:t>Radny Ignacy Janczuk- proszę przynieść w tej chwili tą uchwałę i nam przedstawić.</w:t>
      </w:r>
    </w:p>
    <w:p w:rsidR="00624A27" w:rsidRDefault="00624A27" w:rsidP="003F47C5">
      <w:pPr>
        <w:tabs>
          <w:tab w:val="left" w:pos="1410"/>
        </w:tabs>
      </w:pPr>
      <w:r>
        <w:t>Pracownik Urzędu Gminy Irena Maciejuk- panie Ignacy mogę zapytać?</w:t>
      </w:r>
    </w:p>
    <w:p w:rsidR="00624A27" w:rsidRDefault="00624A27" w:rsidP="003F47C5">
      <w:pPr>
        <w:tabs>
          <w:tab w:val="left" w:pos="1410"/>
        </w:tabs>
      </w:pPr>
      <w:r>
        <w:t>Przewodnicząca Rady Gminy Elwira Hulińska- proszę bardzo.</w:t>
      </w:r>
    </w:p>
    <w:p w:rsidR="00624A27" w:rsidRDefault="00624A27" w:rsidP="003F47C5">
      <w:pPr>
        <w:tabs>
          <w:tab w:val="left" w:pos="1410"/>
        </w:tabs>
      </w:pPr>
      <w:r>
        <w:t>Pracownik Urzędu Gminy Irena Maciejuk- zostały zabezpieczone środki na opracowanie dokumentacji, to na jaką potrzebę myśmy opracowali dokumentacje? To było wprowadzone w budżecie.</w:t>
      </w:r>
    </w:p>
    <w:p w:rsidR="00624A27" w:rsidRDefault="00624A27" w:rsidP="003F47C5">
      <w:pPr>
        <w:tabs>
          <w:tab w:val="left" w:pos="1410"/>
        </w:tabs>
      </w:pPr>
      <w:r>
        <w:t>Radna Halina Bardadin – ale co było wprowadzone w budżecie?</w:t>
      </w:r>
    </w:p>
    <w:p w:rsidR="00624A27" w:rsidRDefault="00624A27" w:rsidP="003F47C5">
      <w:pPr>
        <w:tabs>
          <w:tab w:val="left" w:pos="1410"/>
        </w:tabs>
      </w:pPr>
      <w:r>
        <w:t xml:space="preserve">Pracownik Urzędu Gminy Irena Maciejuk- pieniądze na zabezpieczenie </w:t>
      </w:r>
    </w:p>
    <w:p w:rsidR="00624A27" w:rsidRDefault="00624A27" w:rsidP="003F47C5">
      <w:pPr>
        <w:tabs>
          <w:tab w:val="left" w:pos="1410"/>
        </w:tabs>
      </w:pPr>
      <w:r>
        <w:t>Przewodnicząca Rady Gminy Elwira Hulińska- proszę Państwa spokojnie.</w:t>
      </w:r>
    </w:p>
    <w:p w:rsidR="00624A27" w:rsidRDefault="00624A27" w:rsidP="003F47C5">
      <w:pPr>
        <w:tabs>
          <w:tab w:val="left" w:pos="1410"/>
        </w:tabs>
      </w:pPr>
      <w:r>
        <w:t>Radny Mateusz Leszczyński – robimy bez pomp ciepła, jeżeli pan wójt się sprzeciwia i ma z tym problemy, to już jest pana wójta sprawa.</w:t>
      </w:r>
    </w:p>
    <w:p w:rsidR="00624A27" w:rsidRDefault="00624A27" w:rsidP="003F47C5">
      <w:pPr>
        <w:tabs>
          <w:tab w:val="left" w:pos="1410"/>
        </w:tabs>
      </w:pPr>
      <w:r>
        <w:t>Pracownik Urzędu Gminy Irena Maciejuk- odnośnie pomp ciepła była informacja.</w:t>
      </w:r>
    </w:p>
    <w:p w:rsidR="00624A27" w:rsidRDefault="00624A27" w:rsidP="003F47C5">
      <w:pPr>
        <w:tabs>
          <w:tab w:val="left" w:pos="1410"/>
        </w:tabs>
      </w:pPr>
      <w:r>
        <w:t xml:space="preserve">Radna Halina Bardadin – Łukasz masz ta uchwałę? </w:t>
      </w:r>
    </w:p>
    <w:p w:rsidR="00624A27" w:rsidRDefault="00624A27" w:rsidP="003F47C5">
      <w:pPr>
        <w:tabs>
          <w:tab w:val="left" w:pos="1410"/>
        </w:tabs>
      </w:pPr>
      <w:r>
        <w:t xml:space="preserve">Radny Łukasz Kalużny- nie ja nie mam, mam  tylko z opinii prawnej, że </w:t>
      </w:r>
    </w:p>
    <w:p w:rsidR="00624A27" w:rsidRDefault="00624A27" w:rsidP="003F47C5">
      <w:pPr>
        <w:tabs>
          <w:tab w:val="left" w:pos="1410"/>
        </w:tabs>
      </w:pPr>
      <w:r>
        <w:t xml:space="preserve">Radna Halina Bardadin- na opracowanie dokumentacji tylko i wyłącznie uchwała była podejmowana </w:t>
      </w:r>
    </w:p>
    <w:p w:rsidR="00624A27" w:rsidRDefault="00624A27" w:rsidP="003F47C5">
      <w:pPr>
        <w:tabs>
          <w:tab w:val="left" w:pos="1410"/>
        </w:tabs>
      </w:pPr>
      <w:r>
        <w:t>Pracownik Urzędu Gminy Irena Maciejuk- tylko jaki sens ma dokumentacja, żeby ona leżała w szufladzie?</w:t>
      </w:r>
    </w:p>
    <w:p w:rsidR="00624A27" w:rsidRDefault="00624A27" w:rsidP="003F47C5">
      <w:pPr>
        <w:tabs>
          <w:tab w:val="left" w:pos="1410"/>
        </w:tabs>
      </w:pPr>
      <w:r>
        <w:t>Radny Mateusz Leszczyński- pani Ireno, a jaki ma sens robieni parkingu bez drogi? Proste i logiczne.</w:t>
      </w:r>
    </w:p>
    <w:p w:rsidR="00624A27" w:rsidRDefault="00624A27" w:rsidP="003F47C5">
      <w:pPr>
        <w:tabs>
          <w:tab w:val="left" w:pos="1410"/>
        </w:tabs>
      </w:pPr>
      <w:r>
        <w:t>Radna Halina Bardadin- to nie jest równoznaczne pani Ireno.</w:t>
      </w:r>
    </w:p>
    <w:p w:rsidR="00624A27" w:rsidRDefault="00624A27" w:rsidP="003F47C5">
      <w:pPr>
        <w:tabs>
          <w:tab w:val="left" w:pos="1410"/>
        </w:tabs>
      </w:pPr>
      <w:r>
        <w:t>Pracownik Urzędu Gminy Irena Maciejuk- jest tam dalej pas drogi, schodzimy z tematu</w:t>
      </w:r>
    </w:p>
    <w:p w:rsidR="00624A27" w:rsidRDefault="00624A27" w:rsidP="003F47C5">
      <w:pPr>
        <w:tabs>
          <w:tab w:val="left" w:pos="1410"/>
        </w:tabs>
      </w:pPr>
      <w:r>
        <w:t xml:space="preserve">Radny Mateusz Leszczyński- ale to jest jedno i to samo i się krzyżuje. </w:t>
      </w:r>
    </w:p>
    <w:p w:rsidR="00624A27" w:rsidRDefault="00624A27" w:rsidP="003F47C5">
      <w:pPr>
        <w:tabs>
          <w:tab w:val="left" w:pos="1410"/>
        </w:tabs>
      </w:pPr>
      <w:r>
        <w:t>Pracownik Urzędu Gminy Irena Maciejuk- nie, zupełnie odrębna sprawa.</w:t>
      </w:r>
    </w:p>
    <w:p w:rsidR="00624A27" w:rsidRDefault="00624A27" w:rsidP="003F47C5">
      <w:pPr>
        <w:tabs>
          <w:tab w:val="left" w:pos="1410"/>
        </w:tabs>
      </w:pPr>
      <w:r>
        <w:t>Radna Halina Bardadin- to później się okazało, że jest bardzo drogo i myśmy na to się nie zgodzili, to nie było równoznaczne że myśmy się zgodzili na realizacje, myśmy się zgodzili na dokumentację, a później się dowiedzieliśmy szczegółów, później i nie zgodziliśmy się.</w:t>
      </w:r>
    </w:p>
    <w:p w:rsidR="00624A27" w:rsidRDefault="00624A27" w:rsidP="003F47C5">
      <w:pPr>
        <w:tabs>
          <w:tab w:val="left" w:pos="1410"/>
        </w:tabs>
      </w:pPr>
      <w:r>
        <w:t>Pracownik Urzędu Gminy Irena Maciejuk- pani Halinko szczegóły dotyczące opracowania dokumentacji zostały podane we wcześniejszych umowach z wykonawcami na opracowanie tejże dokumentacji. Z zasady jest tak, że dokumentacje opracowuje się po to, żeby ją realizować i przeważnie nikt, żadna gmina, podejrzewam nie wkłada jej po to żeby mieć ją gdzieś tam na spodzie i po prostu żeby wydać na to pieniądze. Po to się realizuje i ją wykonuje, żeby ją zrealizować.</w:t>
      </w:r>
    </w:p>
    <w:p w:rsidR="00624A27" w:rsidRDefault="00624A27" w:rsidP="003F47C5">
      <w:pPr>
        <w:tabs>
          <w:tab w:val="left" w:pos="1410"/>
        </w:tabs>
      </w:pPr>
      <w:r>
        <w:t>Radna Halina Bardadin- ale to nie jest zgoda na realizacje, bo myśmy się dowiedzieli, jakie są koszty, dopiero później</w:t>
      </w:r>
    </w:p>
    <w:p w:rsidR="00624A27" w:rsidRDefault="00624A27" w:rsidP="003F47C5">
      <w:pPr>
        <w:tabs>
          <w:tab w:val="left" w:pos="1410"/>
        </w:tabs>
      </w:pPr>
      <w:r>
        <w:t>Pracownik Urzędu Irena Maciejuk- tylko teraz rada podjęła, wprowadziła o tutaj środki do budżetu na zabezpieczenie środków na dokumentację.</w:t>
      </w:r>
    </w:p>
    <w:p w:rsidR="00624A27" w:rsidRDefault="00624A27" w:rsidP="003F47C5">
      <w:pPr>
        <w:tabs>
          <w:tab w:val="left" w:pos="1410"/>
        </w:tabs>
      </w:pPr>
      <w:r>
        <w:t>Radna Halina Bardadin- dokumentacje, tylko na dokumentację pani Ireno, a decyzje podjęła pani z wójtem na realizacje projektu, my się tak domyślamy.</w:t>
      </w:r>
    </w:p>
    <w:p w:rsidR="00624A27" w:rsidRDefault="00624A27" w:rsidP="003F47C5">
      <w:pPr>
        <w:tabs>
          <w:tab w:val="left" w:pos="1410"/>
        </w:tabs>
      </w:pPr>
      <w:r>
        <w:t xml:space="preserve">Radny Mateusz Leszczyński- na to nie było uchwały na 100%, bo pan wójt nam nie przedstawił uchwały dzisiaj, na zabezpieczenie środków </w:t>
      </w:r>
    </w:p>
    <w:p w:rsidR="00624A27" w:rsidRDefault="00624A27" w:rsidP="003F47C5">
      <w:pPr>
        <w:tabs>
          <w:tab w:val="left" w:pos="1410"/>
        </w:tabs>
      </w:pPr>
      <w:r>
        <w:t>Radna Halina Bardadin- dokumentację</w:t>
      </w:r>
    </w:p>
    <w:p w:rsidR="00624A27" w:rsidRDefault="00624A27" w:rsidP="003F47C5">
      <w:pPr>
        <w:tabs>
          <w:tab w:val="left" w:pos="1410"/>
        </w:tabs>
      </w:pPr>
      <w:r>
        <w:t>Pracownik Urzędu Gminy Irena Maciejuk- to są koszty tej dokumentacji</w:t>
      </w:r>
    </w:p>
    <w:p w:rsidR="00624A27" w:rsidRDefault="00624A27" w:rsidP="003F47C5">
      <w:pPr>
        <w:tabs>
          <w:tab w:val="left" w:pos="1410"/>
        </w:tabs>
      </w:pPr>
      <w:r>
        <w:t>Radny Mateusz Leszczyński- koszty, czyli te 25.000,00zł</w:t>
      </w:r>
    </w:p>
    <w:p w:rsidR="00624A27" w:rsidRDefault="00624A27" w:rsidP="003F47C5">
      <w:pPr>
        <w:tabs>
          <w:tab w:val="left" w:pos="1410"/>
        </w:tabs>
      </w:pPr>
      <w:r>
        <w:t xml:space="preserve">Radna Halina Bardadin- ale my rozmawiamy o całym projekcie. </w:t>
      </w:r>
    </w:p>
    <w:p w:rsidR="00624A27" w:rsidRDefault="00624A27" w:rsidP="003F47C5">
      <w:pPr>
        <w:tabs>
          <w:tab w:val="left" w:pos="1410"/>
        </w:tabs>
      </w:pPr>
      <w:r>
        <w:t xml:space="preserve">Pracownik Urzędu Gminy Irena Maciejuk- po co dokumentacja jest opracowywana, po to się zabiera czas, po to się wydaje pieniądze, żeby ona była realizowana. </w:t>
      </w:r>
    </w:p>
    <w:p w:rsidR="00624A27" w:rsidRDefault="00624A27" w:rsidP="003F47C5">
      <w:pPr>
        <w:tabs>
          <w:tab w:val="left" w:pos="1410"/>
        </w:tabs>
      </w:pPr>
      <w:r>
        <w:t>Radny Mateusz Leszczyński- a jakby była odrzucona w ministerstwie, co wtedy?</w:t>
      </w:r>
    </w:p>
    <w:p w:rsidR="00624A27" w:rsidRDefault="00624A27" w:rsidP="003F47C5">
      <w:pPr>
        <w:tabs>
          <w:tab w:val="left" w:pos="1410"/>
        </w:tabs>
      </w:pPr>
      <w:r>
        <w:t>Radny Ignacy Janczuk- przed dokumentacja, my nie mamy żadnej wiedzy, dopiero po dokumentacji rada otrzymuje wiedzę, a ten pan, który był, on nam nic nie wyjaśnił, my powiedzieliśmy od razu projekt jest z kosmosu, ceny są z kosmosu, wszystkie opłaty są z kosmosu i później powiedzieliśmy, no dobrze nich by było, ale wyłączmy pompy ciepła, to jest najdroższa rzecz i zbędna, ona kosztuje 1.000.000,00zł i rada to przegłosowała, ma być złożony projekt bez pomp ciepła.</w:t>
      </w:r>
    </w:p>
    <w:p w:rsidR="00624A27" w:rsidRDefault="00624A27" w:rsidP="003F47C5">
      <w:pPr>
        <w:tabs>
          <w:tab w:val="left" w:pos="1410"/>
        </w:tabs>
      </w:pPr>
      <w:r>
        <w:t>Pracownik Urzędu  Gminy Irena Maciejuk- znaczy nie, projekt ten nie przejdzie</w:t>
      </w:r>
    </w:p>
    <w:p w:rsidR="00624A27" w:rsidRDefault="00624A27" w:rsidP="003F47C5">
      <w:pPr>
        <w:tabs>
          <w:tab w:val="left" w:pos="1410"/>
        </w:tabs>
      </w:pPr>
      <w:r>
        <w:t>Radny Ignacy Janczuk- przeszedłby, bo solary można było włączyć.</w:t>
      </w:r>
    </w:p>
    <w:p w:rsidR="00624A27" w:rsidRDefault="00624A27" w:rsidP="003F47C5">
      <w:pPr>
        <w:tabs>
          <w:tab w:val="left" w:pos="1410"/>
        </w:tabs>
      </w:pPr>
      <w:r>
        <w:t>Radna Halina Bardadin- ale rada się nie zgodziła na pompy ciepła.</w:t>
      </w:r>
    </w:p>
    <w:p w:rsidR="00624A27" w:rsidRDefault="00624A27" w:rsidP="003F47C5">
      <w:pPr>
        <w:tabs>
          <w:tab w:val="left" w:pos="1410"/>
        </w:tabs>
      </w:pPr>
      <w:r>
        <w:t>Pracownik Urzędu Gminy Irena Maciejuk- pani Halinko, to była decyzja podjęta trzy dni przed złożeniem wniosku.</w:t>
      </w:r>
    </w:p>
    <w:p w:rsidR="00624A27" w:rsidRDefault="00624A27" w:rsidP="003F47C5">
      <w:pPr>
        <w:tabs>
          <w:tab w:val="left" w:pos="1410"/>
        </w:tabs>
      </w:pPr>
      <w:r>
        <w:t>Radna Halina Bardadin- jakie trzy dni?</w:t>
      </w:r>
    </w:p>
    <w:p w:rsidR="00624A27" w:rsidRDefault="00624A27" w:rsidP="003F47C5">
      <w:pPr>
        <w:tabs>
          <w:tab w:val="left" w:pos="1410"/>
        </w:tabs>
      </w:pPr>
      <w:r>
        <w:t>Radny Ignacy Janczuk – dwa tygodnie.</w:t>
      </w:r>
    </w:p>
    <w:p w:rsidR="00624A27" w:rsidRDefault="00624A27" w:rsidP="003F47C5">
      <w:pPr>
        <w:tabs>
          <w:tab w:val="left" w:pos="1410"/>
        </w:tabs>
      </w:pPr>
      <w:r>
        <w:t>Radny Mateusz Leszczyński- pani Ireno, to było dwa tygodnie przed, to było bodajże 15 maja</w:t>
      </w:r>
    </w:p>
    <w:p w:rsidR="00624A27" w:rsidRDefault="00624A27" w:rsidP="003F47C5">
      <w:pPr>
        <w:tabs>
          <w:tab w:val="left" w:pos="1410"/>
        </w:tabs>
      </w:pPr>
      <w:r>
        <w:t>Radny Ignacy Janczuk- pierwszy sprzeciw był już maju, że był zły projekt i jest rozbuchany</w:t>
      </w:r>
    </w:p>
    <w:p w:rsidR="00624A27" w:rsidRDefault="00624A27" w:rsidP="003F47C5">
      <w:pPr>
        <w:tabs>
          <w:tab w:val="left" w:pos="1410"/>
        </w:tabs>
      </w:pPr>
      <w:r>
        <w:t>Pracownik Urzędu Gminy Irena Maciejuk- w maju Ignacy, a umowa po opracowywaniu studium wykonalności, umowa po opracowaniu programu funkcjonalno-użytkowego, program był jeszcze w grudniu, a opracowanie studium, umowa była podpisana w lutym, a rozmowa była w maju tak jak Ty mówisz, także jak to się ma jedno do drugiego?</w:t>
      </w:r>
    </w:p>
    <w:p w:rsidR="00624A27" w:rsidRDefault="00624A27" w:rsidP="003F47C5">
      <w:pPr>
        <w:tabs>
          <w:tab w:val="left" w:pos="1410"/>
        </w:tabs>
      </w:pPr>
      <w:r>
        <w:t>Radny Ignacy Janczuk- no jak to się ma? Został zrobiony plan i po prostu my od razu mówiliśmy że jest zły</w:t>
      </w:r>
    </w:p>
    <w:p w:rsidR="00624A27" w:rsidRDefault="00624A27" w:rsidP="003F47C5">
      <w:pPr>
        <w:tabs>
          <w:tab w:val="left" w:pos="1410"/>
        </w:tabs>
      </w:pPr>
      <w:r>
        <w:t>Pracownik Urzędu Gminy Irena Maciejuk- była tak jak sama mówisz w maju, ale jest podpisana w lutym, terminy były krótkie na złożenie wniosku.</w:t>
      </w:r>
    </w:p>
    <w:p w:rsidR="00624A27" w:rsidRDefault="00624A27" w:rsidP="003F47C5">
      <w:pPr>
        <w:tabs>
          <w:tab w:val="left" w:pos="1410"/>
        </w:tabs>
      </w:pPr>
      <w:r>
        <w:t>Radny Mateusz Leszczyński – kto podpisał w lutym pani Ireno?</w:t>
      </w:r>
    </w:p>
    <w:p w:rsidR="00624A27" w:rsidRDefault="00624A27" w:rsidP="003F47C5">
      <w:pPr>
        <w:tabs>
          <w:tab w:val="left" w:pos="1410"/>
        </w:tabs>
      </w:pPr>
      <w:r>
        <w:t xml:space="preserve">Radna Halina Bardadin- pani Ireno skoro umowa była podpisana w lutym, my o tym nic nie wiedzieliśmy, żadnych szczegółów na temat tego projektu. </w:t>
      </w:r>
    </w:p>
    <w:p w:rsidR="00624A27" w:rsidRDefault="00624A27" w:rsidP="003F47C5">
      <w:pPr>
        <w:tabs>
          <w:tab w:val="left" w:pos="1410"/>
        </w:tabs>
      </w:pPr>
      <w:r>
        <w:t xml:space="preserve">Pracownik Urzędu Gminy Irena Maciejuk- to były zabezpieczone środki </w:t>
      </w:r>
    </w:p>
    <w:p w:rsidR="00624A27" w:rsidRDefault="00624A27" w:rsidP="003F47C5">
      <w:pPr>
        <w:tabs>
          <w:tab w:val="left" w:pos="1410"/>
        </w:tabs>
      </w:pPr>
      <w:r>
        <w:t>Radna Halina Bardadin- na dokumentację</w:t>
      </w:r>
    </w:p>
    <w:p w:rsidR="00624A27" w:rsidRDefault="00624A27" w:rsidP="003F47C5">
      <w:pPr>
        <w:tabs>
          <w:tab w:val="left" w:pos="1410"/>
        </w:tabs>
      </w:pPr>
      <w:r>
        <w:t>Pracownik Urzędu Gminy Irena Maciejuk- tak, ja oczywiście mówię o dokumentacji.</w:t>
      </w:r>
    </w:p>
    <w:p w:rsidR="00624A27" w:rsidRDefault="00624A27" w:rsidP="003F47C5">
      <w:pPr>
        <w:tabs>
          <w:tab w:val="left" w:pos="1410"/>
        </w:tabs>
      </w:pPr>
      <w:r>
        <w:t>Radna Halina Bardadin- tylko</w:t>
      </w:r>
    </w:p>
    <w:p w:rsidR="00624A27" w:rsidRDefault="00624A27" w:rsidP="003F47C5">
      <w:pPr>
        <w:tabs>
          <w:tab w:val="left" w:pos="1410"/>
        </w:tabs>
      </w:pPr>
      <w:r>
        <w:t>Pracownik Urzędu Gminy Irena Maciejuk- ja mówię o dokumentacji.</w:t>
      </w:r>
    </w:p>
    <w:p w:rsidR="00624A27" w:rsidRDefault="00624A27" w:rsidP="003F47C5">
      <w:pPr>
        <w:tabs>
          <w:tab w:val="left" w:pos="1410"/>
        </w:tabs>
      </w:pPr>
      <w:r>
        <w:t xml:space="preserve">Radny Mateusz Leszczyński- a dopiero w kwietniu pan przyjechał i mówił nam ceny z kosmosu ile będą kosztować. </w:t>
      </w:r>
    </w:p>
    <w:p w:rsidR="00624A27" w:rsidRDefault="00624A27" w:rsidP="00B67223">
      <w:pPr>
        <w:tabs>
          <w:tab w:val="left" w:pos="1410"/>
        </w:tabs>
      </w:pPr>
      <w:r>
        <w:t>Przewodnicząca Rady Gminy Elwira Hulińska- proszę bardzo.</w:t>
      </w:r>
    </w:p>
    <w:p w:rsidR="00624A27" w:rsidRDefault="00624A27" w:rsidP="003F47C5">
      <w:pPr>
        <w:tabs>
          <w:tab w:val="left" w:pos="1410"/>
        </w:tabs>
      </w:pPr>
      <w:r>
        <w:t>Wójt Gminy Stara Kornica Kazimierz Hawryluk- Szanowna Rado, powracamy do wątku, tak jak Państwu przeczytałem 12 stycznia 2016r. wyraźnie powiedziałem, czyli co będzie robione,  CO, oświetlenie, fotowoltaika, pompy ciepła, tak?</w:t>
      </w:r>
    </w:p>
    <w:p w:rsidR="00624A27" w:rsidRDefault="00624A27" w:rsidP="00BA40A2">
      <w:pPr>
        <w:tabs>
          <w:tab w:val="left" w:pos="1410"/>
        </w:tabs>
      </w:pPr>
      <w:r>
        <w:t>Radna Halina Bardadin- nie.</w:t>
      </w:r>
    </w:p>
    <w:p w:rsidR="00624A27" w:rsidRDefault="00624A27" w:rsidP="00BA40A2">
      <w:pPr>
        <w:tabs>
          <w:tab w:val="left" w:pos="1410"/>
        </w:tabs>
      </w:pPr>
      <w:r>
        <w:t>Radny Mateusz Leszczyński – nie, piece na pelet były.</w:t>
      </w:r>
    </w:p>
    <w:p w:rsidR="00624A27" w:rsidRDefault="00624A27" w:rsidP="00BA40A2">
      <w:pPr>
        <w:tabs>
          <w:tab w:val="left" w:pos="1410"/>
        </w:tabs>
      </w:pPr>
      <w:r>
        <w:t>Wójt Gminy Stara Kornica Kazimierz Hawryluk- to jest dokument który był</w:t>
      </w:r>
    </w:p>
    <w:p w:rsidR="00624A27" w:rsidRDefault="00624A27" w:rsidP="00BA40A2">
      <w:pPr>
        <w:tabs>
          <w:tab w:val="left" w:pos="1410"/>
        </w:tabs>
      </w:pPr>
      <w:r>
        <w:t>Radny Ignacy Janczuk- nie, do ostatniej chwili był forsowany piec na pelet i później nagle pojawiła się pompa</w:t>
      </w:r>
    </w:p>
    <w:p w:rsidR="00624A27" w:rsidRDefault="00624A27" w:rsidP="00BA40A2">
      <w:pPr>
        <w:tabs>
          <w:tab w:val="left" w:pos="1410"/>
        </w:tabs>
      </w:pPr>
      <w:r>
        <w:t>Radna Halina Bardadin- tak.</w:t>
      </w:r>
    </w:p>
    <w:p w:rsidR="00624A27" w:rsidRDefault="00624A27" w:rsidP="00BA40A2">
      <w:pPr>
        <w:tabs>
          <w:tab w:val="left" w:pos="1410"/>
        </w:tabs>
      </w:pPr>
      <w:r>
        <w:t>Radny Ignacy Janczuk- i proszę nam tu ciemnoty nie wciskać.</w:t>
      </w:r>
    </w:p>
    <w:p w:rsidR="00624A27" w:rsidRDefault="00624A27" w:rsidP="00BA40A2">
      <w:pPr>
        <w:tabs>
          <w:tab w:val="left" w:pos="1410"/>
        </w:tabs>
      </w:pPr>
      <w:r>
        <w:t>Radna Halina Bardadin- pan wymieniła tylko warianty, jakie są możliwości, decyzję o pompach ciepła przedstawiono nam parę miesięcy później.</w:t>
      </w:r>
    </w:p>
    <w:p w:rsidR="00624A27" w:rsidRDefault="00624A27" w:rsidP="00BA40A2">
      <w:pPr>
        <w:tabs>
          <w:tab w:val="left" w:pos="1410"/>
        </w:tabs>
      </w:pPr>
      <w:r>
        <w:t>Wójt Gminy Stara Kornica Kazimierz Hawryluk- proszę Państwa, jeździliśmy do gminy Wiśniew oglądać</w:t>
      </w:r>
    </w:p>
    <w:p w:rsidR="00624A27" w:rsidRDefault="00624A27" w:rsidP="00BA40A2">
      <w:pPr>
        <w:tabs>
          <w:tab w:val="left" w:pos="1410"/>
        </w:tabs>
      </w:pPr>
      <w:r>
        <w:t>Radna Halina Bardadin- kiedy?</w:t>
      </w:r>
    </w:p>
    <w:p w:rsidR="00624A27" w:rsidRDefault="00624A27" w:rsidP="00BA40A2">
      <w:pPr>
        <w:tabs>
          <w:tab w:val="left" w:pos="1410"/>
        </w:tabs>
      </w:pPr>
      <w:r>
        <w:t>Radna Ewa Szydłowska- kiedy?</w:t>
      </w:r>
    </w:p>
    <w:p w:rsidR="00624A27" w:rsidRDefault="00624A27" w:rsidP="003F47C5">
      <w:pPr>
        <w:tabs>
          <w:tab w:val="left" w:pos="1410"/>
        </w:tabs>
      </w:pPr>
      <w:r>
        <w:t>Wójt Gminy Stara Kornica Kazimierz Hawryluk- to był luty albo marzec.</w:t>
      </w:r>
    </w:p>
    <w:p w:rsidR="00624A27" w:rsidRDefault="00624A27" w:rsidP="003F47C5">
      <w:pPr>
        <w:tabs>
          <w:tab w:val="left" w:pos="1410"/>
        </w:tabs>
      </w:pPr>
      <w:r>
        <w:t>Radny Mateusz Leszczyński- kiedy? W kwietniu.</w:t>
      </w:r>
    </w:p>
    <w:p w:rsidR="00624A27" w:rsidRDefault="00624A27" w:rsidP="003F47C5">
      <w:pPr>
        <w:tabs>
          <w:tab w:val="left" w:pos="1410"/>
        </w:tabs>
      </w:pPr>
      <w:r>
        <w:t>Wójt Gminy Stara Kornica Kazimierz Hawryluk- czy kwiecień.</w:t>
      </w:r>
    </w:p>
    <w:p w:rsidR="00624A27" w:rsidRDefault="00624A27" w:rsidP="003F47C5">
      <w:pPr>
        <w:tabs>
          <w:tab w:val="left" w:pos="1410"/>
        </w:tabs>
      </w:pPr>
      <w:r>
        <w:t>Radna Halina Bardadin- i później pan podjął decyzję o pompach ciepła.</w:t>
      </w:r>
    </w:p>
    <w:p w:rsidR="00624A27" w:rsidRDefault="00624A27" w:rsidP="003F47C5">
      <w:pPr>
        <w:tabs>
          <w:tab w:val="left" w:pos="1410"/>
        </w:tabs>
      </w:pPr>
      <w:r>
        <w:t>Wójt Gminy Stara Kornica Kazimierz Hawryluk- proszę pana, ja nie pamiętam, faktycznie delegacje można znaleźć, jest rozpisana i mogło to być w kwietniu, bo wnioski były Szanowni Państwo w kwietniu jeszcze prace szły, bo była dokumentacja poprawiana, ja się nie wypieram, ona nie leżała w rogu, ona była robiona. A jeszcze, powoli, jeszcze wtedy Szanowni Państwo mówiłem, że przy projektowaniu bierze się emisje CO2, ci co to robią, bo ja się nie znam, że dobrym rozwiązaniem jest przejście z oleju naszego na pelet, bo tam jest niska emisja CO2. Okazało się jednak w trakcie, że jednak nie.</w:t>
      </w:r>
    </w:p>
    <w:p w:rsidR="00624A27" w:rsidRDefault="00624A27" w:rsidP="003F47C5">
      <w:pPr>
        <w:tabs>
          <w:tab w:val="left" w:pos="1410"/>
        </w:tabs>
      </w:pPr>
      <w:r>
        <w:t>Radna Halina Bardadin- ale to nie na temat</w:t>
      </w:r>
    </w:p>
    <w:p w:rsidR="00624A27" w:rsidRDefault="00624A27" w:rsidP="003F47C5">
      <w:pPr>
        <w:tabs>
          <w:tab w:val="left" w:pos="1410"/>
        </w:tabs>
      </w:pPr>
      <w:r>
        <w:t>Wójt Gminy Stara Kornica Kazimierz Hawryluk- proszę?</w:t>
      </w:r>
    </w:p>
    <w:p w:rsidR="00624A27" w:rsidRDefault="00624A27" w:rsidP="003F47C5">
      <w:pPr>
        <w:tabs>
          <w:tab w:val="left" w:pos="1410"/>
        </w:tabs>
      </w:pPr>
      <w:r>
        <w:t>Radna Ewa Szydłowska- dlaczego wójt nam to dzisiaj tłumaczy?</w:t>
      </w:r>
    </w:p>
    <w:p w:rsidR="00624A27" w:rsidRDefault="00624A27" w:rsidP="003F47C5">
      <w:pPr>
        <w:tabs>
          <w:tab w:val="left" w:pos="1410"/>
        </w:tabs>
      </w:pPr>
      <w:r>
        <w:t>Wójt Gminy Stara Kornica Kazimierz Hawryluk- ja już wtedy mówiłem.</w:t>
      </w:r>
    </w:p>
    <w:p w:rsidR="00624A27" w:rsidRDefault="00624A27" w:rsidP="003F47C5">
      <w:pPr>
        <w:tabs>
          <w:tab w:val="left" w:pos="1410"/>
        </w:tabs>
      </w:pPr>
      <w:r>
        <w:t>Radna Ewa Szydłowska- trzeba było w styczniu.</w:t>
      </w:r>
    </w:p>
    <w:p w:rsidR="00624A27" w:rsidRDefault="00624A27" w:rsidP="003F47C5">
      <w:pPr>
        <w:tabs>
          <w:tab w:val="left" w:pos="1410"/>
        </w:tabs>
      </w:pPr>
      <w:r>
        <w:t>Radny Mateusz Leszczyński- ja zapytam tylko o jedno pana wójta, dlaczego pan nie zrobił tak jak rada zadecydowała? Dlaczego pan tak nie zrobił? My powiedzieliśmy krótko, robimy projekt bez pomp ciepła, a pan tego nie zrobił.</w:t>
      </w:r>
    </w:p>
    <w:p w:rsidR="00624A27" w:rsidRDefault="00624A27" w:rsidP="003F47C5">
      <w:pPr>
        <w:tabs>
          <w:tab w:val="left" w:pos="1410"/>
        </w:tabs>
      </w:pPr>
      <w:r>
        <w:t xml:space="preserve">Wójt Gminy Stara Kornica Kazimierz Hawryluk- odpowiem panu krótko, jeżeli projekt by był bez pomp ciepła, to nie mielibyśmy 42 punkty, tylko mielibyśmy </w:t>
      </w:r>
    </w:p>
    <w:p w:rsidR="00624A27" w:rsidRDefault="00624A27" w:rsidP="003F47C5">
      <w:pPr>
        <w:tabs>
          <w:tab w:val="left" w:pos="1410"/>
        </w:tabs>
      </w:pPr>
      <w:r>
        <w:t>Radna Halina Bardadin- ile było procent za pompy ciepła? Ile punktów? Kto to wie?</w:t>
      </w:r>
    </w:p>
    <w:p w:rsidR="00624A27" w:rsidRDefault="00624A27" w:rsidP="003F47C5">
      <w:pPr>
        <w:tabs>
          <w:tab w:val="left" w:pos="1410"/>
        </w:tabs>
      </w:pPr>
      <w:r>
        <w:t>Wójt Gminy Stara Kornica Kazimierz Hawryluk- proszę Państwa,</w:t>
      </w:r>
    </w:p>
    <w:p w:rsidR="00624A27" w:rsidRDefault="00624A27" w:rsidP="003F47C5">
      <w:pPr>
        <w:tabs>
          <w:tab w:val="left" w:pos="1410"/>
        </w:tabs>
      </w:pPr>
      <w:r>
        <w:t>Radna Halina Bardadin- za pompy ciepła ile punktów było proszę powiedzieć?</w:t>
      </w:r>
    </w:p>
    <w:p w:rsidR="00624A27" w:rsidRDefault="00624A27" w:rsidP="003F47C5">
      <w:pPr>
        <w:tabs>
          <w:tab w:val="left" w:pos="1410"/>
        </w:tabs>
      </w:pPr>
      <w:r>
        <w:t>Wójt Gminy Stara Kornica Kazimierz Hawryluk- ja już pani powiem ile punktów było za</w:t>
      </w:r>
    </w:p>
    <w:p w:rsidR="00624A27" w:rsidRDefault="00624A27" w:rsidP="003F47C5">
      <w:pPr>
        <w:tabs>
          <w:tab w:val="left" w:pos="1410"/>
        </w:tabs>
      </w:pPr>
      <w:r>
        <w:t>Radna Halina Bardadin- ile punktów doszło za pompy ciepła?</w:t>
      </w:r>
    </w:p>
    <w:p w:rsidR="00624A27" w:rsidRDefault="00624A27" w:rsidP="003F47C5">
      <w:pPr>
        <w:tabs>
          <w:tab w:val="left" w:pos="1410"/>
        </w:tabs>
      </w:pPr>
      <w:r>
        <w:t>Wójt Gminy Stara Kornica Kazimierz Hawryluk- już pani odpowiem, powolutku. Szanowni Państwo mamy kompletność projektu, dostaliśmy za to 10 punktów maksymalnie.</w:t>
      </w:r>
    </w:p>
    <w:p w:rsidR="00624A27" w:rsidRDefault="00624A27" w:rsidP="003F47C5">
      <w:pPr>
        <w:tabs>
          <w:tab w:val="left" w:pos="1410"/>
        </w:tabs>
      </w:pPr>
      <w:r>
        <w:t>Radna Halina Bardadin- za co?</w:t>
      </w:r>
    </w:p>
    <w:p w:rsidR="00624A27" w:rsidRDefault="00624A27" w:rsidP="003F47C5">
      <w:pPr>
        <w:tabs>
          <w:tab w:val="left" w:pos="1410"/>
        </w:tabs>
      </w:pPr>
      <w:r>
        <w:t>Wójt Gminy Stara Kornica Kazimierz Hawryluk- kompletność projektu, na kryterium będące oceniane na podstawie opisów wniosku o dofinansowanie, preferowane będą projekty obejmujące równocześnie działania i są wymienione: ocieplenie budynku, ocieplenie podłóg, wymiana okien, wymiana oświetlenia, przebudowa systemu grzewczego, instalacje systemu chłodzącego, budowa i przebudowa systemu wentylacji, zastosowanie automatyki pogodowej, zastosowanie systemu zarządzania energią w budynku, instalacja mikrogeneracji na własne potrzeby, instalacje OZE wykorzystywanej w modernizacji energetycznej budynku, instalacje indywidualne, instalacje zaworów pionowych i termostatu.</w:t>
      </w:r>
    </w:p>
    <w:p w:rsidR="00624A27" w:rsidRDefault="00624A27" w:rsidP="003F47C5">
      <w:pPr>
        <w:tabs>
          <w:tab w:val="left" w:pos="1410"/>
        </w:tabs>
      </w:pPr>
      <w:r>
        <w:t>Radny Mateusz Leszczyński- czyli nie ma tam nic o pompach ciepła?</w:t>
      </w:r>
    </w:p>
    <w:p w:rsidR="00624A27" w:rsidRDefault="00624A27" w:rsidP="003F47C5">
      <w:pPr>
        <w:tabs>
          <w:tab w:val="left" w:pos="1410"/>
        </w:tabs>
      </w:pPr>
      <w:r>
        <w:t>Radna Halina Bardadin- nie ma o pompach ciepła.</w:t>
      </w:r>
    </w:p>
    <w:p w:rsidR="00624A27" w:rsidRDefault="00624A27" w:rsidP="003F47C5">
      <w:pPr>
        <w:tabs>
          <w:tab w:val="left" w:pos="1410"/>
        </w:tabs>
      </w:pPr>
      <w:r>
        <w:t>Wójt Gminy Stara Kornica Kazimierz Hawryluk- Szanowni Państwo OZE jest i powiem Państwu więcej</w:t>
      </w:r>
    </w:p>
    <w:p w:rsidR="00624A27" w:rsidRDefault="00624A27" w:rsidP="003F47C5">
      <w:pPr>
        <w:tabs>
          <w:tab w:val="left" w:pos="1410"/>
        </w:tabs>
      </w:pPr>
      <w:r>
        <w:t>Radna Halina Bardadin- OZE jest, to były solary przecież</w:t>
      </w:r>
    </w:p>
    <w:p w:rsidR="00624A27" w:rsidRDefault="00624A27" w:rsidP="003F47C5">
      <w:pPr>
        <w:tabs>
          <w:tab w:val="left" w:pos="1410"/>
        </w:tabs>
      </w:pPr>
      <w:r>
        <w:t>Wójt Gminy Stara Kornica Kazimierz Hawryluk- poczekajcie Szanowni Państwo</w:t>
      </w:r>
    </w:p>
    <w:p w:rsidR="00624A27" w:rsidRDefault="00624A27" w:rsidP="003F47C5">
      <w:pPr>
        <w:tabs>
          <w:tab w:val="left" w:pos="1410"/>
        </w:tabs>
      </w:pPr>
      <w:r>
        <w:t>Radna Halina Bardadin- OZE to solary</w:t>
      </w:r>
    </w:p>
    <w:p w:rsidR="00624A27" w:rsidRDefault="00624A27" w:rsidP="003F47C5">
      <w:pPr>
        <w:tabs>
          <w:tab w:val="left" w:pos="1410"/>
        </w:tabs>
      </w:pPr>
      <w:r>
        <w:t>Radny Mateusz Leszczyński- fotowoltanika</w:t>
      </w:r>
    </w:p>
    <w:p w:rsidR="00624A27" w:rsidRDefault="00624A27" w:rsidP="003F47C5">
      <w:pPr>
        <w:tabs>
          <w:tab w:val="left" w:pos="1410"/>
        </w:tabs>
      </w:pPr>
      <w:r>
        <w:t>Wójt Gminy Stara Kornica Kazimierz Hawryluk- Szanowni Państwo, jeszcze proszę jedną rzecz wysłuchać, tu jest oceniane kryterium za kompletność i jest punktów od 0 do 10.  Brak informacji w tym zakresie 0, zastosowanie w projekcie dwóch rozwiązań 2 punkty, zastosowanie w projekcie 3 rozwiązań 5 punktów, zastosowanie w projekcie 4 rozwiązań 7 punktów i zastosowanie 5 i więcej</w:t>
      </w:r>
    </w:p>
    <w:p w:rsidR="00624A27" w:rsidRDefault="00624A27" w:rsidP="003F47C5">
      <w:pPr>
        <w:tabs>
          <w:tab w:val="left" w:pos="1410"/>
        </w:tabs>
      </w:pPr>
      <w:r>
        <w:t xml:space="preserve"> Radna Ewa Szydłowska- nie jesteśmy instytucją która to oceniała. </w:t>
      </w:r>
    </w:p>
    <w:p w:rsidR="00624A27" w:rsidRDefault="00624A27" w:rsidP="003F47C5">
      <w:pPr>
        <w:tabs>
          <w:tab w:val="left" w:pos="1410"/>
        </w:tabs>
      </w:pPr>
      <w:r>
        <w:t>Radny Ignacy Janczuk- doskonale pan wie, że przeszły projekty bez pomp ciepła też inne.</w:t>
      </w:r>
    </w:p>
    <w:p w:rsidR="00624A27" w:rsidRDefault="00624A27" w:rsidP="003F47C5">
      <w:pPr>
        <w:tabs>
          <w:tab w:val="left" w:pos="1410"/>
        </w:tabs>
      </w:pPr>
      <w:r>
        <w:t>Wójt Gminy Stara Kornica Kazimierz Hawryluk- nie, proszę pana właśnie rozeznanie robiłem i zaraz panu powiem, jaka jest sytuacja na przykład proszę pana w Mrozach, była zrobiona termomodernizacja polegała na czym, dostali punktów Szanowni Państwo</w:t>
      </w:r>
    </w:p>
    <w:p w:rsidR="00624A27" w:rsidRDefault="00624A27" w:rsidP="003F47C5">
      <w:pPr>
        <w:tabs>
          <w:tab w:val="left" w:pos="1410"/>
        </w:tabs>
      </w:pPr>
      <w:r>
        <w:t>Radny Ignacy Janczuk- ale już była zrobiona? To kiedy oni to zrobili jak jeszcze projekt jest</w:t>
      </w:r>
    </w:p>
    <w:p w:rsidR="00624A27" w:rsidRDefault="00624A27" w:rsidP="003F47C5">
      <w:pPr>
        <w:tabs>
          <w:tab w:val="left" w:pos="1410"/>
        </w:tabs>
      </w:pPr>
      <w:r>
        <w:t>Wójt Gminy Stara Kornica Kazimierz Hawryluk- proszę pana, proszę nie łapać za słowa, była zrobiona dokumentacja, została oceniona na 36 punktów, a zakresem prac w ramach termomodernizacji było docieplenie ścian, okien, drzwi, dachu, naprawa termostatu na grzejnikach, oświetlenie energooszczędne, OZE nie było w ogóle.</w:t>
      </w:r>
    </w:p>
    <w:p w:rsidR="00624A27" w:rsidRDefault="00624A27" w:rsidP="003F47C5">
      <w:pPr>
        <w:tabs>
          <w:tab w:val="left" w:pos="1410"/>
        </w:tabs>
      </w:pPr>
      <w:r>
        <w:t>Radna Halina Bardadin- w ogóle?</w:t>
      </w:r>
    </w:p>
    <w:p w:rsidR="00624A27" w:rsidRDefault="00624A27" w:rsidP="003F47C5">
      <w:pPr>
        <w:tabs>
          <w:tab w:val="left" w:pos="1410"/>
        </w:tabs>
      </w:pPr>
      <w:r>
        <w:t>Wójt Gminy Stara Kornica Kazimierz Hawryluk- tak,</w:t>
      </w:r>
    </w:p>
    <w:p w:rsidR="00624A27" w:rsidRDefault="00624A27" w:rsidP="003F47C5">
      <w:pPr>
        <w:tabs>
          <w:tab w:val="left" w:pos="1410"/>
        </w:tabs>
      </w:pPr>
      <w:r>
        <w:t>Radna Halina Bardadin- ale mieliśmy przez OZE mieli wprowadzić solary,</w:t>
      </w:r>
    </w:p>
    <w:p w:rsidR="00624A27" w:rsidRDefault="00624A27" w:rsidP="003F47C5">
      <w:pPr>
        <w:tabs>
          <w:tab w:val="left" w:pos="1410"/>
        </w:tabs>
      </w:pPr>
      <w:r>
        <w:t xml:space="preserve">Radny Ignacy Janczuk- a przeczyta pan szkoły w Siedlcach jak zostało tam zrobione, </w:t>
      </w:r>
    </w:p>
    <w:p w:rsidR="00624A27" w:rsidRDefault="00624A27" w:rsidP="003F47C5">
      <w:pPr>
        <w:tabs>
          <w:tab w:val="left" w:pos="1410"/>
        </w:tabs>
      </w:pPr>
      <w:r>
        <w:t>Radna Halina Bardadin- nie, nie, oni w ogóle nie mieli OZE, a my mieliśmy OZE bez pomp ciepła,</w:t>
      </w:r>
    </w:p>
    <w:p w:rsidR="00624A27" w:rsidRDefault="00624A27" w:rsidP="003F47C5">
      <w:pPr>
        <w:tabs>
          <w:tab w:val="left" w:pos="1410"/>
        </w:tabs>
      </w:pPr>
      <w:r>
        <w:t>Wójt Gminy Stara Kornica Kazimierz Hawryluk- proszę pana powiem więcej, gmina Stanisławów też</w:t>
      </w:r>
    </w:p>
    <w:p w:rsidR="00624A27" w:rsidRDefault="00624A27" w:rsidP="003F47C5">
      <w:pPr>
        <w:tabs>
          <w:tab w:val="left" w:pos="1410"/>
        </w:tabs>
      </w:pPr>
      <w:r>
        <w:t>Radny Ignacy Janczuk- nie, proszę o szkoły w Siedlcach które zostały</w:t>
      </w:r>
    </w:p>
    <w:p w:rsidR="00624A27" w:rsidRDefault="00624A27" w:rsidP="003F47C5">
      <w:pPr>
        <w:tabs>
          <w:tab w:val="left" w:pos="1410"/>
        </w:tabs>
      </w:pPr>
      <w:r>
        <w:t>Radny Mateusz Leszczyński- poszły projekty bez pomp ciepła i przeszły bez żadnego ale.</w:t>
      </w:r>
    </w:p>
    <w:p w:rsidR="00624A27" w:rsidRDefault="00624A27" w:rsidP="003F47C5">
      <w:pPr>
        <w:tabs>
          <w:tab w:val="left" w:pos="1410"/>
        </w:tabs>
      </w:pPr>
      <w:r>
        <w:t xml:space="preserve">Wójt Gminy Stara Kornica Kazimierz Hawryluk- nie wiem, bo nie sprawdzałem w Siedlcach. </w:t>
      </w:r>
    </w:p>
    <w:p w:rsidR="00624A27" w:rsidRDefault="00624A27" w:rsidP="003F47C5">
      <w:pPr>
        <w:tabs>
          <w:tab w:val="left" w:pos="1410"/>
        </w:tabs>
      </w:pPr>
      <w:r>
        <w:t>Radna Ewa Szydłowska- na chwilę obecną tego nie możemy zrobić, a wójt znalazł gdzie to było.</w:t>
      </w:r>
    </w:p>
    <w:p w:rsidR="00624A27" w:rsidRDefault="00624A27" w:rsidP="003F47C5">
      <w:pPr>
        <w:tabs>
          <w:tab w:val="left" w:pos="1410"/>
        </w:tabs>
      </w:pPr>
      <w:r>
        <w:t>Wójt Gminy Stara Kornica Kazimierz Hawryluk- ale co? Szanowni Państwo Stanisławów co robił na przykład miał, patrzę ile miał punktów, już Państwu mówię Stanisławów miał punktów</w:t>
      </w:r>
    </w:p>
    <w:p w:rsidR="00624A27" w:rsidRDefault="00624A27" w:rsidP="003F47C5">
      <w:pPr>
        <w:tabs>
          <w:tab w:val="left" w:pos="1410"/>
        </w:tabs>
      </w:pPr>
      <w:r>
        <w:t>Radny Leszek Muszyński- ma pan ten wykaz punktów?</w:t>
      </w:r>
    </w:p>
    <w:p w:rsidR="00624A27" w:rsidRDefault="00624A27" w:rsidP="003F47C5">
      <w:pPr>
        <w:tabs>
          <w:tab w:val="left" w:pos="1410"/>
        </w:tabs>
      </w:pPr>
      <w:r>
        <w:t>Wójt Gminy Stara Kornica Kazimierz Hawryluk- jest na stronie internetowej, panie Leszku ja panu dam listę rankingową</w:t>
      </w:r>
    </w:p>
    <w:p w:rsidR="00624A27" w:rsidRDefault="00624A27" w:rsidP="003F47C5">
      <w:pPr>
        <w:tabs>
          <w:tab w:val="left" w:pos="1410"/>
        </w:tabs>
      </w:pPr>
      <w:r>
        <w:t>Radny Leszek Muszyński- to co Ignacy pyta, to szkoły w Siedlcach na tej liście są</w:t>
      </w:r>
    </w:p>
    <w:p w:rsidR="00624A27" w:rsidRDefault="00624A27" w:rsidP="003F47C5">
      <w:pPr>
        <w:tabs>
          <w:tab w:val="left" w:pos="1410"/>
        </w:tabs>
      </w:pPr>
      <w:r>
        <w:t>Wójt Gminy Stara Kornica Kazimierz Hawryluk- są na liście na stronie mazowieckiej jednostki wszystkie podmioty, które składały wniosek, jest tych podmiotów 160, zakwalifikowało się tam 64. Oczywiście są wymienione wszystkie, wszyscy wnioskodawcy i pisze, ja nie mam akurat tego wydrukowanego przed sobą, to tam pisze jaki rodzaj był robionych prac, ale pokusiłem się i prosiłem pracowników, Szanowni Państwo zadzwoniłem. Zaraz Stanisławów miał chyba tylko 30,5 punktów i powiem więcej, żebyście Państwo sobie uzmysłowili wymiana okien, nie tak, docieplenie było szkoły, sali gimnastycznej, drzwi, okna wymieniali. Przeszli Szanowni Państwo z oleju opałowego na gaz, zmienili koszt grzewczy na gaz, wymienili centralne ogrzewanie, założyli ogniwa fotowoltaiczne tylko jeden, czy dwa, czy trzy panele i powiem Państwu dlaczego o tym mówię, ponieważ w ocenie wniosku bierze się zakres prac, dwa bierze się obniżkę kilowata, obniżkę zużycia kilowata energii i bierze się jeszcze Szanowni Państwo koszt, nie, nie chodzi o to efektywność, że ma się najniższy koszt</w:t>
      </w:r>
    </w:p>
    <w:p w:rsidR="00624A27" w:rsidRDefault="00624A27" w:rsidP="003F47C5">
      <w:pPr>
        <w:tabs>
          <w:tab w:val="left" w:pos="1410"/>
        </w:tabs>
      </w:pPr>
      <w:r>
        <w:t>Radna Halina Bardadin- już pan to tłumaczył panie wójcie, przejdźmy do meritum bo</w:t>
      </w:r>
    </w:p>
    <w:p w:rsidR="00624A27" w:rsidRDefault="00624A27" w:rsidP="003F47C5">
      <w:pPr>
        <w:tabs>
          <w:tab w:val="left" w:pos="1410"/>
        </w:tabs>
      </w:pPr>
      <w:r>
        <w:t xml:space="preserve">Wójt Gminy Stara Kornica Kazimierz Hawryluk- najniższy koszt oszczędności energii jednego kilowata, czyli mówiąc krótko, oszczędność jednego kilowata jest lepiej punktowana jeżeli wyjdzie zrobiona, będzie za 1.000,00zł, a nie za 2.000,00zł </w:t>
      </w:r>
    </w:p>
    <w:p w:rsidR="00624A27" w:rsidRDefault="00624A27" w:rsidP="003F47C5">
      <w:pPr>
        <w:tabs>
          <w:tab w:val="left" w:pos="1410"/>
        </w:tabs>
      </w:pPr>
      <w:r>
        <w:t>Radny Leszek Muszyński- ale jeszcze jedno pytanie, bo ja tego nie pamiętam, nich ktoś mi odpowie, wójt albo ktoś z radnych, czy przy tych pompach ciepła tak jak powiedział Ignacy  będzie tylko wspomagane, czy będzie głównym nośnikiem energii, czy to będzie wspomagane  czy będzie głównym? Ja tego po prostu nie pamiętam, jak wtedy ten pan był, czy o tym mówił.</w:t>
      </w:r>
    </w:p>
    <w:p w:rsidR="00624A27" w:rsidRDefault="00624A27" w:rsidP="003F47C5">
      <w:pPr>
        <w:tabs>
          <w:tab w:val="left" w:pos="1410"/>
        </w:tabs>
      </w:pPr>
      <w:r>
        <w:t>Wójt Gminy Stara Kornica Kazimierz Hawryluk- Szanowni Państwo, tutaj w opisach jest i to wychodzi z tych efektów tak jak oni mówili, że głównym nośnikiem ciepła będą pompy, a tylko będzie wspierał jeden piec.</w:t>
      </w:r>
    </w:p>
    <w:p w:rsidR="00624A27" w:rsidRDefault="00624A27" w:rsidP="003F47C5">
      <w:pPr>
        <w:tabs>
          <w:tab w:val="left" w:pos="1410"/>
        </w:tabs>
      </w:pPr>
      <w:r>
        <w:t>Radna Halina Bardadin- czyli pompy w 100% nie ogrzeją, wraz musimy grzać piecem.</w:t>
      </w:r>
    </w:p>
    <w:p w:rsidR="00624A27" w:rsidRDefault="00624A27" w:rsidP="003F47C5">
      <w:pPr>
        <w:tabs>
          <w:tab w:val="left" w:pos="1410"/>
        </w:tabs>
      </w:pPr>
      <w:r>
        <w:t>Wójt Gminy Stara Kornica Kazimierz Hawryluk- Szanowni Państwo, ale nie dwoma tylko jednego, zostanie jeden piec, bo tak jest założone</w:t>
      </w:r>
    </w:p>
    <w:p w:rsidR="00624A27" w:rsidRDefault="00624A27" w:rsidP="003F47C5">
      <w:pPr>
        <w:tabs>
          <w:tab w:val="left" w:pos="1410"/>
        </w:tabs>
      </w:pPr>
      <w:r>
        <w:t>Radny Leszek Muszyński- to, to jest absurd zakładania tych pomp, nie, bo ja liczyłem na to, że, jeżeli pompy zostaną wpuszczone i te ciepło pójdzie z pomp, to jestem zadowolony z tego, bo pracują tylko pompy, ale jak dochodzi do tego, że one mają tylko wspomagać, to dla mnie jest bezsens.</w:t>
      </w:r>
    </w:p>
    <w:p w:rsidR="00624A27" w:rsidRDefault="00624A27" w:rsidP="003F47C5">
      <w:pPr>
        <w:tabs>
          <w:tab w:val="left" w:pos="1410"/>
        </w:tabs>
      </w:pPr>
      <w:r>
        <w:t>Wójt Gminy Stara Kornica Kazimierz Hawryluk- Szanowni Państwo, ale nie, nie, jeszcze inaczej powiem, mogę?</w:t>
      </w:r>
    </w:p>
    <w:p w:rsidR="00624A27" w:rsidRDefault="00624A27" w:rsidP="003F47C5">
      <w:pPr>
        <w:tabs>
          <w:tab w:val="left" w:pos="1410"/>
        </w:tabs>
      </w:pPr>
      <w:r>
        <w:t>Radna Halina Bardadin- tu płacimy za węgiel, a tu dokładamy za prąd jeszcze.</w:t>
      </w:r>
    </w:p>
    <w:p w:rsidR="00624A27" w:rsidRDefault="00624A27" w:rsidP="003F47C5">
      <w:pPr>
        <w:tabs>
          <w:tab w:val="left" w:pos="1410"/>
        </w:tabs>
      </w:pPr>
      <w:r>
        <w:t xml:space="preserve">Wójt Gminy Stara Kornica Kazimierz Hawryluk- trzeba  to z fachowcami, piec został jeden olejowy, a nie dwa, na zasadzie tylko jako rezerwy, ja panu nie odpowiem technicznie, czy przykładowo mamy pogodę teraz październik, listopad to czy tu przy takiej pogodzie to piec nie będzie włączał, z tego co rozmawiałem to na pewno przy takich temperaturach jakie mamy obecnie, to na pewno piec nie będzie włączał. Piec się włączyć może, to zapytam fachowców, zapytamy przy jakich temperaturach </w:t>
      </w:r>
    </w:p>
    <w:p w:rsidR="00624A27" w:rsidRDefault="00624A27" w:rsidP="003F47C5">
      <w:pPr>
        <w:tabs>
          <w:tab w:val="left" w:pos="1410"/>
        </w:tabs>
      </w:pPr>
      <w:r>
        <w:t>Radna Ewa Szydłowska- po co to pytać, to trzeba było zrobić to w styczniu, w lutym</w:t>
      </w:r>
    </w:p>
    <w:p w:rsidR="00624A27" w:rsidRDefault="00624A27" w:rsidP="003F47C5">
      <w:pPr>
        <w:tabs>
          <w:tab w:val="left" w:pos="1410"/>
        </w:tabs>
      </w:pPr>
      <w:r>
        <w:t>Radna Halina Bardadin- wcześniej nam powiedzieć, a nie teraz.</w:t>
      </w:r>
    </w:p>
    <w:p w:rsidR="00624A27" w:rsidRDefault="00624A27" w:rsidP="003F47C5">
      <w:pPr>
        <w:tabs>
          <w:tab w:val="left" w:pos="1410"/>
        </w:tabs>
      </w:pPr>
      <w:r>
        <w:t>Wójt Gminy Stara Kornica Kazimierz Hawryluk- czego?</w:t>
      </w:r>
    </w:p>
    <w:p w:rsidR="00624A27" w:rsidRDefault="00624A27" w:rsidP="003F47C5">
      <w:pPr>
        <w:tabs>
          <w:tab w:val="left" w:pos="1410"/>
        </w:tabs>
      </w:pPr>
      <w:r>
        <w:t>Radna Ewa Szydłowska- panie wójcie, po prostu</w:t>
      </w:r>
    </w:p>
    <w:p w:rsidR="00624A27" w:rsidRDefault="00624A27" w:rsidP="003F47C5">
      <w:pPr>
        <w:tabs>
          <w:tab w:val="left" w:pos="1410"/>
        </w:tabs>
      </w:pPr>
      <w:r>
        <w:t>Wójt Gminy Stara Kornica Kazimierz Hawryluk- ja nie jestem techniczny i nie znam tych rzeczy</w:t>
      </w:r>
    </w:p>
    <w:p w:rsidR="00624A27" w:rsidRDefault="00624A27" w:rsidP="003F47C5">
      <w:pPr>
        <w:tabs>
          <w:tab w:val="left" w:pos="1410"/>
        </w:tabs>
      </w:pPr>
      <w:r>
        <w:t>Radna Ewa Szydłowska- to trzeba było się dowiedzieć.</w:t>
      </w:r>
    </w:p>
    <w:p w:rsidR="00624A27" w:rsidRDefault="00624A27" w:rsidP="003F47C5">
      <w:pPr>
        <w:tabs>
          <w:tab w:val="left" w:pos="1410"/>
        </w:tabs>
      </w:pPr>
      <w:r>
        <w:t>Radny Ignacy Janczuk- że piece miały chyba dwa zostać.</w:t>
      </w:r>
    </w:p>
    <w:p w:rsidR="00624A27" w:rsidRDefault="00624A27" w:rsidP="003F47C5">
      <w:pPr>
        <w:tabs>
          <w:tab w:val="left" w:pos="1410"/>
        </w:tabs>
      </w:pPr>
      <w:r>
        <w:t>Wójt Gminy Stara Kornica Kazimierz Hawryluk- nie, jeden ujęty jest i dlatego jest spadek emisji CO2</w:t>
      </w:r>
    </w:p>
    <w:p w:rsidR="00624A27" w:rsidRDefault="00624A27" w:rsidP="0003687D">
      <w:pPr>
        <w:tabs>
          <w:tab w:val="left" w:pos="1410"/>
        </w:tabs>
      </w:pPr>
      <w:r>
        <w:t>Przewodnicząca Rady Gminy Elwira Hulińska- proszę bardzo.</w:t>
      </w:r>
    </w:p>
    <w:p w:rsidR="00624A27" w:rsidRDefault="00624A27" w:rsidP="003F47C5">
      <w:pPr>
        <w:tabs>
          <w:tab w:val="left" w:pos="1410"/>
        </w:tabs>
      </w:pPr>
      <w:r>
        <w:t xml:space="preserve">Radny Wojciech Baj- ale panie wójcie, przeczytał pan teraz z tej gminy, która dostała, zakwalifikowała się, oni nie mają pomp ciepła i </w:t>
      </w:r>
    </w:p>
    <w:p w:rsidR="00624A27" w:rsidRDefault="00624A27" w:rsidP="003F47C5">
      <w:pPr>
        <w:tabs>
          <w:tab w:val="left" w:pos="1410"/>
        </w:tabs>
      </w:pPr>
      <w:r>
        <w:t xml:space="preserve">Wójt Gminy Stara Kornica Kazimierz Hawryluk- nie zakwalifikowali się, dostali tylko 30 punktów, nie dostali </w:t>
      </w:r>
    </w:p>
    <w:p w:rsidR="00624A27" w:rsidRDefault="00624A27" w:rsidP="003F47C5">
      <w:pPr>
        <w:tabs>
          <w:tab w:val="left" w:pos="1410"/>
        </w:tabs>
      </w:pPr>
      <w:r>
        <w:t>Radna Halina Bardadin- nie dostali, bo nie mieli w ogóle OZE żadnych tak, nie mieli OZE.</w:t>
      </w:r>
    </w:p>
    <w:p w:rsidR="00624A27" w:rsidRDefault="00624A27" w:rsidP="003F47C5">
      <w:pPr>
        <w:tabs>
          <w:tab w:val="left" w:pos="1410"/>
        </w:tabs>
      </w:pPr>
      <w:r>
        <w:t>Wójt Gminy Stara Kornica Kazimierz Hawryluk- Szanowni Państwo, mieli OZE</w:t>
      </w:r>
    </w:p>
    <w:p w:rsidR="00624A27" w:rsidRDefault="00624A27" w:rsidP="003F47C5">
      <w:pPr>
        <w:tabs>
          <w:tab w:val="left" w:pos="1410"/>
        </w:tabs>
      </w:pPr>
      <w:r>
        <w:t>Radna Ewa Szydłowska- Szanowni Państwo</w:t>
      </w:r>
    </w:p>
    <w:p w:rsidR="00624A27" w:rsidRDefault="00624A27" w:rsidP="003F47C5">
      <w:pPr>
        <w:tabs>
          <w:tab w:val="left" w:pos="1410"/>
        </w:tabs>
      </w:pPr>
      <w:r>
        <w:t>Przewodnicząca Rady Gminy Elwira Hulińska- kończmy to</w:t>
      </w:r>
    </w:p>
    <w:p w:rsidR="00624A27" w:rsidRDefault="00624A27" w:rsidP="003F47C5">
      <w:pPr>
        <w:tabs>
          <w:tab w:val="left" w:pos="1410"/>
        </w:tabs>
      </w:pPr>
      <w:r>
        <w:t xml:space="preserve">Radna Ewa Szydłowska- tak, kończmy to, nie dajmy się wciągać </w:t>
      </w:r>
    </w:p>
    <w:p w:rsidR="00624A27" w:rsidRDefault="00624A27" w:rsidP="003F47C5">
      <w:pPr>
        <w:tabs>
          <w:tab w:val="left" w:pos="1410"/>
        </w:tabs>
      </w:pPr>
      <w:r>
        <w:t>Przewodnicząca Rady Gminy Elwira Hulińska- ale po kolei</w:t>
      </w:r>
    </w:p>
    <w:p w:rsidR="00624A27" w:rsidRDefault="00624A27" w:rsidP="003F47C5">
      <w:pPr>
        <w:tabs>
          <w:tab w:val="left" w:pos="1410"/>
        </w:tabs>
      </w:pPr>
      <w:r>
        <w:t>Radny Mateusz Leszczyński- ale mogę? Skoro wiedząc, że firma OMYA ciągnie gazociąg po co wkładać 1.000.000,00zł w pompy ciepła jeżeli za dwa lata pan będzie chciał budować rurociąg do szkoły i gaz podłączać?</w:t>
      </w:r>
    </w:p>
    <w:p w:rsidR="00624A27" w:rsidRDefault="00624A27" w:rsidP="003F47C5">
      <w:pPr>
        <w:tabs>
          <w:tab w:val="left" w:pos="1410"/>
        </w:tabs>
      </w:pPr>
      <w:r>
        <w:t>Radna Ewa Szydłowska- tak.</w:t>
      </w:r>
    </w:p>
    <w:p w:rsidR="00624A27" w:rsidRDefault="00624A27" w:rsidP="003F47C5">
      <w:pPr>
        <w:tabs>
          <w:tab w:val="left" w:pos="1410"/>
        </w:tabs>
      </w:pPr>
      <w:r>
        <w:t>Radny Mateusz Leszczyński- półtora roku remont by trwał i tu będzie gazociąg podciągnięty, po co to robić? Drugi 1.000.000,00zł na gazociąg?</w:t>
      </w:r>
    </w:p>
    <w:p w:rsidR="00624A27" w:rsidRDefault="00624A27" w:rsidP="003F47C5">
      <w:pPr>
        <w:tabs>
          <w:tab w:val="left" w:pos="1410"/>
        </w:tabs>
      </w:pPr>
      <w:r>
        <w:t>Radna Halina Bardadin- i znowu pieniądze?</w:t>
      </w:r>
    </w:p>
    <w:p w:rsidR="00624A27" w:rsidRDefault="00624A27" w:rsidP="003F47C5">
      <w:pPr>
        <w:tabs>
          <w:tab w:val="left" w:pos="1410"/>
        </w:tabs>
      </w:pPr>
      <w:r>
        <w:t>Radny Mateusz Leszczyński- i znowu pieniądze?</w:t>
      </w:r>
    </w:p>
    <w:p w:rsidR="00624A27" w:rsidRDefault="00624A27" w:rsidP="003F47C5">
      <w:pPr>
        <w:tabs>
          <w:tab w:val="left" w:pos="1410"/>
        </w:tabs>
      </w:pPr>
      <w:r>
        <w:t>Wójt Gminy Stara Kornica Kazimierz Hawryluk- Szanowni Państwo</w:t>
      </w:r>
    </w:p>
    <w:p w:rsidR="00624A27" w:rsidRDefault="00624A27" w:rsidP="003F47C5">
      <w:pPr>
        <w:tabs>
          <w:tab w:val="left" w:pos="1410"/>
        </w:tabs>
      </w:pPr>
      <w:r>
        <w:t>Radny Mateusz Leszczyński- pan później powie, że pompy mają CO wysokie, tak czuje i tak będzie.</w:t>
      </w:r>
    </w:p>
    <w:p w:rsidR="00624A27" w:rsidRDefault="00624A27" w:rsidP="008A4C33">
      <w:pPr>
        <w:tabs>
          <w:tab w:val="left" w:pos="1410"/>
        </w:tabs>
      </w:pPr>
      <w:r>
        <w:t>Wójt Gminy Stara Kornica Kazimierz Hawryluk- Szanowni Państwo</w:t>
      </w:r>
    </w:p>
    <w:p w:rsidR="00624A27" w:rsidRDefault="00624A27" w:rsidP="003F47C5">
      <w:pPr>
        <w:tabs>
          <w:tab w:val="left" w:pos="1410"/>
        </w:tabs>
      </w:pPr>
      <w:r>
        <w:t>Radna Halina Bardadin- panie wójcie, jeszcze jedna sprawa, mówił pan że do tej pory w szkole chodziły dwa piece?</w:t>
      </w:r>
    </w:p>
    <w:p w:rsidR="00624A27" w:rsidRDefault="00624A27" w:rsidP="003F47C5">
      <w:pPr>
        <w:tabs>
          <w:tab w:val="left" w:pos="1410"/>
        </w:tabs>
      </w:pPr>
      <w:r>
        <w:t>Wójt Gminy Stara Kornica Kazimierz Hawryluk- tak.</w:t>
      </w:r>
    </w:p>
    <w:p w:rsidR="00624A27" w:rsidRDefault="00624A27" w:rsidP="003F47C5">
      <w:pPr>
        <w:tabs>
          <w:tab w:val="left" w:pos="1410"/>
        </w:tabs>
      </w:pPr>
      <w:r>
        <w:t xml:space="preserve">Radna Halina Bardadin- po założeniu pomp ciepła będzie dalej jeden piec potrzebny, tylko proszę zwrócić uwagę na to, że tak, jeden piec trzeba będzie kupić opał, ale pompy ciepła trzeba będzie zapłacić prąd. </w:t>
      </w:r>
    </w:p>
    <w:p w:rsidR="00624A27" w:rsidRDefault="00624A27" w:rsidP="003F47C5">
      <w:pPr>
        <w:tabs>
          <w:tab w:val="left" w:pos="1410"/>
        </w:tabs>
      </w:pPr>
      <w:r>
        <w:t>Wójt Gminy Stara Kornica Kazimierz Hawryluk- dlatego jest fotowoltaika, która będzie produkowała prąd.</w:t>
      </w:r>
    </w:p>
    <w:p w:rsidR="00624A27" w:rsidRDefault="00624A27" w:rsidP="003F47C5">
      <w:pPr>
        <w:tabs>
          <w:tab w:val="left" w:pos="1410"/>
        </w:tabs>
      </w:pPr>
      <w:r>
        <w:t>Radna Halina Bardadin- więc jakie to jest uzasadnienie ekonomiczne. Pompy ciepła grzeją zimą, a nie latem</w:t>
      </w:r>
    </w:p>
    <w:p w:rsidR="00624A27" w:rsidRDefault="00624A27" w:rsidP="003F47C5">
      <w:pPr>
        <w:tabs>
          <w:tab w:val="left" w:pos="1410"/>
        </w:tabs>
      </w:pPr>
      <w:r>
        <w:t>Radny Leszek Muszyński – no nie</w:t>
      </w:r>
    </w:p>
    <w:p w:rsidR="00624A27" w:rsidRDefault="00624A27" w:rsidP="003F47C5">
      <w:pPr>
        <w:tabs>
          <w:tab w:val="left" w:pos="1410"/>
        </w:tabs>
      </w:pPr>
      <w:r>
        <w:t>Radny Ignacy Janczuk- nie, słuchajcie wójt próbuje nas dalej wprowadzić w błąd?</w:t>
      </w:r>
    </w:p>
    <w:p w:rsidR="00624A27" w:rsidRDefault="00624A27" w:rsidP="003F47C5">
      <w:pPr>
        <w:tabs>
          <w:tab w:val="left" w:pos="1410"/>
        </w:tabs>
      </w:pPr>
      <w:r>
        <w:t>Radna Halina Bardadin- nie wiadomo jak</w:t>
      </w:r>
    </w:p>
    <w:p w:rsidR="00624A27" w:rsidRDefault="00624A27" w:rsidP="003F47C5">
      <w:pPr>
        <w:tabs>
          <w:tab w:val="left" w:pos="1410"/>
        </w:tabs>
      </w:pPr>
      <w:r>
        <w:t>Radny Ignacy Janczuk- głównym tym będą piece, a nie pompy ciepła, to jest wprowadzanie w błąd nas.</w:t>
      </w:r>
    </w:p>
    <w:p w:rsidR="00624A27" w:rsidRDefault="00624A27" w:rsidP="00740D71">
      <w:pPr>
        <w:tabs>
          <w:tab w:val="left" w:pos="1410"/>
        </w:tabs>
      </w:pPr>
      <w:r>
        <w:t xml:space="preserve">Wójt Gminy Stara Kornica Kazimierz Hawryluk- Szanowni Państwo, jeżeli jest takie stanowisko, ja stanowczo protestuje, bo robili to ludzie technicy, którzy że tak powiem wszystko brali pod uwagę, nie tylko u nas to robili, tylko u wszystkich robili, ci co składali te wnioski. Ja tego nie robiłem Szanowni Państwo, ja przeczytałem </w:t>
      </w:r>
    </w:p>
    <w:p w:rsidR="00624A27" w:rsidRDefault="00624A27" w:rsidP="00740D71">
      <w:pPr>
        <w:tabs>
          <w:tab w:val="left" w:pos="1410"/>
        </w:tabs>
      </w:pPr>
      <w:r>
        <w:t>Radny Ignacy Janczuk- posłuchajcie, my nie dajmy się wciągnąć w tą dyskusję zbędną, po prostu to już były trzy nasze sprzeciwy do tego projektu. Żaden nie został tak jakby ujęty i nie ma nad czym dyskutować, wycofujemy się z tego projektu</w:t>
      </w:r>
    </w:p>
    <w:p w:rsidR="00624A27" w:rsidRDefault="00624A27" w:rsidP="00740D71">
      <w:pPr>
        <w:tabs>
          <w:tab w:val="left" w:pos="1410"/>
        </w:tabs>
      </w:pPr>
      <w:r>
        <w:t>Radna Halina Bardadin- pan Łukasz który pracuje w szkole powiedział, że tam żadne pomiary nie były robione tutaj, to nie wiemy czy były, czy nie.</w:t>
      </w:r>
    </w:p>
    <w:p w:rsidR="00624A27" w:rsidRDefault="00624A27" w:rsidP="00740D71">
      <w:pPr>
        <w:tabs>
          <w:tab w:val="left" w:pos="1410"/>
        </w:tabs>
      </w:pPr>
      <w:r>
        <w:t>Wójt Gminy Stara Kornica Kazimierz Hawryluk- Szanowni Państwo, ja sam bym się nie podpisał gdzie jest w umowie napisane, po roku czasu, nawet dzisiaj rozmawiałem z samorządami, po roku czasu musi być zrobiony audyt rzeczywisty i te założenia które są, muszą rzeczywiście być osiągnięte, bo inaczej wszystko przepada. I myślę, to już Państwu powtarzałem nie raz, nikt nie robi wyliczeń, ani badań na wiązkę żeby napisać, że dużo kilowatów oszczędzamy, małe pieniądze inwestując.</w:t>
      </w:r>
    </w:p>
    <w:p w:rsidR="00624A27" w:rsidRDefault="00624A27" w:rsidP="00740D71">
      <w:pPr>
        <w:tabs>
          <w:tab w:val="left" w:pos="1410"/>
        </w:tabs>
      </w:pPr>
      <w:r>
        <w:t>Radny Mateusz Leszczyński- przepraszam, panie wójcie czy inne samorządy podejmują decyzje bez uchwał radnych? Czy inni nie słuchają się rady?</w:t>
      </w:r>
    </w:p>
    <w:p w:rsidR="00624A27" w:rsidRDefault="00624A27" w:rsidP="00740D71">
      <w:pPr>
        <w:tabs>
          <w:tab w:val="left" w:pos="1410"/>
        </w:tabs>
      </w:pPr>
      <w:r>
        <w:t>Wójt Gminy Stara Kornica Kazimierz Hawryluk- wszystkie samorządy tak pracują jak mówi prawo.</w:t>
      </w:r>
    </w:p>
    <w:p w:rsidR="00624A27" w:rsidRDefault="00624A27" w:rsidP="00740D71">
      <w:pPr>
        <w:tabs>
          <w:tab w:val="left" w:pos="1410"/>
        </w:tabs>
      </w:pPr>
      <w:r>
        <w:t>Radny Mateusz Leszczyński- to jak pracuje Urząd Gminy, kto jest ustawodawcą, a kto jest wykonawcą?</w:t>
      </w:r>
    </w:p>
    <w:p w:rsidR="00624A27" w:rsidRDefault="00624A27" w:rsidP="003F47C5">
      <w:pPr>
        <w:tabs>
          <w:tab w:val="left" w:pos="1410"/>
        </w:tabs>
      </w:pPr>
      <w:r>
        <w:t>Wójt Gminy Stara Kornica Kazimierz Hawryluk- czego?</w:t>
      </w:r>
    </w:p>
    <w:p w:rsidR="00624A27" w:rsidRDefault="00624A27" w:rsidP="003F47C5">
      <w:pPr>
        <w:tabs>
          <w:tab w:val="left" w:pos="1410"/>
        </w:tabs>
      </w:pPr>
      <w:r>
        <w:t>Radny Mateusz Leszczyński- kto jest uchwałodawcą, a kto jest wykonawcą uchwał  u nas? Odpowie mi pan krótko i na temat. Kto jest uchwałodawcą, a kto jest wykonawcą?</w:t>
      </w:r>
    </w:p>
    <w:p w:rsidR="00624A27" w:rsidRDefault="00624A27" w:rsidP="003F47C5">
      <w:pPr>
        <w:tabs>
          <w:tab w:val="left" w:pos="1410"/>
        </w:tabs>
      </w:pPr>
      <w:r>
        <w:t>Wójt Gminy Stara Kornica Kazimierz Hawryluk- do podejmowania uchwał i stanowienia prawa miejscowego jest Rada Gminy</w:t>
      </w:r>
    </w:p>
    <w:p w:rsidR="00624A27" w:rsidRDefault="00624A27" w:rsidP="003F47C5">
      <w:pPr>
        <w:tabs>
          <w:tab w:val="left" w:pos="1410"/>
        </w:tabs>
      </w:pPr>
      <w:r>
        <w:t>Radny Mateusz Leszczyński- a kto powinien wykonać uchwałę? Pan wójt.</w:t>
      </w:r>
    </w:p>
    <w:p w:rsidR="00624A27" w:rsidRDefault="00624A27" w:rsidP="003F47C5">
      <w:pPr>
        <w:tabs>
          <w:tab w:val="left" w:pos="1410"/>
        </w:tabs>
      </w:pPr>
      <w:r>
        <w:t>Wójt Gminy Stara Kornica Kazimierz Hawryluk- tak.</w:t>
      </w:r>
    </w:p>
    <w:p w:rsidR="00624A27" w:rsidRDefault="00624A27" w:rsidP="003F47C5">
      <w:pPr>
        <w:tabs>
          <w:tab w:val="left" w:pos="1410"/>
        </w:tabs>
      </w:pPr>
      <w:r>
        <w:t>Radny Mateusz Leszczyński- to dlaczego pan tego nie zrobił?</w:t>
      </w:r>
    </w:p>
    <w:p w:rsidR="00624A27" w:rsidRDefault="00624A27" w:rsidP="003F47C5">
      <w:pPr>
        <w:tabs>
          <w:tab w:val="left" w:pos="1410"/>
        </w:tabs>
      </w:pPr>
      <w:r>
        <w:t>Wójt Gminy Stara Kornica Kazimierz Hawryluk- jaką uchwałę?</w:t>
      </w:r>
    </w:p>
    <w:p w:rsidR="00624A27" w:rsidRDefault="00624A27" w:rsidP="003F47C5">
      <w:pPr>
        <w:tabs>
          <w:tab w:val="left" w:pos="1410"/>
        </w:tabs>
      </w:pPr>
      <w:r>
        <w:t>Radny Mateusz Leszczyński- powiedzieliśmy wyraźnie opinie, robimy projekt bez pomp ciepła, dlaczego pan tego nie zrobił? Pytam krótko, dlaczego?</w:t>
      </w:r>
    </w:p>
    <w:p w:rsidR="00624A27" w:rsidRDefault="00624A27" w:rsidP="003F47C5">
      <w:pPr>
        <w:tabs>
          <w:tab w:val="left" w:pos="1410"/>
        </w:tabs>
      </w:pPr>
      <w:r>
        <w:t>Wójt Gminy Stara Kornica Kazimierz Hawryluk- proszę pana, jeszcze przywołam jedną rzecz, pani Ireno, nie, Szanowni Państwo dwie rzeczy jeszcze powiemy, i nie chce dyskutować, to wtedy zadecydujemy czy nie.</w:t>
      </w:r>
    </w:p>
    <w:p w:rsidR="00624A27" w:rsidRDefault="00624A27" w:rsidP="003F47C5">
      <w:pPr>
        <w:tabs>
          <w:tab w:val="left" w:pos="1410"/>
        </w:tabs>
      </w:pPr>
      <w:r>
        <w:t>Radna Halina Bardadin- a teraz my decydujemy? A wcześniej pan sam zadecydował, a teraz my decydujemy, tak?</w:t>
      </w:r>
    </w:p>
    <w:p w:rsidR="00624A27" w:rsidRDefault="00624A27" w:rsidP="003F47C5">
      <w:pPr>
        <w:tabs>
          <w:tab w:val="left" w:pos="1410"/>
        </w:tabs>
      </w:pPr>
      <w:r>
        <w:t>Wójt Gminy Stara Kornica Kazimierz Hawryluk- proszę Państwa była wzmianka na komisji to się stało, trzeba zobaczyć w dokumentach szóstego albo dziewiątego maja, wnioski się proszę Państwa składało do 16 maja i już pokazywałem do kiedy są wnioski, bo wcześniej było powiedziane że wnioski się składa do końca maja, co nie prawda jest tak pani Ireno?</w:t>
      </w:r>
    </w:p>
    <w:p w:rsidR="00624A27" w:rsidRDefault="00624A27" w:rsidP="003F47C5">
      <w:pPr>
        <w:tabs>
          <w:tab w:val="left" w:pos="1410"/>
        </w:tabs>
      </w:pPr>
      <w:r>
        <w:t>Radna Halina Bardadin- panie wójcie, dobrze pan powiedział że była wzmianka, pan nam tylko zasygnalizował, szczegółów nie znaliśmy.</w:t>
      </w:r>
    </w:p>
    <w:p w:rsidR="00624A27" w:rsidRDefault="00624A27" w:rsidP="003F47C5">
      <w:pPr>
        <w:tabs>
          <w:tab w:val="left" w:pos="1410"/>
        </w:tabs>
      </w:pPr>
      <w:r>
        <w:t>Wójt Gminy Stara Kornica Kazimierz Hawryluk- Szanowni Państwo, nie mam akurat na tym dokumencie dalej szukać, gdzie jest data wydruku, to po pierwsze</w:t>
      </w:r>
    </w:p>
    <w:p w:rsidR="00624A27" w:rsidRDefault="00624A27" w:rsidP="003F47C5">
      <w:pPr>
        <w:tabs>
          <w:tab w:val="left" w:pos="1410"/>
        </w:tabs>
      </w:pPr>
      <w:r>
        <w:t>Radny Mateusz Leszczyński- ja bym proponował dyskusję zakończyć.</w:t>
      </w:r>
    </w:p>
    <w:p w:rsidR="00624A27" w:rsidRDefault="00624A27" w:rsidP="003F47C5">
      <w:pPr>
        <w:tabs>
          <w:tab w:val="left" w:pos="1410"/>
        </w:tabs>
      </w:pPr>
      <w:r>
        <w:t xml:space="preserve">Wójt Gminy Stara Kornica Kazimierz Hawryluk- po drugie przyszła pani Maciejuk przedstawi dokumenty, jakie były załączone do wyłonienia oferty na </w:t>
      </w:r>
    </w:p>
    <w:p w:rsidR="00624A27" w:rsidRDefault="00624A27" w:rsidP="003F47C5">
      <w:pPr>
        <w:tabs>
          <w:tab w:val="left" w:pos="1410"/>
        </w:tabs>
      </w:pPr>
      <w:r>
        <w:t>Radna Halina Bardadin- dla mnie jest w tej sprawie najistotniejsze, rada teraz ma podjąć decyzję, tylko dla mnie jest ważna jedna rzecz, jeżeli zrezygnujemy z projektu kto zapłaci 2,5%, czyli 65.000,00zł? Ile?</w:t>
      </w:r>
    </w:p>
    <w:p w:rsidR="00624A27" w:rsidRDefault="00624A27" w:rsidP="003F47C5">
      <w:pPr>
        <w:tabs>
          <w:tab w:val="left" w:pos="1410"/>
        </w:tabs>
      </w:pPr>
      <w:r>
        <w:t>Wójt Gminy Stara Kornica Kazimierz Hawryluk- 80.000,00zł</w:t>
      </w:r>
    </w:p>
    <w:p w:rsidR="00624A27" w:rsidRDefault="00624A27" w:rsidP="003F47C5">
      <w:pPr>
        <w:tabs>
          <w:tab w:val="left" w:pos="1410"/>
        </w:tabs>
      </w:pPr>
      <w:r>
        <w:t>Radna Halina Bardadin- dlaczego 80.000,00zł?</w:t>
      </w:r>
    </w:p>
    <w:p w:rsidR="00624A27" w:rsidRDefault="00624A27" w:rsidP="003F47C5">
      <w:pPr>
        <w:tabs>
          <w:tab w:val="left" w:pos="1410"/>
        </w:tabs>
      </w:pPr>
      <w:r>
        <w:t>Wójt Gminy Stara Kornica Kazimierz Hawryluk- bo 3.200.000,00zł razy 2,5% to 80.000,00zł.</w:t>
      </w:r>
    </w:p>
    <w:p w:rsidR="00624A27" w:rsidRDefault="00624A27" w:rsidP="003F47C5">
      <w:pPr>
        <w:tabs>
          <w:tab w:val="left" w:pos="1410"/>
        </w:tabs>
      </w:pPr>
      <w:r>
        <w:t>Pracownik Urzędu Gminy Irena Maciejuk- bo jak nie będzie dofinansowania to środki własne.</w:t>
      </w:r>
    </w:p>
    <w:p w:rsidR="00624A27" w:rsidRDefault="00624A27" w:rsidP="003F47C5">
      <w:pPr>
        <w:tabs>
          <w:tab w:val="left" w:pos="1410"/>
        </w:tabs>
      </w:pPr>
      <w:r>
        <w:t>Wójt Gminy Stara Kornica Kazimierz Hawryluk- tak.</w:t>
      </w:r>
    </w:p>
    <w:p w:rsidR="00624A27" w:rsidRDefault="00624A27" w:rsidP="003F47C5">
      <w:pPr>
        <w:tabs>
          <w:tab w:val="left" w:pos="1410"/>
        </w:tabs>
      </w:pPr>
      <w:r>
        <w:t>Radna Halina Bardadin- więc dobrze, kto zapłaci te pieniądze? Panie wójcie do pana pytanie.</w:t>
      </w:r>
    </w:p>
    <w:p w:rsidR="00624A27" w:rsidRDefault="00624A27" w:rsidP="003F47C5">
      <w:pPr>
        <w:tabs>
          <w:tab w:val="left" w:pos="1410"/>
        </w:tabs>
      </w:pPr>
      <w:r>
        <w:t>Wójt Gminy Stara Kornica Kazimierz Hawryluk- to do prawników.</w:t>
      </w:r>
    </w:p>
    <w:p w:rsidR="00624A27" w:rsidRDefault="00624A27" w:rsidP="003F47C5">
      <w:pPr>
        <w:tabs>
          <w:tab w:val="left" w:pos="1410"/>
        </w:tabs>
      </w:pPr>
      <w:r>
        <w:t>Radna Halina Bardadin- nie, nie, panie wójcie</w:t>
      </w:r>
    </w:p>
    <w:p w:rsidR="00624A27" w:rsidRPr="00555175" w:rsidRDefault="00624A27" w:rsidP="003F47C5">
      <w:pPr>
        <w:tabs>
          <w:tab w:val="left" w:pos="1410"/>
        </w:tabs>
      </w:pPr>
      <w:r w:rsidRPr="00555175">
        <w:t>Radny Mateusz Leszczyński – pan podpisał umowę, a teraz do prawników?</w:t>
      </w:r>
    </w:p>
    <w:p w:rsidR="00624A27" w:rsidRDefault="00624A27" w:rsidP="003F47C5">
      <w:pPr>
        <w:tabs>
          <w:tab w:val="left" w:pos="1410"/>
        </w:tabs>
      </w:pPr>
      <w:r>
        <w:t>Radna Halina Bardadin-  ja zadaje panu pytanie, kto zapłaci teraz te pieniądze?</w:t>
      </w:r>
    </w:p>
    <w:p w:rsidR="00624A27" w:rsidRDefault="00624A27" w:rsidP="003F47C5">
      <w:pPr>
        <w:tabs>
          <w:tab w:val="left" w:pos="1410"/>
        </w:tabs>
      </w:pPr>
      <w:r>
        <w:t>Wójt Gminy Stara Kornica Kazimierz Hawryluk- sąd rozstrzygnie</w:t>
      </w:r>
    </w:p>
    <w:p w:rsidR="00624A27" w:rsidRDefault="00624A27" w:rsidP="003F47C5">
      <w:pPr>
        <w:tabs>
          <w:tab w:val="left" w:pos="1410"/>
        </w:tabs>
      </w:pPr>
      <w:r>
        <w:t>Radna Halina Bardadin- pan mówi, jak panu wygodnie, unika pan odpowiedzi i jak panu wygodnie, więc jeszcze raz pytam, kto zapłaci tą karę 2,5%, było 65.000,00zł, a teraz jest 80.000,00zł.</w:t>
      </w:r>
    </w:p>
    <w:p w:rsidR="00624A27" w:rsidRDefault="00624A27" w:rsidP="003F47C5">
      <w:pPr>
        <w:tabs>
          <w:tab w:val="left" w:pos="1410"/>
        </w:tabs>
      </w:pPr>
      <w:r>
        <w:t>Wójt Gminy Stara Kornica Kazimierz Hawryluk- tak, wynika to z umowy.</w:t>
      </w:r>
    </w:p>
    <w:p w:rsidR="00624A27" w:rsidRDefault="00624A27" w:rsidP="003F47C5">
      <w:pPr>
        <w:tabs>
          <w:tab w:val="left" w:pos="1410"/>
        </w:tabs>
      </w:pPr>
      <w:r>
        <w:t>Radna Halina Bardadin- umowę podpisywał pan sam jednoosobowo, decydował pan jednoosobowo.</w:t>
      </w:r>
    </w:p>
    <w:p w:rsidR="00624A27" w:rsidRDefault="00624A27" w:rsidP="003F47C5">
      <w:pPr>
        <w:tabs>
          <w:tab w:val="left" w:pos="1410"/>
        </w:tabs>
      </w:pPr>
      <w:r>
        <w:t>Pracownik Urzędu Gminy Irena Maciejuk- nie jednoosobowo, umowa jest zawsze kontrasygnowana, także nigdy nie jest jednoosobowo.</w:t>
      </w:r>
    </w:p>
    <w:p w:rsidR="00624A27" w:rsidRDefault="00624A27" w:rsidP="003F47C5">
      <w:pPr>
        <w:tabs>
          <w:tab w:val="left" w:pos="1410"/>
        </w:tabs>
      </w:pPr>
      <w:r>
        <w:t>Radna Halina Bardadin- a kto jeszcze był przy podpisaniu umowy?</w:t>
      </w:r>
    </w:p>
    <w:p w:rsidR="00624A27" w:rsidRDefault="00624A27" w:rsidP="003F47C5">
      <w:pPr>
        <w:tabs>
          <w:tab w:val="left" w:pos="1410"/>
        </w:tabs>
      </w:pPr>
      <w:r>
        <w:t>Pracownik Urzędu Gminy  Irena Maciejuk- była pani skarbnik zawsze</w:t>
      </w:r>
    </w:p>
    <w:p w:rsidR="00624A27" w:rsidRDefault="00624A27" w:rsidP="003F47C5">
      <w:pPr>
        <w:tabs>
          <w:tab w:val="left" w:pos="1410"/>
        </w:tabs>
      </w:pPr>
      <w:r>
        <w:t>Radna Halina Bardadin- pani skarbnik nie była przy podpisaniu umowy</w:t>
      </w:r>
    </w:p>
    <w:p w:rsidR="00624A27" w:rsidRDefault="00624A27" w:rsidP="003F47C5">
      <w:pPr>
        <w:tabs>
          <w:tab w:val="left" w:pos="1410"/>
        </w:tabs>
      </w:pPr>
      <w:r>
        <w:t>Pracownik Urzędu Gminy  Irena Maciejuk- pod względem finansowym</w:t>
      </w:r>
    </w:p>
    <w:p w:rsidR="00624A27" w:rsidRDefault="00624A27" w:rsidP="003F47C5">
      <w:pPr>
        <w:tabs>
          <w:tab w:val="left" w:pos="1410"/>
        </w:tabs>
      </w:pPr>
      <w:r>
        <w:t>Radna Halina Bardadin- pani skarbnik powiedziała, że ona przy podpisaniu umowy nie była, tylko później jej pan wójt przyniósł umowę do podpisania, już po fakcie.</w:t>
      </w:r>
    </w:p>
    <w:p w:rsidR="00624A27" w:rsidRDefault="00624A27" w:rsidP="003F47C5">
      <w:pPr>
        <w:tabs>
          <w:tab w:val="left" w:pos="1410"/>
        </w:tabs>
      </w:pPr>
      <w:r>
        <w:t>Pracownik Urzędu Gminy  Irena Maciejuk- podpisana jest umowa. Ja mam podpisaną.</w:t>
      </w:r>
    </w:p>
    <w:p w:rsidR="00624A27" w:rsidRDefault="00624A27" w:rsidP="003F47C5">
      <w:pPr>
        <w:tabs>
          <w:tab w:val="left" w:pos="1410"/>
        </w:tabs>
      </w:pPr>
      <w:r>
        <w:t>Radny Ignacy Janczuk- dlaczego, bo załóżmy, ja mam dwa pytania do pana. Dlaczego się znalazł ten zapis, ten który będzie teraz rzutował na wypłaceniu tego, nawet jeśli gmina odstąpi ma być to wypłacone, pan to czytał i pan to zaakceptował, wiedząc że jeśli coś się stanie gmina będzie musiała ponieść te koszty, bo z tego jasno wynika. Dlaczego pan podpisał taką umowę, czy działał pan z premedytacją na szkodę gminy? Proszę mi to wyjaśnić.</w:t>
      </w:r>
    </w:p>
    <w:p w:rsidR="00624A27" w:rsidRDefault="00624A27" w:rsidP="003F47C5">
      <w:pPr>
        <w:tabs>
          <w:tab w:val="left" w:pos="1410"/>
        </w:tabs>
      </w:pPr>
      <w:r>
        <w:t>Wójt Gminy Stara Kornica Kazimierz Hawryluk- na szkodę gminy w zakresie jakim? Jaka jest szkoda z tego względu?</w:t>
      </w:r>
    </w:p>
    <w:p w:rsidR="00624A27" w:rsidRDefault="00624A27" w:rsidP="003F47C5">
      <w:pPr>
        <w:tabs>
          <w:tab w:val="left" w:pos="1410"/>
        </w:tabs>
      </w:pPr>
      <w:r>
        <w:t>Radny Ignacy Janczuk- że gmina będzie musiała, chociaż teraz odstąpi, z przyczyn to wiadomo jakich, i gmina będzie musiała zapłacić temu panu te pieniądze.</w:t>
      </w:r>
    </w:p>
    <w:p w:rsidR="00624A27" w:rsidRDefault="00624A27" w:rsidP="003F47C5">
      <w:pPr>
        <w:tabs>
          <w:tab w:val="left" w:pos="1410"/>
        </w:tabs>
      </w:pPr>
      <w:r>
        <w:t>Pracownik Urzędu Gminy Irena Maciejuk- ale ten zapis to nie jest tak wprowadzony, że gmina po to składa wniosek żeby z niego zrezygnować, jest pozytywna jeśli wniosek przejdzie i będzie realizacja to z tego tytułu są, to jest wynagrodzenie, a jeśli wniosek nie przechodzi, to z automatu my nie jesteśmy zobowiązani do wypłacania tego.</w:t>
      </w:r>
    </w:p>
    <w:p w:rsidR="00624A27" w:rsidRDefault="00624A27" w:rsidP="003F47C5">
      <w:pPr>
        <w:tabs>
          <w:tab w:val="left" w:pos="1410"/>
        </w:tabs>
      </w:pPr>
      <w:r>
        <w:t>Radny Mateusz Leszczyński- ale my to powinniśmy mieć przedstawione wcześniej, a nie od razu gotowiec pod nosem i już robimy.</w:t>
      </w:r>
    </w:p>
    <w:p w:rsidR="00624A27" w:rsidRDefault="00624A27" w:rsidP="003F47C5">
      <w:pPr>
        <w:tabs>
          <w:tab w:val="left" w:pos="1410"/>
        </w:tabs>
      </w:pPr>
      <w:r>
        <w:t>Radny Leszek Muszyński- ja mam pytanie, pani mecenas jak jest z podwórka prawnego, bo pani obsługuje i inne instytucje, czy przy składaniu takich wniosków jest zawsze ta premia za sukces? Czy może być, że wniosek jest składany bez premii za sukces?</w:t>
      </w:r>
    </w:p>
    <w:p w:rsidR="00624A27" w:rsidRDefault="00624A27" w:rsidP="003F47C5">
      <w:pPr>
        <w:tabs>
          <w:tab w:val="left" w:pos="1410"/>
        </w:tabs>
      </w:pPr>
      <w:r>
        <w:t>Radca Prawny Eliza Rączka- zawsze można pewne zapisy nie wprowadzać, nie jest tak, że musi być, bo to jest umowa, ale zazwyczaj zapewniają sobie takie, ale nie mogę panu powiedzieć że wszyscy tak robią, bo to na pewno będzie nieprawda.</w:t>
      </w:r>
    </w:p>
    <w:p w:rsidR="00624A27" w:rsidRDefault="00624A27" w:rsidP="003F47C5">
      <w:pPr>
        <w:tabs>
          <w:tab w:val="left" w:pos="1410"/>
        </w:tabs>
      </w:pPr>
      <w:r>
        <w:t>Radny Leszek Muszyński- zabezpieczenie kilkuprocentowe to jest w skali</w:t>
      </w:r>
    </w:p>
    <w:p w:rsidR="00624A27" w:rsidRDefault="00624A27" w:rsidP="003F47C5">
      <w:pPr>
        <w:tabs>
          <w:tab w:val="left" w:pos="1410"/>
        </w:tabs>
      </w:pPr>
      <w:r>
        <w:t>Radca Prawny Eliza Rączka- to chodzi o to, że jak jest dobrze napisany projekt, dodatkowe wynagrodzenie za sukces dla tego wykonawcy tego projektu i to jest właśnie gotówka dla pana, jeżeli projekt jest negatywnie oceniony, to tego wynagrodzenia nie ma.</w:t>
      </w:r>
    </w:p>
    <w:p w:rsidR="00624A27" w:rsidRDefault="00624A27" w:rsidP="003F47C5">
      <w:pPr>
        <w:tabs>
          <w:tab w:val="left" w:pos="1410"/>
        </w:tabs>
      </w:pPr>
      <w:r>
        <w:t>Wójt Gminy Stara Kornica Kazimierz Hawryluk- my nie jesteśmy fachowcami technicznymi ani innymi, ma się podchodzić do wniosku, tak go poprowadzić, po prostu, faktycznie, tutaj arkusz oceny jest, co, za co, itd. Szanowni Państwo, tak jak tu było powiedziane tu, i pani Maciejuk przeczyta ten projekt umowy, który był zawarty.</w:t>
      </w:r>
    </w:p>
    <w:p w:rsidR="00624A27" w:rsidRDefault="00624A27" w:rsidP="003F47C5">
      <w:pPr>
        <w:tabs>
          <w:tab w:val="left" w:pos="1410"/>
        </w:tabs>
      </w:pPr>
      <w:r>
        <w:t>Przewodnicząca Rady Gminy Elwira Hulińska- ale proszę o uwagę</w:t>
      </w:r>
    </w:p>
    <w:p w:rsidR="00624A27" w:rsidRDefault="00624A27" w:rsidP="003F47C5">
      <w:pPr>
        <w:tabs>
          <w:tab w:val="left" w:pos="1410"/>
        </w:tabs>
      </w:pPr>
      <w:r>
        <w:t xml:space="preserve">Wójt Gminy Stara Kornica Kazimierz Hawryluk- a koszty związane z wynagrodzeniem 2,5% to jest koszt kwalifikowany, Państwo czytaliście umowę i w tej umowie, jeżeli projekt ten by był zrealizowany, to jeszcze facet ma w umowie zapisane, że ona w ramach tego wynagrodzenia ma nam zrobić studium wykonalności właśnie te po roku czasu, że osiągnęło się te założone cele, bo to jest obligo </w:t>
      </w:r>
    </w:p>
    <w:p w:rsidR="00624A27" w:rsidRDefault="00624A27" w:rsidP="004509D5">
      <w:pPr>
        <w:tabs>
          <w:tab w:val="left" w:pos="1410"/>
        </w:tabs>
      </w:pPr>
      <w:r>
        <w:t>Radny Leszek Muszyński- wszystko jest dobrze, tylko żeby wcześniej to było komunikowane dla nas</w:t>
      </w:r>
    </w:p>
    <w:p w:rsidR="00624A27" w:rsidRDefault="00624A27" w:rsidP="003F47C5">
      <w:pPr>
        <w:tabs>
          <w:tab w:val="left" w:pos="1410"/>
        </w:tabs>
      </w:pPr>
      <w:r>
        <w:t>Wójt Gminy Stara Kornica Kazimierz Hawryluk- panie Leszku, ale to było powiedziane w maju czy tam w kwietniu.</w:t>
      </w:r>
    </w:p>
    <w:p w:rsidR="00624A27" w:rsidRDefault="00624A27" w:rsidP="003F47C5">
      <w:pPr>
        <w:tabs>
          <w:tab w:val="left" w:pos="1410"/>
        </w:tabs>
      </w:pPr>
      <w:r>
        <w:t>Radny Leszek Muszyński- to teraz sedno jest takie, albo wnosimy zmiany do budżetu albo nie wnosimy. Tylko chodzi o te 2,5%.</w:t>
      </w:r>
    </w:p>
    <w:p w:rsidR="00624A27" w:rsidRDefault="00624A27" w:rsidP="003F47C5">
      <w:pPr>
        <w:tabs>
          <w:tab w:val="left" w:pos="1410"/>
        </w:tabs>
      </w:pPr>
      <w:r>
        <w:t>Radna Halina Bardadin- ale jakie zmiany do budżetu? Jakie zmiany? Jak jeszcze budżet nie był głosowany na 2017r.</w:t>
      </w:r>
    </w:p>
    <w:p w:rsidR="00624A27" w:rsidRDefault="00624A27" w:rsidP="003F47C5">
      <w:pPr>
        <w:tabs>
          <w:tab w:val="left" w:pos="1410"/>
        </w:tabs>
      </w:pPr>
      <w:r>
        <w:t>Radny Mateusz Leszczyński- skoro umowa</w:t>
      </w:r>
    </w:p>
    <w:p w:rsidR="00624A27" w:rsidRDefault="00624A27" w:rsidP="003F47C5">
      <w:pPr>
        <w:tabs>
          <w:tab w:val="left" w:pos="1410"/>
        </w:tabs>
      </w:pPr>
      <w:r>
        <w:t xml:space="preserve">Radna Halina Bardadin- nie możemy wnosić na tym etapie zmian do budżetu, bo jeszcze budżet nie jest uchwalony na 2017r. </w:t>
      </w:r>
    </w:p>
    <w:p w:rsidR="00624A27" w:rsidRDefault="00624A27" w:rsidP="003F47C5">
      <w:pPr>
        <w:tabs>
          <w:tab w:val="left" w:pos="1410"/>
        </w:tabs>
      </w:pPr>
      <w:r>
        <w:t>Radny Mateusz Leszczyński- skoro umowa mogła być partycypowania z dwóch stron dlaczego pan  zapisy powprowadzał? Mógł pan umowę negocjować, negocjował pan umowę?</w:t>
      </w:r>
    </w:p>
    <w:p w:rsidR="00624A27" w:rsidRDefault="00624A27" w:rsidP="003F47C5">
      <w:pPr>
        <w:tabs>
          <w:tab w:val="left" w:pos="1410"/>
        </w:tabs>
      </w:pPr>
      <w:r>
        <w:t>Wójt Gminy Stara Kornica Kazimierz Hawryluk- tak.</w:t>
      </w:r>
    </w:p>
    <w:p w:rsidR="00624A27" w:rsidRDefault="00624A27" w:rsidP="003F47C5">
      <w:pPr>
        <w:tabs>
          <w:tab w:val="left" w:pos="1410"/>
        </w:tabs>
      </w:pPr>
      <w:r>
        <w:t>Radny Mateusz Leszczyński- o tą umowę, co pan podpisał?</w:t>
      </w:r>
    </w:p>
    <w:p w:rsidR="00624A27" w:rsidRDefault="00624A27" w:rsidP="0000136D">
      <w:pPr>
        <w:tabs>
          <w:tab w:val="left" w:pos="1410"/>
        </w:tabs>
      </w:pPr>
      <w:r>
        <w:t>Wójt Gminy Stara Kornica Kazimierz Hawryluk- tak, z wstępnych kroków panu powiem, że tak jak człowiek mi powiedział na rynku za sukces chodzi od 10-15%</w:t>
      </w:r>
    </w:p>
    <w:p w:rsidR="00624A27" w:rsidRDefault="00624A27" w:rsidP="0000136D">
      <w:pPr>
        <w:tabs>
          <w:tab w:val="left" w:pos="1410"/>
        </w:tabs>
      </w:pPr>
      <w:r>
        <w:t>Radny Mateusz Leszczyński- panie wójcie</w:t>
      </w:r>
    </w:p>
    <w:p w:rsidR="00624A27" w:rsidRDefault="00624A27" w:rsidP="0000136D">
      <w:pPr>
        <w:tabs>
          <w:tab w:val="left" w:pos="1410"/>
        </w:tabs>
      </w:pPr>
      <w:r>
        <w:t>Radny Ignacy Janczuk- szkoda że nie 50%</w:t>
      </w:r>
    </w:p>
    <w:p w:rsidR="00624A27" w:rsidRDefault="00624A27" w:rsidP="003F47C5">
      <w:pPr>
        <w:tabs>
          <w:tab w:val="left" w:pos="1410"/>
        </w:tabs>
      </w:pPr>
      <w:r>
        <w:t xml:space="preserve">Wójt Gminy Stara Kornica Kazimierz Hawryluk- ja panu mówię, to, co mi ludzie powiedzieli. </w:t>
      </w:r>
    </w:p>
    <w:p w:rsidR="00624A27" w:rsidRDefault="00624A27" w:rsidP="003F47C5">
      <w:pPr>
        <w:tabs>
          <w:tab w:val="left" w:pos="1410"/>
        </w:tabs>
      </w:pPr>
      <w:r>
        <w:t>Radny Ignacy Janczuk- jeszcze ostatnie pytanie, krótko</w:t>
      </w:r>
    </w:p>
    <w:p w:rsidR="00624A27" w:rsidRDefault="00624A27" w:rsidP="003F47C5">
      <w:pPr>
        <w:tabs>
          <w:tab w:val="left" w:pos="1410"/>
        </w:tabs>
      </w:pPr>
      <w:r>
        <w:t>Pracownik Urzędu Gminy Irena Maciejuk- byłam osobiście przy tym, to były negocjacje i byłyśmy, słyszałyśmy, także schodził ten pan stopniowo z tego oprocentowania.</w:t>
      </w:r>
    </w:p>
    <w:p w:rsidR="00624A27" w:rsidRDefault="00624A27" w:rsidP="003F47C5">
      <w:pPr>
        <w:tabs>
          <w:tab w:val="left" w:pos="1410"/>
        </w:tabs>
      </w:pPr>
      <w:r>
        <w:t>Radny Mateusz Leszczyński- ale z kim były negocjacje prowadzone?</w:t>
      </w:r>
    </w:p>
    <w:p w:rsidR="00624A27" w:rsidRDefault="00624A27" w:rsidP="003F47C5">
      <w:pPr>
        <w:tabs>
          <w:tab w:val="left" w:pos="1410"/>
        </w:tabs>
      </w:pPr>
      <w:r>
        <w:t>Pracownik Urzędu Gminy Irena Maciejuk- z wykonawcą.</w:t>
      </w:r>
    </w:p>
    <w:p w:rsidR="00624A27" w:rsidRDefault="00624A27" w:rsidP="003F47C5">
      <w:pPr>
        <w:tabs>
          <w:tab w:val="left" w:pos="1410"/>
        </w:tabs>
      </w:pPr>
      <w:r>
        <w:t>Radny Ignacy Janczuk- kto był przy tych negocjacjach bezpośrednio?</w:t>
      </w:r>
    </w:p>
    <w:p w:rsidR="00624A27" w:rsidRDefault="00624A27" w:rsidP="003F47C5">
      <w:pPr>
        <w:tabs>
          <w:tab w:val="left" w:pos="1410"/>
        </w:tabs>
      </w:pPr>
      <w:r>
        <w:t>Pracownik Urzędu Gminy Irena Maciejuk- to było telefonicznie.</w:t>
      </w:r>
    </w:p>
    <w:p w:rsidR="00624A27" w:rsidRDefault="00624A27" w:rsidP="003F47C5">
      <w:pPr>
        <w:tabs>
          <w:tab w:val="left" w:pos="1410"/>
        </w:tabs>
      </w:pPr>
      <w:r>
        <w:t>Radny Mateusz Leszczyński- nie, nie o tutaj, kto był przy negocjacjach tej umowy?</w:t>
      </w:r>
    </w:p>
    <w:p w:rsidR="00624A27" w:rsidRDefault="00624A27" w:rsidP="003F47C5">
      <w:pPr>
        <w:tabs>
          <w:tab w:val="left" w:pos="1410"/>
        </w:tabs>
      </w:pPr>
      <w:r>
        <w:t>Wójt Gminy Stara Kornica Kazimierz Hawryluk- telefonicznie.</w:t>
      </w:r>
    </w:p>
    <w:p w:rsidR="00624A27" w:rsidRDefault="00624A27" w:rsidP="003F47C5">
      <w:pPr>
        <w:tabs>
          <w:tab w:val="left" w:pos="1410"/>
        </w:tabs>
      </w:pPr>
      <w:r>
        <w:t xml:space="preserve">Pracownik Urzędu Gminy Irena Maciejuk- telefonicznie, jeszcze może nawet pan wójt ma te zapiski nie wiem, </w:t>
      </w:r>
    </w:p>
    <w:p w:rsidR="00624A27" w:rsidRDefault="00624A27" w:rsidP="003F47C5">
      <w:pPr>
        <w:tabs>
          <w:tab w:val="left" w:pos="1410"/>
        </w:tabs>
      </w:pPr>
      <w:r>
        <w:t>Radny Mateusz Leszczyński- telefonicznie, projekt na ponad 3.200.000,00zł i telefonicznie?</w:t>
      </w:r>
    </w:p>
    <w:p w:rsidR="00624A27" w:rsidRDefault="00624A27" w:rsidP="003F47C5">
      <w:pPr>
        <w:tabs>
          <w:tab w:val="left" w:pos="1410"/>
        </w:tabs>
      </w:pPr>
      <w:r>
        <w:t>Pracownik Urzędu Gminy Irena Maciejuk- po złożeniu oferty</w:t>
      </w:r>
    </w:p>
    <w:p w:rsidR="00624A27" w:rsidRDefault="00624A27" w:rsidP="003F47C5">
      <w:pPr>
        <w:tabs>
          <w:tab w:val="left" w:pos="1410"/>
        </w:tabs>
      </w:pPr>
      <w:r>
        <w:t xml:space="preserve">Przewodnicząca Rady Gminy Elwira Hulińska- czy ktoś jeszcze ma w tej sprawie </w:t>
      </w:r>
    </w:p>
    <w:p w:rsidR="00624A27" w:rsidRDefault="00624A27" w:rsidP="003F47C5">
      <w:pPr>
        <w:tabs>
          <w:tab w:val="left" w:pos="1410"/>
        </w:tabs>
      </w:pPr>
      <w:r>
        <w:t>Radny Ignacy Janczuk- ja mam jeszcze pytanie, czy teraz, bo jest ewidentny sprzeciw rady w sprawie tego projektu, czy w dalszym ciągu będzie pan te dokumenty drążył i składał dalej wbrew radzie?</w:t>
      </w:r>
    </w:p>
    <w:p w:rsidR="00624A27" w:rsidRDefault="00624A27" w:rsidP="003F47C5">
      <w:pPr>
        <w:tabs>
          <w:tab w:val="left" w:pos="1410"/>
        </w:tabs>
      </w:pPr>
      <w:r>
        <w:t>Wójt Gminy Stara Kornica Kazimierz Hawryluk- jakie dokumenty?</w:t>
      </w:r>
    </w:p>
    <w:p w:rsidR="00624A27" w:rsidRDefault="00624A27" w:rsidP="003F47C5">
      <w:pPr>
        <w:tabs>
          <w:tab w:val="left" w:pos="1410"/>
        </w:tabs>
      </w:pPr>
      <w:r>
        <w:t>Radny Ignacy Janczuk- bo teraz trzeba dzisiaj czy jutro trzeba złożyć</w:t>
      </w:r>
    </w:p>
    <w:p w:rsidR="00624A27" w:rsidRDefault="00624A27" w:rsidP="003F47C5">
      <w:pPr>
        <w:tabs>
          <w:tab w:val="left" w:pos="1410"/>
        </w:tabs>
      </w:pPr>
      <w:r>
        <w:t>Radna Halina Bardadin- mówił pan, że musi złożyć</w:t>
      </w:r>
    </w:p>
    <w:p w:rsidR="00624A27" w:rsidRDefault="00624A27" w:rsidP="003F47C5">
      <w:pPr>
        <w:tabs>
          <w:tab w:val="left" w:pos="1410"/>
        </w:tabs>
      </w:pPr>
      <w:r>
        <w:t>Wójt Gminy Stara Kornica Kazimierz Hawryluk- tak będę złożone.</w:t>
      </w:r>
    </w:p>
    <w:p w:rsidR="00624A27" w:rsidRDefault="00624A27" w:rsidP="003F47C5">
      <w:pPr>
        <w:tabs>
          <w:tab w:val="left" w:pos="1410"/>
        </w:tabs>
      </w:pPr>
      <w:r>
        <w:t>Radny Mateusz Leszczyński- bo do dzisiaj jest projekt</w:t>
      </w:r>
    </w:p>
    <w:p w:rsidR="00624A27" w:rsidRDefault="00624A27" w:rsidP="003F47C5">
      <w:pPr>
        <w:tabs>
          <w:tab w:val="left" w:pos="1410"/>
        </w:tabs>
      </w:pPr>
      <w:r>
        <w:t>Radny Ignacy Janczuk- będzie pan składał, tak?</w:t>
      </w:r>
    </w:p>
    <w:p w:rsidR="00624A27" w:rsidRDefault="00624A27" w:rsidP="003F47C5">
      <w:pPr>
        <w:tabs>
          <w:tab w:val="left" w:pos="1410"/>
        </w:tabs>
      </w:pPr>
      <w:r>
        <w:t xml:space="preserve">Radna Halina Bardadin- czyli będzie pan realizował projekt po mimo to, że rada się nie zgadza, tak? Tak panie wójcie? </w:t>
      </w:r>
    </w:p>
    <w:p w:rsidR="00624A27" w:rsidRDefault="00624A27" w:rsidP="003F47C5">
      <w:pPr>
        <w:tabs>
          <w:tab w:val="left" w:pos="1410"/>
        </w:tabs>
      </w:pPr>
      <w:r>
        <w:t>Wójt Gminy Stara Kornica Kazimierz Hawryluk- proszę?</w:t>
      </w:r>
    </w:p>
    <w:p w:rsidR="00624A27" w:rsidRDefault="00624A27" w:rsidP="003F47C5">
      <w:pPr>
        <w:tabs>
          <w:tab w:val="left" w:pos="1410"/>
        </w:tabs>
      </w:pPr>
      <w:r>
        <w:t>Radna Halina Bardadin- pomimo sprzeciwu rady pan będzie dalej robił swoje? Tak?</w:t>
      </w:r>
    </w:p>
    <w:p w:rsidR="00624A27" w:rsidRDefault="00624A27" w:rsidP="003F47C5">
      <w:pPr>
        <w:tabs>
          <w:tab w:val="left" w:pos="1410"/>
        </w:tabs>
      </w:pPr>
      <w:r>
        <w:t>Radny Ignacy Janczuk- proszę jeszcze wskazać, teraz zadam pytanie, proszę mi wskazać akt prawny na podstawie, którego pan dalej składa te dokumenty?</w:t>
      </w:r>
    </w:p>
    <w:p w:rsidR="00624A27" w:rsidRDefault="00624A27" w:rsidP="003F47C5">
      <w:pPr>
        <w:tabs>
          <w:tab w:val="left" w:pos="1410"/>
        </w:tabs>
      </w:pPr>
      <w:r>
        <w:t xml:space="preserve">Wójt Gminy Stara Kornica Kazimierz Hawryluk- ja nie jestem kancelaria prawna i ja się nie znam na </w:t>
      </w:r>
    </w:p>
    <w:p w:rsidR="00624A27" w:rsidRDefault="00624A27" w:rsidP="003F47C5">
      <w:pPr>
        <w:tabs>
          <w:tab w:val="left" w:pos="1410"/>
        </w:tabs>
      </w:pPr>
      <w:r>
        <w:t>Radna Halina Bardadin- ale miał pan czas na zapoznanie się z tym wszystkim, panie wójcie, miał pan czas zapoznać się z tym problemem.</w:t>
      </w:r>
    </w:p>
    <w:p w:rsidR="00624A27" w:rsidRDefault="00624A27" w:rsidP="003F47C5">
      <w:pPr>
        <w:tabs>
          <w:tab w:val="left" w:pos="1410"/>
        </w:tabs>
      </w:pPr>
      <w:r>
        <w:t>Radny Ignacy Janczuk- proszę jeszcze raz, proszę wskazać akt prawny w tej chwili na podstawie którego złożył pan te dokumenty i dalej idzie w zaparte, drąży pan ten temat przy co najmniej trzech sprzeciwach rady w ciągu ostatniego pół roku? Proszę wskazać akt prawny.</w:t>
      </w:r>
    </w:p>
    <w:p w:rsidR="00624A27" w:rsidRDefault="00624A27" w:rsidP="003F47C5">
      <w:pPr>
        <w:tabs>
          <w:tab w:val="left" w:pos="1410"/>
        </w:tabs>
      </w:pPr>
      <w:r>
        <w:t xml:space="preserve">Wójt Gminy Stara Kornica Kazimierz Hawryluk- tak, proszę Państwa nie wskażę aktu prawnego ponieważ wymaga to że tak powiem konsultacji, bo uważam że to co robiliśmy to robiliśmy w świetle prawa. </w:t>
      </w:r>
    </w:p>
    <w:p w:rsidR="00624A27" w:rsidRDefault="00624A27" w:rsidP="003F47C5">
      <w:pPr>
        <w:tabs>
          <w:tab w:val="left" w:pos="1410"/>
        </w:tabs>
      </w:pPr>
      <w:r>
        <w:t>Radny Mateusz Leszczyński- decyzje podejmował pan sam.</w:t>
      </w:r>
    </w:p>
    <w:p w:rsidR="00624A27" w:rsidRDefault="00624A27" w:rsidP="003F47C5">
      <w:pPr>
        <w:tabs>
          <w:tab w:val="left" w:pos="1410"/>
        </w:tabs>
      </w:pPr>
      <w:r>
        <w:t xml:space="preserve">Wójt Gminy Stara Kornica Kazimierz Hawryluk- zgodnie z rachunkiem ekonomicznym. </w:t>
      </w:r>
    </w:p>
    <w:p w:rsidR="00624A27" w:rsidRDefault="00624A27" w:rsidP="003F47C5">
      <w:pPr>
        <w:tabs>
          <w:tab w:val="left" w:pos="1410"/>
        </w:tabs>
      </w:pPr>
      <w:r>
        <w:t>Radny Ignacy Janczuk- na podstawie jakiego aktu pan to składa</w:t>
      </w:r>
    </w:p>
    <w:p w:rsidR="00624A27" w:rsidRDefault="00624A27" w:rsidP="003F47C5">
      <w:pPr>
        <w:tabs>
          <w:tab w:val="left" w:pos="1410"/>
        </w:tabs>
      </w:pPr>
      <w:r>
        <w:t>Radna Halina Bardadin- panie wójcie</w:t>
      </w:r>
    </w:p>
    <w:p w:rsidR="00624A27" w:rsidRDefault="00624A27" w:rsidP="003F47C5">
      <w:pPr>
        <w:tabs>
          <w:tab w:val="left" w:pos="1410"/>
        </w:tabs>
      </w:pPr>
      <w:r>
        <w:t xml:space="preserve">Radny Ignacy Janczuk- zadaje po raz trzeci pytanie, proszę wskazać akt prawny na podstawie, którego złożył pan te dokumenty? Proszę o ciszę. </w:t>
      </w:r>
    </w:p>
    <w:p w:rsidR="00624A27" w:rsidRDefault="00624A27" w:rsidP="003F47C5">
      <w:pPr>
        <w:tabs>
          <w:tab w:val="left" w:pos="1410"/>
        </w:tabs>
      </w:pPr>
      <w:r>
        <w:t>Przewodnicząca Rady Gminy Elwira Hulińska- proszę bardzo panie wójcie.</w:t>
      </w:r>
    </w:p>
    <w:p w:rsidR="00624A27" w:rsidRDefault="00624A27" w:rsidP="003F47C5">
      <w:pPr>
        <w:tabs>
          <w:tab w:val="left" w:pos="1410"/>
        </w:tabs>
      </w:pPr>
      <w:r>
        <w:t xml:space="preserve">Wójt Gminy Stara Kornica Kazimierz Hawryluk- nie, nie Szanowni Państwo, ja już odpowiedziałem, to wymaga że tak powiem do czytania i skonsultowania, ja uważam, że to zrobiłem zgodnie z prawem i wedle rachunku ekonomicznego, jaki że tak powiem wychodził z całej procedury liczenia i wyliczanki i na 3.200.000,00zł jeżeli my mamy dołożyć 640.000,00zł teraz,  a my w ciągu 4 lat zużywamy 1.100.000,00zł kosztów ponosimy i mamy efektywność 60% oszczędności, to samo przez się da że tak powiem efekt. Powiem Państwu więcej, w budżecie na  </w:t>
      </w:r>
    </w:p>
    <w:p w:rsidR="00624A27" w:rsidRDefault="00624A27" w:rsidP="003F47C5">
      <w:pPr>
        <w:tabs>
          <w:tab w:val="left" w:pos="1410"/>
        </w:tabs>
      </w:pPr>
      <w:r>
        <w:t>Radna Halina Bardadin- to są szacunki, to dopiero się okaże</w:t>
      </w:r>
    </w:p>
    <w:p w:rsidR="00624A27" w:rsidRDefault="00624A27" w:rsidP="003F47C5">
      <w:pPr>
        <w:tabs>
          <w:tab w:val="left" w:pos="1410"/>
        </w:tabs>
      </w:pPr>
      <w:r>
        <w:t>Radny Ignacy Janczuk- proszę wskazać, ponawiam pytanie, proszę wskazać akt prawny na podstawie, którego złożył pan te dokumenty?</w:t>
      </w:r>
    </w:p>
    <w:p w:rsidR="00624A27" w:rsidRDefault="00624A27" w:rsidP="003F47C5">
      <w:pPr>
        <w:tabs>
          <w:tab w:val="left" w:pos="1410"/>
        </w:tabs>
      </w:pPr>
      <w:r>
        <w:t xml:space="preserve">Wójt Gminy Stara Kornica Kazimierz Hawryluk- zrobiłem to zgodnie z prawem i na bazie dokumentacji, która była opracowana. </w:t>
      </w:r>
    </w:p>
    <w:p w:rsidR="00624A27" w:rsidRDefault="00624A27" w:rsidP="003F47C5">
      <w:pPr>
        <w:tabs>
          <w:tab w:val="left" w:pos="1410"/>
        </w:tabs>
      </w:pPr>
      <w:r>
        <w:t xml:space="preserve">Radny Mateusz Leszczyński- trzy tygodnie temu powiedzieliśmy, że ma pan wycofać ten projekt, było przegłosowane i co zrobił to pan czy nie? </w:t>
      </w:r>
    </w:p>
    <w:p w:rsidR="00624A27" w:rsidRDefault="00624A27" w:rsidP="003F47C5">
      <w:pPr>
        <w:tabs>
          <w:tab w:val="left" w:pos="1410"/>
        </w:tabs>
      </w:pPr>
      <w:r>
        <w:t>Radna Halina Bardadin – więcej jak trzy tygodnie.</w:t>
      </w:r>
    </w:p>
    <w:p w:rsidR="00624A27" w:rsidRDefault="00624A27" w:rsidP="003F47C5">
      <w:pPr>
        <w:tabs>
          <w:tab w:val="left" w:pos="1410"/>
        </w:tabs>
      </w:pPr>
      <w:r>
        <w:t>Radny Mateusz Leszczyński- trzy tygodnie temu rada podjęła decyzje, albo miesiąc temu, pytam się czy pan to zrobił? Trzy tygodnie temu była podjęta decyzja o wycofaniu projektu</w:t>
      </w:r>
    </w:p>
    <w:p w:rsidR="00624A27" w:rsidRDefault="00624A27" w:rsidP="003F47C5">
      <w:pPr>
        <w:tabs>
          <w:tab w:val="left" w:pos="1410"/>
        </w:tabs>
      </w:pPr>
      <w:r>
        <w:t>Radna Ewa Szydłowska – w maju mówiliśmy już</w:t>
      </w:r>
    </w:p>
    <w:p w:rsidR="00624A27" w:rsidRDefault="00624A27" w:rsidP="003F47C5">
      <w:pPr>
        <w:tabs>
          <w:tab w:val="left" w:pos="1410"/>
        </w:tabs>
      </w:pPr>
      <w:r>
        <w:t>Wójt Gminy Stara Kornica Kazimierz Hawryluk- nie było mowy o wycofaniu, Szanowni Państwo było głosowanie na fotowoltaikę.</w:t>
      </w:r>
    </w:p>
    <w:p w:rsidR="00624A27" w:rsidRDefault="00624A27" w:rsidP="003F47C5">
      <w:pPr>
        <w:tabs>
          <w:tab w:val="left" w:pos="1410"/>
        </w:tabs>
      </w:pPr>
      <w:r>
        <w:t>Radny Mateusz Leszczyński- proszę przynieść protokół z sesji.</w:t>
      </w:r>
    </w:p>
    <w:p w:rsidR="00624A27" w:rsidRDefault="00624A27" w:rsidP="003F47C5">
      <w:pPr>
        <w:tabs>
          <w:tab w:val="left" w:pos="1410"/>
        </w:tabs>
      </w:pPr>
      <w:r>
        <w:t>Radny Ignacy Janczuk- to była komisja, komisja przegłosowała o wycofaniu się z tego projektu.</w:t>
      </w:r>
    </w:p>
    <w:p w:rsidR="00624A27" w:rsidRDefault="00624A27" w:rsidP="003F47C5">
      <w:pPr>
        <w:tabs>
          <w:tab w:val="left" w:pos="1410"/>
        </w:tabs>
      </w:pPr>
      <w:r>
        <w:t>Radny Mateusz Leszczyński- była opinia przegłosowana, było normalne głosowanie. Czy pan to zrobił?</w:t>
      </w:r>
    </w:p>
    <w:p w:rsidR="00624A27" w:rsidRDefault="00624A27" w:rsidP="003F47C5">
      <w:pPr>
        <w:tabs>
          <w:tab w:val="left" w:pos="1410"/>
        </w:tabs>
      </w:pPr>
      <w:r>
        <w:t>Wójt Gminy Stara Kornica Kazimierz Hawryluk- nie, nie zrobiłem.</w:t>
      </w:r>
    </w:p>
    <w:p w:rsidR="00624A27" w:rsidRDefault="00624A27" w:rsidP="003F47C5">
      <w:pPr>
        <w:tabs>
          <w:tab w:val="left" w:pos="1410"/>
        </w:tabs>
      </w:pPr>
      <w:r>
        <w:t>Radny Mateusz Leszczyński- proszę pismo o wycofanie projektu.</w:t>
      </w:r>
    </w:p>
    <w:p w:rsidR="00624A27" w:rsidRDefault="00624A27" w:rsidP="003F47C5">
      <w:pPr>
        <w:tabs>
          <w:tab w:val="left" w:pos="1410"/>
        </w:tabs>
      </w:pPr>
      <w:r>
        <w:t>Wójt Gminy Stara Kornica Kazimierz Hawryluk- Szanowni Państwo, pani Maciejuk jeszcze przeczyta projekt umowy, który był zamieszczony na stronie</w:t>
      </w:r>
    </w:p>
    <w:p w:rsidR="00624A27" w:rsidRDefault="00624A27" w:rsidP="003F47C5">
      <w:pPr>
        <w:tabs>
          <w:tab w:val="left" w:pos="1410"/>
        </w:tabs>
      </w:pPr>
      <w:r>
        <w:t xml:space="preserve">Radny Ignacy Janczuk- ja jeszcze tak, stwierdzam że na moje pytanie, które zadałem nie udzielił żadnej odpowiedzi. </w:t>
      </w:r>
    </w:p>
    <w:p w:rsidR="00624A27" w:rsidRDefault="00624A27" w:rsidP="003F47C5">
      <w:pPr>
        <w:tabs>
          <w:tab w:val="left" w:pos="1410"/>
        </w:tabs>
      </w:pPr>
      <w:r>
        <w:t>Przewodnicząca Rady Gminy Elwira Hulińska- proszę bardzo.</w:t>
      </w:r>
    </w:p>
    <w:p w:rsidR="00624A27" w:rsidRDefault="00624A27" w:rsidP="003F47C5">
      <w:pPr>
        <w:tabs>
          <w:tab w:val="left" w:pos="1410"/>
        </w:tabs>
      </w:pPr>
      <w:r>
        <w:t>Radna Halina Bardadin- panie wójcie, na ostatniej sesji, to chyba była wtedy też nadzwyczajna 30 listopada zobowiązaliśmy pana wójta, rada wyraziła taką wolę, żeby oprócz opinii na temat tej umowy dotyczącej termomodernizacji oprócz opinii naszej pani prawnik była jeszcze opinia niezależnego biegłego, niezależnego prawnika w tej sprawie, żebyśmy mieli dwie opinie. Proszę mi powiedzieć, proszę mi pokazać opinię prawnika niezależnego, czy ma pan taką opinię? Myśmy pana do tego zobowiązali.</w:t>
      </w:r>
    </w:p>
    <w:p w:rsidR="00624A27" w:rsidRDefault="00624A27" w:rsidP="003F47C5">
      <w:pPr>
        <w:tabs>
          <w:tab w:val="left" w:pos="1410"/>
        </w:tabs>
      </w:pPr>
      <w:r>
        <w:t>Wójt Gminy Stara Kornica Kazimierz Hawryluk- nie.</w:t>
      </w:r>
    </w:p>
    <w:p w:rsidR="00624A27" w:rsidRDefault="00624A27" w:rsidP="003F47C5">
      <w:pPr>
        <w:tabs>
          <w:tab w:val="left" w:pos="1410"/>
        </w:tabs>
      </w:pPr>
      <w:r>
        <w:t>Radna Halina Bardadin- dlaczego?</w:t>
      </w:r>
    </w:p>
    <w:p w:rsidR="00624A27" w:rsidRDefault="00624A27" w:rsidP="003F47C5">
      <w:pPr>
        <w:tabs>
          <w:tab w:val="left" w:pos="1410"/>
        </w:tabs>
      </w:pPr>
      <w:r>
        <w:t>Wójt Gminy Stara Kornica Kazimierz Hawryluk- tam jest zobowiązanie?</w:t>
      </w:r>
    </w:p>
    <w:p w:rsidR="00624A27" w:rsidRDefault="00624A27" w:rsidP="003F47C5">
      <w:pPr>
        <w:tabs>
          <w:tab w:val="left" w:pos="1410"/>
        </w:tabs>
      </w:pPr>
      <w:r>
        <w:t>Radna Halina Bardadin- nie, nie my w protokole, ale myśmy prosili o dwie opinię, było zapisane, wszyscy</w:t>
      </w:r>
    </w:p>
    <w:p w:rsidR="00624A27" w:rsidRDefault="00624A27" w:rsidP="003F47C5">
      <w:pPr>
        <w:tabs>
          <w:tab w:val="left" w:pos="1410"/>
        </w:tabs>
      </w:pPr>
      <w:r>
        <w:t xml:space="preserve">Wójt Gminy Stara Kornica Kazimierz Hawryluk- była wzmianka na komisji że </w:t>
      </w:r>
    </w:p>
    <w:p w:rsidR="00624A27" w:rsidRDefault="00624A27" w:rsidP="003F47C5">
      <w:pPr>
        <w:tabs>
          <w:tab w:val="left" w:pos="1410"/>
        </w:tabs>
      </w:pPr>
      <w:r>
        <w:t xml:space="preserve">Radna Halina Bardadin- nie, dla pana wszystko są wzmianki </w:t>
      </w:r>
    </w:p>
    <w:p w:rsidR="00624A27" w:rsidRDefault="00624A27" w:rsidP="003F47C5">
      <w:pPr>
        <w:tabs>
          <w:tab w:val="left" w:pos="1410"/>
        </w:tabs>
      </w:pPr>
      <w:r>
        <w:t>Wójt Gminy Stara Kornica Kazimierz Hawryluk- do mecenas będą wysłane i Państwo dostaną od mecenasa</w:t>
      </w:r>
    </w:p>
    <w:p w:rsidR="00624A27" w:rsidRDefault="00624A27" w:rsidP="003F47C5">
      <w:pPr>
        <w:tabs>
          <w:tab w:val="left" w:pos="1410"/>
        </w:tabs>
      </w:pPr>
      <w:r>
        <w:t>Radna Halina Bardadin- nie, nie proszę pana, chwileczkę, ale dlaczego radni, my tutaj poprzez, załatwić tutaj tą opinię, żeby była jedna, panie wójcie pan rozumie jak panu wygodnie, jasno padło, że oprócz opinii pani prawnik chcemy opinię niezależnego prawnika i to padło tutaj na tej sesji pani przewodnicząca słyszała. To jest jednoznaczne, że pan proszę nam okazać tą opinię, a pan myślał, że my sobie weźmiemy opinię i zapłacimy z własnych pieniędzy? Nie. Pan tak zrozumiał, dopiero teraz pan się dowiedział.</w:t>
      </w:r>
    </w:p>
    <w:p w:rsidR="00624A27" w:rsidRDefault="00624A27" w:rsidP="003F47C5">
      <w:pPr>
        <w:tabs>
          <w:tab w:val="left" w:pos="1410"/>
        </w:tabs>
      </w:pPr>
      <w:r>
        <w:t xml:space="preserve">Wójt Gminy Stara Kornica Kazimierz Hawryluk- dobrze, ja przeczytam protokół z posiedzenia komisji. </w:t>
      </w:r>
    </w:p>
    <w:p w:rsidR="00624A27" w:rsidRDefault="00624A27" w:rsidP="003F47C5">
      <w:pPr>
        <w:tabs>
          <w:tab w:val="left" w:pos="1410"/>
        </w:tabs>
      </w:pPr>
      <w:r>
        <w:t>Radna Halina Bardadin- proszę przeczytać.</w:t>
      </w:r>
    </w:p>
    <w:p w:rsidR="00624A27" w:rsidRDefault="00624A27" w:rsidP="003F47C5">
      <w:pPr>
        <w:tabs>
          <w:tab w:val="left" w:pos="1410"/>
        </w:tabs>
      </w:pPr>
      <w:r>
        <w:t>Wójt Gminy Stara Kornica Kazimierz Hawryluk- i wtedy powiem.</w:t>
      </w:r>
    </w:p>
    <w:p w:rsidR="00624A27" w:rsidRDefault="00624A27" w:rsidP="003F47C5">
      <w:pPr>
        <w:tabs>
          <w:tab w:val="left" w:pos="1410"/>
        </w:tabs>
      </w:pPr>
      <w:r>
        <w:t>Radna Halina Bardadin- nie, nie, miał pan tyle czasu.</w:t>
      </w:r>
    </w:p>
    <w:p w:rsidR="00624A27" w:rsidRDefault="00624A27" w:rsidP="003F47C5">
      <w:pPr>
        <w:tabs>
          <w:tab w:val="left" w:pos="1410"/>
        </w:tabs>
      </w:pPr>
      <w:r>
        <w:t>Wójt Gminy Stara Kornica Kazimierz Hawryluk- wysyłamy informację</w:t>
      </w:r>
    </w:p>
    <w:p w:rsidR="00624A27" w:rsidRDefault="00624A27" w:rsidP="003F47C5">
      <w:pPr>
        <w:tabs>
          <w:tab w:val="left" w:pos="1410"/>
        </w:tabs>
      </w:pPr>
      <w:r>
        <w:t>Radna Halina Bardadin- pan zawsze robi uniki, pan dobrze wie, bo pan był i żeśmy pana zobowiązali, jest to w protokole z sesji na pewno i dlaczego pan się nie wywiązał z następnej naszej decyzji, tak radni zdecydowali, dwie opinie prawne.</w:t>
      </w:r>
    </w:p>
    <w:p w:rsidR="00624A27" w:rsidRDefault="00624A27" w:rsidP="0031221F">
      <w:pPr>
        <w:tabs>
          <w:tab w:val="left" w:pos="1410"/>
        </w:tabs>
      </w:pPr>
      <w:r>
        <w:t>Wójt Gminy Stara Kornica Kazimierz Hawryluk- w tej chwili nie odpowiem, jak przeczytam protokół z komisji.</w:t>
      </w:r>
    </w:p>
    <w:p w:rsidR="00624A27" w:rsidRDefault="00624A27" w:rsidP="0031221F">
      <w:pPr>
        <w:tabs>
          <w:tab w:val="left" w:pos="1410"/>
        </w:tabs>
      </w:pPr>
      <w:r>
        <w:t xml:space="preserve">Radna Halina Bardadin- nie proszę pana, pani przewodnicząca proszę się wypowiedzieć w tej sprawie, czy rada tutaj, proszę powiedzieć, potwierdzić dla pana wójta. </w:t>
      </w:r>
    </w:p>
    <w:p w:rsidR="00624A27" w:rsidRDefault="00624A27" w:rsidP="003F47C5">
      <w:pPr>
        <w:tabs>
          <w:tab w:val="left" w:pos="1410"/>
        </w:tabs>
      </w:pPr>
      <w:r>
        <w:t>Przewodnicząca Rady Gminy Elwira Hulińska- potwierdzam, rada wyraziła taką, znaczy</w:t>
      </w:r>
    </w:p>
    <w:p w:rsidR="00624A27" w:rsidRDefault="00624A27" w:rsidP="003F47C5">
      <w:pPr>
        <w:tabs>
          <w:tab w:val="left" w:pos="1410"/>
        </w:tabs>
      </w:pPr>
      <w:r>
        <w:t>Radna Halina Bardadin- złożyła wniosek.</w:t>
      </w:r>
    </w:p>
    <w:p w:rsidR="00624A27" w:rsidRDefault="00624A27" w:rsidP="003F47C5">
      <w:pPr>
        <w:tabs>
          <w:tab w:val="left" w:pos="1410"/>
        </w:tabs>
      </w:pPr>
      <w:r>
        <w:t>Przewodnicząca Rady Gminy Elwira Hulińska- złożyła wniosek, a ja pana wójta prosiłam o zabezpieczenie środków w budżecie, Ignacy był tutaj</w:t>
      </w:r>
    </w:p>
    <w:p w:rsidR="00624A27" w:rsidRDefault="00624A27" w:rsidP="003F47C5">
      <w:pPr>
        <w:tabs>
          <w:tab w:val="left" w:pos="1410"/>
        </w:tabs>
      </w:pPr>
      <w:r>
        <w:t>Pracownik Urzędu Gminy Irena Maciejuk- ale to może ja sprostuję, mogę?</w:t>
      </w:r>
    </w:p>
    <w:p w:rsidR="00624A27" w:rsidRDefault="00624A27" w:rsidP="003F47C5">
      <w:pPr>
        <w:tabs>
          <w:tab w:val="left" w:pos="1410"/>
        </w:tabs>
      </w:pPr>
      <w:r>
        <w:t>Radna Halina Bardadin- jeszcze chwileczkę</w:t>
      </w:r>
    </w:p>
    <w:p w:rsidR="00624A27" w:rsidRDefault="00624A27" w:rsidP="003F47C5">
      <w:pPr>
        <w:tabs>
          <w:tab w:val="left" w:pos="1410"/>
        </w:tabs>
      </w:pPr>
      <w:r>
        <w:t>Pracownik Urzędu Gminy Irena Maciejuk- bo pani Elwiro, tak jak Marzena przyniosła to pytanie, które pani Szydłowska sformułowała do naszej pani mecenas mam wysłać, wysłane zostało, nie uzyskałam żadnej informacji, że ma być jeszcze do innego niezależnego</w:t>
      </w:r>
    </w:p>
    <w:p w:rsidR="00624A27" w:rsidRDefault="00624A27" w:rsidP="003F47C5">
      <w:pPr>
        <w:tabs>
          <w:tab w:val="left" w:pos="1410"/>
        </w:tabs>
      </w:pPr>
      <w:r>
        <w:t>Radny Mateusz Leszczyński- no jak? W protokole przecież będzie</w:t>
      </w:r>
    </w:p>
    <w:p w:rsidR="00624A27" w:rsidRDefault="00624A27" w:rsidP="003F47C5">
      <w:pPr>
        <w:tabs>
          <w:tab w:val="left" w:pos="1410"/>
        </w:tabs>
      </w:pPr>
      <w:r>
        <w:t>Radna Halina Bardadin- pani mecenas zrobimy przerwę, czy potrzeba przerwy?</w:t>
      </w:r>
    </w:p>
    <w:p w:rsidR="00624A27" w:rsidRDefault="00624A27" w:rsidP="003F47C5">
      <w:pPr>
        <w:tabs>
          <w:tab w:val="left" w:pos="1410"/>
        </w:tabs>
      </w:pPr>
      <w:r>
        <w:t>Pracownik Urzędu Gminy Irena Maciejuk- nie dostałam żadnej informacji, ale mogę jeszcze dokończyć? Powiem to co jaki był fakt, do nas nic nie dotarło</w:t>
      </w:r>
    </w:p>
    <w:p w:rsidR="00624A27" w:rsidRDefault="00624A27" w:rsidP="003F47C5">
      <w:pPr>
        <w:tabs>
          <w:tab w:val="left" w:pos="1410"/>
        </w:tabs>
      </w:pPr>
      <w:r>
        <w:t>Radna Halina Bardadin- myśmy zobowiązali, jako pani przewodnicząca</w:t>
      </w:r>
    </w:p>
    <w:p w:rsidR="00624A27" w:rsidRDefault="00624A27" w:rsidP="003F47C5">
      <w:pPr>
        <w:tabs>
          <w:tab w:val="left" w:pos="1410"/>
        </w:tabs>
      </w:pPr>
      <w:r>
        <w:t>Pracownik Urzędu Gminy Irena Maciejuk- tak, ale tylko jedno do naszej pani mecenas.</w:t>
      </w:r>
    </w:p>
    <w:p w:rsidR="00624A27" w:rsidRDefault="00624A27" w:rsidP="003F47C5">
      <w:pPr>
        <w:tabs>
          <w:tab w:val="left" w:pos="1410"/>
        </w:tabs>
      </w:pPr>
      <w:r>
        <w:t>Radna Halina Bardadin- pani przewodnicząca, skierowaliśmy wniosek do pani przewodniczącej i do pana wójta, że chcemy dwie opinie, pani prawnik i niezależnego prawnika. Pani przewodnicząca to potwierdzi, a na dowód tego w przerwie pani Marzeno proszę będzie pani w stanie</w:t>
      </w:r>
    </w:p>
    <w:p w:rsidR="00624A27" w:rsidRDefault="00624A27" w:rsidP="003F47C5">
      <w:pPr>
        <w:tabs>
          <w:tab w:val="left" w:pos="1410"/>
        </w:tabs>
      </w:pPr>
      <w:r>
        <w:t xml:space="preserve">Pracownik Urzędu Gminy Marzena Gromysz- nie będę w stanie, bo nie mam napisanego protokołu </w:t>
      </w:r>
    </w:p>
    <w:p w:rsidR="00624A27" w:rsidRDefault="00624A27" w:rsidP="003F47C5">
      <w:pPr>
        <w:tabs>
          <w:tab w:val="left" w:pos="1410"/>
        </w:tabs>
      </w:pPr>
      <w:r>
        <w:t>Radna Halina Bardadin- nie, nie ma protokołu z sesji, ale pani przewodnicząca potwierdzi, wszyscy jesteśmy</w:t>
      </w:r>
    </w:p>
    <w:p w:rsidR="00624A27" w:rsidRDefault="00624A27" w:rsidP="003F47C5">
      <w:pPr>
        <w:tabs>
          <w:tab w:val="left" w:pos="1410"/>
        </w:tabs>
      </w:pPr>
      <w:r>
        <w:t>Radny Mateusz Leszczyński- tak było.</w:t>
      </w:r>
    </w:p>
    <w:p w:rsidR="00624A27" w:rsidRDefault="00624A27" w:rsidP="003F47C5">
      <w:pPr>
        <w:tabs>
          <w:tab w:val="left" w:pos="1410"/>
        </w:tabs>
      </w:pPr>
      <w:r>
        <w:t>Radna Ewa Szydłowska- tak było.</w:t>
      </w:r>
    </w:p>
    <w:p w:rsidR="00624A27" w:rsidRDefault="00624A27" w:rsidP="003F47C5">
      <w:pPr>
        <w:tabs>
          <w:tab w:val="left" w:pos="1410"/>
        </w:tabs>
      </w:pPr>
      <w:r>
        <w:t xml:space="preserve">Przewodnicząca Rady Gminy Elwira Hulińska- wręcz powiem tak, żeby już nie wiem nie zawracać głowy, albo nie obciążać, sami chcieliśmy żeby zwrócić się, tak zwróciłam uwagę na to żeby pytanie było jednakowe skierowane do naszej pani prawnik i do jakiegoś niezależnego prawnika i poprosiliśmy pana wójta, ja dzwoniłam i do pani Irenki i do </w:t>
      </w:r>
    </w:p>
    <w:p w:rsidR="00624A27" w:rsidRDefault="00624A27" w:rsidP="003F47C5">
      <w:pPr>
        <w:tabs>
          <w:tab w:val="left" w:pos="1410"/>
        </w:tabs>
      </w:pPr>
      <w:r>
        <w:t>Pracownik Urzędu Gminy Irena Maciejuk- ale to już później jak był pan Ignacy</w:t>
      </w:r>
    </w:p>
    <w:p w:rsidR="00624A27" w:rsidRDefault="00624A27" w:rsidP="003F47C5">
      <w:pPr>
        <w:tabs>
          <w:tab w:val="left" w:pos="1410"/>
        </w:tabs>
      </w:pPr>
      <w:r>
        <w:t>Przewodnicząca Rady Gminy Elwira Hulińska- w piątek.</w:t>
      </w:r>
    </w:p>
    <w:p w:rsidR="00624A27" w:rsidRDefault="00624A27" w:rsidP="003F47C5">
      <w:pPr>
        <w:tabs>
          <w:tab w:val="left" w:pos="1410"/>
        </w:tabs>
      </w:pPr>
      <w:r>
        <w:t>Pracownik Urzędu Gminy Irena Maciejuk- chciał pytania, to uważałam, że to po prostu idzie indywidualnie, bo my nie mieliśmy wiedzy w tym temacie.</w:t>
      </w:r>
    </w:p>
    <w:p w:rsidR="00624A27" w:rsidRDefault="00624A27" w:rsidP="003F47C5">
      <w:pPr>
        <w:tabs>
          <w:tab w:val="left" w:pos="1410"/>
        </w:tabs>
      </w:pPr>
      <w:r>
        <w:t>Radna Halina Bardadin- nie, nie ale jak to indywidualnie? Kto nie miał wiedzy pani Irenko? Ale proszę mi wytłumaczyć co to znaczy indywidualnie, bo ja nie rozumiem.</w:t>
      </w:r>
    </w:p>
    <w:p w:rsidR="00624A27" w:rsidRDefault="00624A27" w:rsidP="003F47C5">
      <w:pPr>
        <w:tabs>
          <w:tab w:val="left" w:pos="1410"/>
        </w:tabs>
      </w:pPr>
      <w:r>
        <w:t>Radny Ignacy Janczuk- jak pani przy mnie dzwoniła do pani przewodniczącej</w:t>
      </w:r>
    </w:p>
    <w:p w:rsidR="00624A27" w:rsidRDefault="00624A27" w:rsidP="003F47C5">
      <w:pPr>
        <w:tabs>
          <w:tab w:val="left" w:pos="1410"/>
        </w:tabs>
      </w:pPr>
      <w:r>
        <w:t>Pracownik Urzędu Gminy Irena Maciejuk- tak, pani przewodnicząca nam potwierdziła na ten czas jak byłeś dopiero</w:t>
      </w:r>
    </w:p>
    <w:p w:rsidR="00624A27" w:rsidRDefault="00624A27" w:rsidP="003F47C5">
      <w:pPr>
        <w:tabs>
          <w:tab w:val="left" w:pos="1410"/>
        </w:tabs>
      </w:pPr>
      <w:r>
        <w:t>Radna Halina Bardadin- pytam się co to znaczy indywidualnie? To znaczy co?</w:t>
      </w:r>
    </w:p>
    <w:p w:rsidR="00624A27" w:rsidRDefault="00624A27" w:rsidP="003F47C5">
      <w:pPr>
        <w:tabs>
          <w:tab w:val="left" w:pos="1410"/>
        </w:tabs>
      </w:pPr>
      <w:r>
        <w:t>Pracownik Urzędu Gminy Irena Maciejuk- pani Halinko, gdyby było potwierdzone, że takiej treści pytanie proszę wysłać do pani prawnika i do innego, to bym widziała że to idzie razem.</w:t>
      </w:r>
    </w:p>
    <w:p w:rsidR="00624A27" w:rsidRDefault="00624A27" w:rsidP="003F47C5">
      <w:pPr>
        <w:tabs>
          <w:tab w:val="left" w:pos="1410"/>
        </w:tabs>
      </w:pPr>
      <w:r>
        <w:t xml:space="preserve">Radna Halina Bardadin- nie, pani Irenko tutaj na sesji zostało na nagraniu, że chcemy dwie i pytaliśmy konkretnie o co chodzi, ja chce te pytanie, pani Elwiro pani była świadkiem i pan wójt był świadkiem tego, i proszę nas tu nie kręcić </w:t>
      </w:r>
    </w:p>
    <w:p w:rsidR="00624A27" w:rsidRDefault="00624A27" w:rsidP="003F47C5">
      <w:pPr>
        <w:tabs>
          <w:tab w:val="left" w:pos="1410"/>
        </w:tabs>
      </w:pPr>
      <w:r>
        <w:t>Pracownik Urzędu Gminy Irena Maciejuk- nie kręcimy, ja też mam świadków, bo były osoby w pokoju.</w:t>
      </w:r>
    </w:p>
    <w:p w:rsidR="00624A27" w:rsidRDefault="00624A27" w:rsidP="003F47C5">
      <w:pPr>
        <w:tabs>
          <w:tab w:val="left" w:pos="1410"/>
        </w:tabs>
      </w:pPr>
      <w:r>
        <w:t>Radna Halina Bardadin- ale pani nie było tutaj jak żeśmy pani Irenko.</w:t>
      </w:r>
    </w:p>
    <w:p w:rsidR="00624A27" w:rsidRDefault="00624A27" w:rsidP="003F47C5">
      <w:pPr>
        <w:tabs>
          <w:tab w:val="left" w:pos="1410"/>
        </w:tabs>
      </w:pPr>
      <w:r>
        <w:t>Pracownik Urzędu Gminy Irena Maciejuk- nie dostaliśmy tego zlecenia.</w:t>
      </w:r>
    </w:p>
    <w:p w:rsidR="00624A27" w:rsidRDefault="00624A27" w:rsidP="003F47C5">
      <w:pPr>
        <w:tabs>
          <w:tab w:val="left" w:pos="1410"/>
        </w:tabs>
      </w:pPr>
      <w:r>
        <w:t>Radna Halina Bardadin- my złożyliśmy wniosek, nie rozumie pani.</w:t>
      </w:r>
    </w:p>
    <w:p w:rsidR="00624A27" w:rsidRDefault="00624A27" w:rsidP="003F47C5">
      <w:pPr>
        <w:tabs>
          <w:tab w:val="left" w:pos="1410"/>
        </w:tabs>
      </w:pPr>
      <w:r>
        <w:t>Pracownik Urzędu Gminy Irena Maciejuk- nie, ale mówię jak zostało zlecone.</w:t>
      </w:r>
    </w:p>
    <w:p w:rsidR="00624A27" w:rsidRDefault="00624A27" w:rsidP="003F47C5">
      <w:pPr>
        <w:tabs>
          <w:tab w:val="left" w:pos="1410"/>
        </w:tabs>
      </w:pPr>
      <w:r>
        <w:t xml:space="preserve">Radna Halina Bardadin- na sesji żeśmy złożyli wniosek, pani na sesji nie było pani Ireno, wniosek był do pani przewodniczącej i do pana wójta. My kierujemy pytanie dlaczego pan wójt nie zrobił zapytania do niezależnego prawnika </w:t>
      </w:r>
    </w:p>
    <w:p w:rsidR="00624A27" w:rsidRDefault="00624A27" w:rsidP="003F47C5">
      <w:pPr>
        <w:tabs>
          <w:tab w:val="left" w:pos="1410"/>
        </w:tabs>
      </w:pPr>
      <w:r>
        <w:t xml:space="preserve">Przewodnicząca Rady Gminy Elwira Hulińska- znaczy słuchajcie, </w:t>
      </w:r>
    </w:p>
    <w:p w:rsidR="00624A27" w:rsidRDefault="00624A27" w:rsidP="003F47C5">
      <w:pPr>
        <w:tabs>
          <w:tab w:val="left" w:pos="1410"/>
        </w:tabs>
      </w:pPr>
      <w:r>
        <w:t>Wójt Gminy Stara Kornica Kazimierz Hawryluk- będzie protokół.</w:t>
      </w:r>
    </w:p>
    <w:p w:rsidR="00624A27" w:rsidRDefault="00624A27" w:rsidP="003F47C5">
      <w:pPr>
        <w:tabs>
          <w:tab w:val="left" w:pos="1410"/>
        </w:tabs>
      </w:pPr>
      <w:r>
        <w:t>Radna Halina Bardadin- nie, nie to już będzie po czasie, wie pan</w:t>
      </w:r>
    </w:p>
    <w:p w:rsidR="00624A27" w:rsidRDefault="00624A27" w:rsidP="003F47C5">
      <w:pPr>
        <w:tabs>
          <w:tab w:val="left" w:pos="1410"/>
        </w:tabs>
      </w:pPr>
      <w:r>
        <w:t xml:space="preserve">Wójt Gminy Stara Kornica Kazimierz Hawryluk- jak po czasie? Na wszystko jest czas. </w:t>
      </w:r>
    </w:p>
    <w:p w:rsidR="00624A27" w:rsidRDefault="00624A27" w:rsidP="003F47C5">
      <w:pPr>
        <w:tabs>
          <w:tab w:val="left" w:pos="1410"/>
        </w:tabs>
      </w:pPr>
      <w:r>
        <w:t>Przewodnicząca Rady Gminy Elwira Hulińska- posłuchajcie, było tak, że chcieliśmy opinię niezależnego prawnika i żeby to wszystko było tak, że nie ten który pan wójt wskaże, tylko po prostu rada miała wskazać tego prawnika i ja w rozmowie z Ignacym rozmawialiśmy o tym, ja zwróciłam uwagę, żeby nie było rozbieżności, te same pytania zadać i zadzwoniłam, ponieważ pani Irena powiedziała, że nie podejmie decyzji w tej sprawie w piątek</w:t>
      </w:r>
    </w:p>
    <w:p w:rsidR="00624A27" w:rsidRDefault="00624A27" w:rsidP="003F47C5">
      <w:pPr>
        <w:tabs>
          <w:tab w:val="left" w:pos="1410"/>
        </w:tabs>
      </w:pPr>
      <w:r>
        <w:t xml:space="preserve">Pracownik Urzędu Gminy Irena Maciejuk- najpierw wysłałam do pani mecenas, a o tym nie było żadnej rozmowy </w:t>
      </w:r>
    </w:p>
    <w:p w:rsidR="00624A27" w:rsidRDefault="00624A27" w:rsidP="003F47C5">
      <w:pPr>
        <w:tabs>
          <w:tab w:val="left" w:pos="1410"/>
        </w:tabs>
      </w:pPr>
      <w:r>
        <w:t>Przewodnicząca Rady Gminy Elwira Hulińska- nie, nie</w:t>
      </w:r>
    </w:p>
    <w:p w:rsidR="00624A27" w:rsidRDefault="00624A27" w:rsidP="003F47C5">
      <w:pPr>
        <w:tabs>
          <w:tab w:val="left" w:pos="1410"/>
        </w:tabs>
      </w:pPr>
      <w:r>
        <w:t xml:space="preserve">Pracownik Urzędu Gminy Irena Maciejuk- dopiero </w:t>
      </w:r>
    </w:p>
    <w:p w:rsidR="00624A27" w:rsidRDefault="00624A27" w:rsidP="003F47C5">
      <w:pPr>
        <w:tabs>
          <w:tab w:val="left" w:pos="1410"/>
        </w:tabs>
      </w:pPr>
      <w:r>
        <w:t xml:space="preserve">Radna Halina Bardadin- ale pani przewodnicząca wiedziała </w:t>
      </w:r>
    </w:p>
    <w:p w:rsidR="00624A27" w:rsidRDefault="00624A27" w:rsidP="003F47C5">
      <w:pPr>
        <w:tabs>
          <w:tab w:val="left" w:pos="1410"/>
        </w:tabs>
      </w:pPr>
      <w:r>
        <w:t>Przewodnicząca Rady Gminy Elwira Hulińska- ja zwróciłam się w kwestii zabezpieczenia w budżecie pieniędzy, bo wyszła kwestia, kto za to zapłaci? Umowa zlecenie musi być, więc zwróciłam się o zabezpieczenie tej kwoty w budżecie, pani Irena powiedziała, że nie może podjąć takiej decyzji i pan wójt nie mogłam się dodzwonić, w końcu się dodzwoniłam pan wójt powiedział że nie może, prawda? Rozmawialiśmy, że z panią skarbnik musi pan porozmawiać, a sam pan nie wie.</w:t>
      </w:r>
    </w:p>
    <w:p w:rsidR="00624A27" w:rsidRDefault="00624A27" w:rsidP="003F47C5">
      <w:pPr>
        <w:tabs>
          <w:tab w:val="left" w:pos="1410"/>
        </w:tabs>
      </w:pPr>
      <w:r>
        <w:t>Wójt Gminy Stara Kornica Kazimierz Hawryluk- tak, bo nie wiem czy będzie 100,00zł czy 300,00zł czy 500,00zł, czy 1 000,00 zł.</w:t>
      </w:r>
    </w:p>
    <w:p w:rsidR="00624A27" w:rsidRDefault="00624A27" w:rsidP="003F47C5">
      <w:pPr>
        <w:tabs>
          <w:tab w:val="left" w:pos="1410"/>
        </w:tabs>
      </w:pPr>
      <w:r>
        <w:t>Przewodnicząca Rady Gminy Elwira Hulińska- w poniedziałek ponowiłam próbę, bo pan wójt nie miał czasu</w:t>
      </w:r>
    </w:p>
    <w:p w:rsidR="00624A27" w:rsidRDefault="00624A27" w:rsidP="003F47C5">
      <w:pPr>
        <w:tabs>
          <w:tab w:val="left" w:pos="1410"/>
        </w:tabs>
      </w:pPr>
      <w:r>
        <w:t>Radna Halina Bardadin- w poniedziałek wójt nie miał czasu, 30 listopada pani prawnik zdążyła nam przygotować opinię na dzisiaj, ale od 30 listopada, od ostatniej sesji dzisiaj do 7 to było dużo czasu i to nie są ogromne środki z budżetu gminy, nie takie idą pieniądze na różne rzeczy</w:t>
      </w:r>
    </w:p>
    <w:p w:rsidR="00624A27" w:rsidRDefault="00624A27" w:rsidP="003F47C5">
      <w:pPr>
        <w:tabs>
          <w:tab w:val="left" w:pos="1410"/>
        </w:tabs>
      </w:pPr>
      <w:r>
        <w:t>Wójt Gminy Stara Kornica Kazimierz Hawryluk- pod stołem</w:t>
      </w:r>
    </w:p>
    <w:p w:rsidR="00624A27" w:rsidRDefault="00624A27" w:rsidP="003F47C5">
      <w:pPr>
        <w:tabs>
          <w:tab w:val="left" w:pos="1410"/>
        </w:tabs>
      </w:pPr>
      <w:r>
        <w:t>Radna Ewa Szydłowska – czy to będzie w protokole? Bo ja zapamiętam co wójt powiedział.</w:t>
      </w:r>
    </w:p>
    <w:p w:rsidR="00624A27" w:rsidRDefault="00624A27" w:rsidP="003F47C5">
      <w:pPr>
        <w:tabs>
          <w:tab w:val="left" w:pos="1410"/>
        </w:tabs>
      </w:pPr>
      <w:r>
        <w:t>Radna Halina Bardadin- że tutaj po prostu pan wójt następną sprawę zaniedbał i po prostu pan wójt</w:t>
      </w:r>
    </w:p>
    <w:p w:rsidR="00624A27" w:rsidRDefault="00624A27" w:rsidP="003F47C5">
      <w:pPr>
        <w:tabs>
          <w:tab w:val="left" w:pos="1410"/>
        </w:tabs>
      </w:pPr>
      <w:r>
        <w:t>Przewodnicząca Rady Gminy Elwira Hulińska – pan wójt  to co rada</w:t>
      </w:r>
    </w:p>
    <w:p w:rsidR="00624A27" w:rsidRDefault="00624A27" w:rsidP="003F47C5">
      <w:pPr>
        <w:tabs>
          <w:tab w:val="left" w:pos="1410"/>
        </w:tabs>
      </w:pPr>
      <w:r>
        <w:t>Radna Halina Bardadin - nie chciał tego zrobić, bo przez 7 dni wyrażenie zgody na zabezpieczenie środków, nie wiem ile taka opinia prawna może kosztować. To pan wójt miał aż nadto dużo czasu. Pan następną sprawę, po prostu wniosek radnych, pan zlekceważył.</w:t>
      </w:r>
    </w:p>
    <w:p w:rsidR="00624A27" w:rsidRDefault="00624A27" w:rsidP="003F47C5">
      <w:pPr>
        <w:tabs>
          <w:tab w:val="left" w:pos="1410"/>
        </w:tabs>
      </w:pPr>
      <w:r>
        <w:t xml:space="preserve">Wójt Gminy Stara Kornica Kazimierz Hawryluk- zobaczymy jak będzie protokół. </w:t>
      </w:r>
    </w:p>
    <w:p w:rsidR="00624A27" w:rsidRDefault="00624A27" w:rsidP="003F47C5">
      <w:pPr>
        <w:tabs>
          <w:tab w:val="left" w:pos="1410"/>
        </w:tabs>
      </w:pPr>
      <w:r>
        <w:t>Radna Halina Bardadin- pan zlekceważył kolejną sprawę, bardzo ważną sprawę.</w:t>
      </w:r>
    </w:p>
    <w:p w:rsidR="00624A27" w:rsidRDefault="00624A27" w:rsidP="003F47C5">
      <w:pPr>
        <w:tabs>
          <w:tab w:val="left" w:pos="1410"/>
        </w:tabs>
      </w:pPr>
      <w:r>
        <w:t xml:space="preserve">Wójt Gminy Stara Kornica Kazimierz Hawryluk- jeżeli wolno, pani Maciejuk odczyta dokumenty dane w zapytaniu ofertowym. </w:t>
      </w:r>
    </w:p>
    <w:p w:rsidR="00624A27" w:rsidRDefault="00624A27" w:rsidP="003F47C5">
      <w:pPr>
        <w:tabs>
          <w:tab w:val="left" w:pos="1410"/>
        </w:tabs>
      </w:pPr>
      <w:r>
        <w:t>Pracownik Urzędu Gminy Irena Maciejuk- nie wiem, czy jest taka potrzeba.</w:t>
      </w:r>
    </w:p>
    <w:p w:rsidR="00624A27" w:rsidRDefault="00624A27" w:rsidP="003F47C5">
      <w:pPr>
        <w:tabs>
          <w:tab w:val="left" w:pos="1410"/>
        </w:tabs>
      </w:pPr>
      <w:r>
        <w:t>Przewodnicząca Rady Gminy Elwira Hulińska- proszę bardzo.</w:t>
      </w:r>
    </w:p>
    <w:p w:rsidR="00624A27" w:rsidRDefault="00624A27" w:rsidP="003F47C5">
      <w:pPr>
        <w:tabs>
          <w:tab w:val="left" w:pos="1410"/>
        </w:tabs>
      </w:pPr>
      <w:r>
        <w:t>Radna Ewa Szydłowska- przerwa może.</w:t>
      </w:r>
    </w:p>
    <w:p w:rsidR="00624A27" w:rsidRDefault="00624A27" w:rsidP="003F47C5">
      <w:pPr>
        <w:tabs>
          <w:tab w:val="left" w:pos="1410"/>
        </w:tabs>
      </w:pPr>
      <w:r>
        <w:t>Radna Halina Bardadin- przerwa miała być.</w:t>
      </w:r>
    </w:p>
    <w:p w:rsidR="00624A27" w:rsidRDefault="00624A27" w:rsidP="003F47C5">
      <w:pPr>
        <w:tabs>
          <w:tab w:val="left" w:pos="1410"/>
        </w:tabs>
      </w:pPr>
      <w:r>
        <w:t xml:space="preserve">Wójt Gminy Stara Kornica Kazimierz Hawryluk- pani Maciejuk odczyta </w:t>
      </w:r>
    </w:p>
    <w:p w:rsidR="00624A27" w:rsidRDefault="00624A27" w:rsidP="003F47C5">
      <w:pPr>
        <w:tabs>
          <w:tab w:val="left" w:pos="1410"/>
        </w:tabs>
      </w:pPr>
      <w:r>
        <w:t>Przewodnicząca Rady Gminy Elwira Hulińska- i skończymy to</w:t>
      </w:r>
    </w:p>
    <w:p w:rsidR="00624A27" w:rsidRDefault="00624A27" w:rsidP="003F47C5">
      <w:pPr>
        <w:tabs>
          <w:tab w:val="left" w:pos="1410"/>
        </w:tabs>
      </w:pPr>
      <w:r>
        <w:t>Radna Halina Bardadin- ale co?</w:t>
      </w:r>
    </w:p>
    <w:p w:rsidR="00624A27" w:rsidRDefault="00624A27" w:rsidP="003F47C5">
      <w:pPr>
        <w:tabs>
          <w:tab w:val="left" w:pos="1410"/>
        </w:tabs>
      </w:pPr>
      <w:r>
        <w:t xml:space="preserve">Pracownik Urzędu Gminy Irena Maciejuk- było jakieś zapytanie w temacie </w:t>
      </w:r>
    </w:p>
    <w:p w:rsidR="00624A27" w:rsidRDefault="00624A27" w:rsidP="003F47C5">
      <w:pPr>
        <w:tabs>
          <w:tab w:val="left" w:pos="1410"/>
        </w:tabs>
      </w:pPr>
      <w:r>
        <w:t xml:space="preserve">Wójt Gminy Stara Kornica Kazimierz Hawryluk- przeczyta pani projekt umowy. </w:t>
      </w:r>
    </w:p>
    <w:p w:rsidR="00624A27" w:rsidRDefault="00624A27" w:rsidP="007D5098">
      <w:r>
        <w:t xml:space="preserve">Pracownik Urzędu Gminy Irena Maciejuk- nie będę całego czytała. </w:t>
      </w:r>
    </w:p>
    <w:p w:rsidR="00624A27" w:rsidRDefault="00624A27" w:rsidP="007D5098">
      <w:r>
        <w:t>Wójt Gminy Stara Kornica Kazimierz Hawryluk- ten punkt szósty, czy piąty.</w:t>
      </w:r>
    </w:p>
    <w:p w:rsidR="00624A27" w:rsidRDefault="00624A27" w:rsidP="007D5098">
      <w:r>
        <w:t>Pracownik Urzędu Gminy Irena Maciejuk- w projekcie umowy jest informacja, było to zawarte</w:t>
      </w:r>
    </w:p>
    <w:p w:rsidR="00624A27" w:rsidRDefault="00624A27" w:rsidP="007D5098">
      <w:r>
        <w:t>Radna Ewa Szydłowska- ale w jakim celu?</w:t>
      </w:r>
    </w:p>
    <w:p w:rsidR="00624A27" w:rsidRDefault="00624A27" w:rsidP="007D5098">
      <w:r>
        <w:t>Wójt Gminy Stara Kornica Kazimierz Hawryluk- pan przewodniczący czytał, a tutaj w dokumentach</w:t>
      </w:r>
    </w:p>
    <w:p w:rsidR="00624A27" w:rsidRDefault="00624A27" w:rsidP="007D5098">
      <w:r>
        <w:t>Radna Ewa Szydłowska- ale my nie chcemy</w:t>
      </w:r>
    </w:p>
    <w:p w:rsidR="00624A27" w:rsidRDefault="00624A27" w:rsidP="007D5098">
      <w:r>
        <w:t>Wójt Gminy Stara Kornica Kazimierz Hawryluk- ja chcę przeczytać</w:t>
      </w:r>
    </w:p>
    <w:p w:rsidR="00624A27" w:rsidRDefault="00624A27" w:rsidP="007D5098">
      <w:r>
        <w:t>Radna Halina Bardadin- ale czy to jest ten sam projekt i te same punkty które przeczytał Ignacy?</w:t>
      </w:r>
    </w:p>
    <w:p w:rsidR="00624A27" w:rsidRDefault="00624A27" w:rsidP="007D5098">
      <w:r>
        <w:t>Pracownik Urzędu Gminy Irena Maciejuk- tak, tak.</w:t>
      </w:r>
    </w:p>
    <w:p w:rsidR="00624A27" w:rsidRDefault="00624A27" w:rsidP="007D5098">
      <w:r>
        <w:t>Wójt Gminy Stara Kornica Kazimierz Hawryluk- tak.</w:t>
      </w:r>
    </w:p>
    <w:p w:rsidR="00624A27" w:rsidRDefault="00624A27" w:rsidP="007D5098">
      <w:r>
        <w:t>Pracownik Urzędu Gminy Irena Maciejuk- nie, nie ja nie wiem, co Ignacy przeczytał.</w:t>
      </w:r>
    </w:p>
    <w:p w:rsidR="00624A27" w:rsidRDefault="00624A27" w:rsidP="007D5098">
      <w:r>
        <w:t>Radna Halina Bardadin- jaki projekt, bo nie ma sensu czytać tego samego.</w:t>
      </w:r>
    </w:p>
    <w:p w:rsidR="00624A27" w:rsidRDefault="00624A27" w:rsidP="007D5098">
      <w:r>
        <w:t>Radny Ignacy Janczuk- nie rozmydlajmy tematu.</w:t>
      </w:r>
    </w:p>
    <w:p w:rsidR="00624A27" w:rsidRDefault="00624A27" w:rsidP="007D5098">
      <w:r>
        <w:t>Wójt Gminy Stara Kornica Kazimierz Hawryluk- rozmawiajmy na bazie, na faktach</w:t>
      </w:r>
    </w:p>
    <w:p w:rsidR="00624A27" w:rsidRDefault="00624A27" w:rsidP="007D5098">
      <w:r>
        <w:t>Radna Halina Bardadin- mogę chwilę, panie Ignacy my chcemy zweryfikować.</w:t>
      </w:r>
    </w:p>
    <w:p w:rsidR="00624A27" w:rsidRDefault="00624A27" w:rsidP="007D5098">
      <w:r>
        <w:t>Przewodnicząca Rady Gminy Elwira Hulińska- proszę odczytać.</w:t>
      </w:r>
    </w:p>
    <w:p w:rsidR="00624A27" w:rsidRDefault="00624A27" w:rsidP="007D5098">
      <w:r>
        <w:t>Pracownik Urzędu Gminy Irena Maciejuk- o jaki to projekt chodziło? Bo może nie o tym samym rozmawiamy</w:t>
      </w:r>
    </w:p>
    <w:p w:rsidR="00624A27" w:rsidRDefault="00624A27" w:rsidP="007D5098">
      <w:r>
        <w:t xml:space="preserve">Wójt Gminy Stara Kornica Kazimierz Hawryluk- projekt umowy na firmę, która robiła dokumentację, na studium wykonalności. Pani Ireno przeczyta pani, nie pokazuje, tylko proszę przeczytać. </w:t>
      </w:r>
    </w:p>
    <w:p w:rsidR="00624A27" w:rsidRDefault="00624A27" w:rsidP="007D5098">
      <w:r>
        <w:t>Radny Ignacy Janczuk- a my nie chcemy tego słuchać i wszystko.</w:t>
      </w:r>
    </w:p>
    <w:p w:rsidR="00624A27" w:rsidRDefault="00624A27" w:rsidP="007D5098">
      <w:r>
        <w:t>Radna Halina Bardadin- nie, proszę przeczytać.</w:t>
      </w:r>
    </w:p>
    <w:p w:rsidR="00624A27" w:rsidRDefault="00624A27" w:rsidP="00F57308">
      <w:r>
        <w:t xml:space="preserve">Pracownik Urzędu Gminy Irena Maciejuk- za sukces projekt umowy na opracowanie studium </w:t>
      </w:r>
    </w:p>
    <w:p w:rsidR="00624A27" w:rsidRDefault="00624A27" w:rsidP="007D5098">
      <w:r>
        <w:t>Radny Ignacy Janczuk- dobra, proszę o 10 minut przerwy.</w:t>
      </w:r>
    </w:p>
    <w:p w:rsidR="00624A27" w:rsidRDefault="00624A27" w:rsidP="007D5098">
      <w:r>
        <w:t>Radna Ewa Szydłowska- to inaczej brzmi, bo nie ma podziału na te 20, 50 i 30</w:t>
      </w:r>
    </w:p>
    <w:p w:rsidR="00624A27" w:rsidRDefault="00624A27" w:rsidP="007D5098">
      <w:r>
        <w:t xml:space="preserve">Wójt Gminy Stara Kornica Kazimierz Hawryluk- tak proszę pana, nie było tego w umowie, to dopiero w negocjacjach wyszło jak przyszło </w:t>
      </w:r>
    </w:p>
    <w:p w:rsidR="00624A27" w:rsidRDefault="00624A27" w:rsidP="007D5098">
      <w:r>
        <w:t>Radna Ewa Szydłowska- właśnie</w:t>
      </w:r>
    </w:p>
    <w:p w:rsidR="00624A27" w:rsidRDefault="00624A27" w:rsidP="007D5098">
      <w:r>
        <w:t>Wójt Gminy Stara Kornica Kazimierz Hawryluk- to był kolejny etap jak robiliśmy harmonogram i ja pomyślałem żeby nie kumulować w jednym czasie wydatków.</w:t>
      </w:r>
    </w:p>
    <w:p w:rsidR="00624A27" w:rsidRDefault="00624A27" w:rsidP="007D5098">
      <w:r>
        <w:t>Radna Halina Bardadin- proszę pani Ireno przeczytać to, co pani chciała przeczytać, proszę wszystkim przeczytać.</w:t>
      </w:r>
    </w:p>
    <w:p w:rsidR="00624A27" w:rsidRDefault="00624A27" w:rsidP="007D5098">
      <w:r>
        <w:t>Pracownik Urzędu Gminy Irena Maciejuk- za sukces, strony uzgadniają, że wykonanie dokumentacji wnioskowanej do projektu zamawiający zapłaci wykonawcy wynagrodzenie stałe w wysokości netto i tu było wykropkowane, bo to był projekt umowy plus należny podatek VAT, to jest w sumie i też jest wykropkowane, słownie wykropkowane i brutto, bo to o jest projekt umowy. Wynagrodzenie to będzie płatne w terminie 21 dni od przekazania studium wykonalności zamawiającemu. Strony uzgadniają, że za wykonanie dokumentacji projektowej dla projektu zamawiający zapłaci wynagrodzenie za sukces w wysokości i też jest wykropkowane ile procent</w:t>
      </w:r>
    </w:p>
    <w:p w:rsidR="00624A27" w:rsidRDefault="00624A27" w:rsidP="007D5098">
      <w:r>
        <w:t>Radny Mateusz leszczyński – właśnie.</w:t>
      </w:r>
    </w:p>
    <w:p w:rsidR="00624A27" w:rsidRDefault="00624A27" w:rsidP="007D5098">
      <w:r>
        <w:t>Pracownik Urzędu Gminy Irena Maciejuk-  tak, bo to jest w projekcie umowy, tak się zawsze robi. Na bazie oferty, są ofert złożone</w:t>
      </w:r>
    </w:p>
    <w:p w:rsidR="00624A27" w:rsidRDefault="00624A27" w:rsidP="007D5098">
      <w:r>
        <w:t>Przewodnicząca Rady Gminy Elwira Hulińska- proszę dać skończyć czytać.</w:t>
      </w:r>
    </w:p>
    <w:p w:rsidR="00624A27" w:rsidRDefault="00624A27" w:rsidP="007D5098">
      <w:r>
        <w:t>Radna Halina Bardadin- ale Mateusz poczekaj, niech pani przeczyta do końca.</w:t>
      </w:r>
    </w:p>
    <w:p w:rsidR="00624A27" w:rsidRDefault="00624A27" w:rsidP="007D5098">
      <w:r>
        <w:t>Pracownik Urzędu  Gminy Irena Maciejuk- w wysokości wykropkowane jest ile procent możliwego do uzyskania przez zamawiającego dofinansowania dotacji w następujący sposób i jest 10% wynagrodzenia za sukces po podpisaniu umowy z jednostką dofinansowującą, to po prostu na ten czas jeśli przechodzi pozytywnie ocena, weryfikacja wniosku, później jest 70% wynagrodzenia za sukces przy otrzymaniu transzy dotacji I etapu, bo jest harmonogram, jest etapowanie, jest rozliczanie, jest zaliczkowanie, więc te czynności mają jakąś kolejność. 20% wynagrodzenia za sukces po wykonaniu audytu ex-post po roku od końcowego rozliczenia inwestycji. Po prostu ten audyt musi być wykonany na potrzeby potwierdzenia uzyskania pełnej efektywności energetycznej. I to jest, to było na tą chwilę.</w:t>
      </w:r>
    </w:p>
    <w:p w:rsidR="00624A27" w:rsidRDefault="00624A27" w:rsidP="007D5098">
      <w:r>
        <w:t>Radna Ewa Szydłowska- ja mam pytanie, odnośnie tego rozbicia, panie wójcie czy to było w projekcie umowy?</w:t>
      </w:r>
    </w:p>
    <w:p w:rsidR="00624A27" w:rsidRDefault="00624A27" w:rsidP="007D5098">
      <w:r>
        <w:t>Pracownik Urzędu Gminy Irena Maciejuk- tak, jest w projekcie umowy.</w:t>
      </w:r>
    </w:p>
    <w:p w:rsidR="00624A27" w:rsidRDefault="00624A27" w:rsidP="007D5098">
      <w:r>
        <w:t>Wójt Gminy Stara Kornica Kazimierz Hawryluk- tak.</w:t>
      </w:r>
    </w:p>
    <w:p w:rsidR="00624A27" w:rsidRDefault="00624A27" w:rsidP="007D5098">
      <w:r>
        <w:t>Radna Ewa Szydłowska- nie, czy to było w projekcie umowy w tym który otrzymaliśmy?</w:t>
      </w:r>
    </w:p>
    <w:p w:rsidR="00624A27" w:rsidRDefault="00624A27" w:rsidP="007D5098">
      <w:r>
        <w:t>Radna Halina Bardadin- czytałeś to, było to</w:t>
      </w:r>
    </w:p>
    <w:p w:rsidR="00624A27" w:rsidRDefault="00624A27" w:rsidP="007D5098">
      <w:r>
        <w:t>Radna Ewa Szydłowska- nie, czy to było w projekcie umowy? Takie rozbicie?</w:t>
      </w:r>
    </w:p>
    <w:p w:rsidR="00624A27" w:rsidRDefault="00624A27" w:rsidP="007D5098">
      <w:r>
        <w:t>Pracownik Urzędu Gminy Irena Maciejuk- tak, mamy to w projekcie umowy.</w:t>
      </w:r>
    </w:p>
    <w:p w:rsidR="00624A27" w:rsidRDefault="00624A27" w:rsidP="007D5098">
      <w:r>
        <w:t>Radna Ewa Szydłowska- 10, 70 i 20</w:t>
      </w:r>
    </w:p>
    <w:p w:rsidR="00624A27" w:rsidRDefault="00624A27" w:rsidP="007D5098">
      <w:r>
        <w:t>Wójt Gminy Stara Kornica Kazimierz Hawryluk- w umowie jest.</w:t>
      </w:r>
    </w:p>
    <w:p w:rsidR="00624A27" w:rsidRDefault="00624A27" w:rsidP="007D5098">
      <w:r>
        <w:t>Pracownik Urzędu Gminy Irena Maciejuk- tak, w umowie jest.</w:t>
      </w:r>
    </w:p>
    <w:p w:rsidR="00624A27" w:rsidRDefault="00624A27" w:rsidP="007D5098">
      <w:r>
        <w:t>Radna Ewa Szydłowska- za chwilę udowodnię, 10 minut przerwy.</w:t>
      </w:r>
    </w:p>
    <w:p w:rsidR="00624A27" w:rsidRDefault="00624A27" w:rsidP="007D5098">
      <w:r>
        <w:t>Radny Ignacy Janczuk- ja tej umowy nie mam.</w:t>
      </w:r>
    </w:p>
    <w:p w:rsidR="00624A27" w:rsidRDefault="00624A27" w:rsidP="007D5098">
      <w:r>
        <w:t>Radna Ewa Szydłowska- w internecie jest.</w:t>
      </w:r>
    </w:p>
    <w:p w:rsidR="00624A27" w:rsidRDefault="00624A27" w:rsidP="00B15FF0">
      <w:r>
        <w:t>Pracownik Urzędu Irena Maciejuk- tak, w umowie jest, proszę bardzo.</w:t>
      </w:r>
    </w:p>
    <w:p w:rsidR="00624A27" w:rsidRDefault="00624A27" w:rsidP="00B15FF0">
      <w:r>
        <w:t>Radny Ignacy Janczuk- proszę wskazać jeszcze jeden</w:t>
      </w:r>
    </w:p>
    <w:p w:rsidR="00624A27" w:rsidRDefault="00624A27" w:rsidP="007D5098">
      <w:r>
        <w:t>Radna Ewa Szydłowska- ja znalazłam</w:t>
      </w:r>
    </w:p>
    <w:p w:rsidR="00624A27" w:rsidRDefault="00624A27" w:rsidP="007D5098">
      <w:r>
        <w:t>Radny Ignacy Janczuk- ja mam takie pytanie, proszę wskazać jeszcze jeden projekt, który tutaj realizowaliśmy, w którym też były podawane takie zapisy, jeszcze w innym projekcie, te co były wcześniej. W którym projekcie było to, ujęcie wody, park, wszystkie realizowane w którym był zapis za sukces? Proszę mi wskazać</w:t>
      </w:r>
    </w:p>
    <w:p w:rsidR="00624A27" w:rsidRDefault="00624A27" w:rsidP="007D5098">
      <w:r>
        <w:t>Pracownik Urzędu Gminy Irena Maciejuk- to jest pierwszy projekt, który realizujemy z RPO, w innych nie było takiej potrzeby.</w:t>
      </w:r>
    </w:p>
    <w:p w:rsidR="00624A27" w:rsidRDefault="00624A27" w:rsidP="007D5098">
      <w:r>
        <w:t>Radny Mateusz Leszczyński- ale to były negocjacje i pan wójt się na to zgodził.</w:t>
      </w:r>
    </w:p>
    <w:p w:rsidR="00624A27" w:rsidRDefault="00624A27" w:rsidP="007D5098">
      <w:r>
        <w:t xml:space="preserve">Pracownik Urzędu Gminy Irena Maciejuk- tak, ale jak zaproponowałby człowiek </w:t>
      </w:r>
    </w:p>
    <w:p w:rsidR="00624A27" w:rsidRDefault="00624A27" w:rsidP="007D5098">
      <w:r>
        <w:t>Radny Mateusz Leszczyński- kto zaproponował?</w:t>
      </w:r>
    </w:p>
    <w:p w:rsidR="00624A27" w:rsidRDefault="00624A27" w:rsidP="007D5098">
      <w:r>
        <w:t>Pracownik Urzędu Gminy Irena Maciejuk- wykonawca.</w:t>
      </w:r>
    </w:p>
    <w:p w:rsidR="00624A27" w:rsidRDefault="00624A27" w:rsidP="007D5098">
      <w:r>
        <w:t>Radny Mateusz Leszczyński- czemu się na to zgodził pan wójt, na takie warunki się zgodził.</w:t>
      </w:r>
    </w:p>
    <w:p w:rsidR="00624A27" w:rsidRDefault="00624A27" w:rsidP="007D5098">
      <w:r>
        <w:t>Pracownik Urzędu Gminy Irena Maciejuk- nie, właśnie była inna i wyższa stawka i to jest minimalna na jaką można było.</w:t>
      </w:r>
    </w:p>
    <w:p w:rsidR="00624A27" w:rsidRDefault="00624A27" w:rsidP="00003EFB">
      <w:r>
        <w:t>Radny Mateusz Leszczyński- dlaczego my mamy ponosić karę, dlaczego się na to wójt zgodził?</w:t>
      </w:r>
    </w:p>
    <w:p w:rsidR="00624A27" w:rsidRDefault="00624A27" w:rsidP="007D5098">
      <w:r>
        <w:t xml:space="preserve">Wójt Gminy Stara Kornica Kazimierz Hawryluk- dziękuje bardzo pani Ireno </w:t>
      </w:r>
    </w:p>
    <w:p w:rsidR="00624A27" w:rsidRDefault="00624A27" w:rsidP="007D5098">
      <w:r>
        <w:t>Przewodnicząca Rady Gminy Elwira Hulińska-  ogłaszam 10 minut przerwy.</w:t>
      </w:r>
    </w:p>
    <w:p w:rsidR="00624A27" w:rsidRDefault="00624A27" w:rsidP="007D5098">
      <w:r>
        <w:t>PRZERWA</w:t>
      </w:r>
    </w:p>
    <w:p w:rsidR="00624A27" w:rsidRPr="007D180F" w:rsidRDefault="00624A27" w:rsidP="007D5098">
      <w:r w:rsidRPr="007D180F">
        <w:t xml:space="preserve">PO PRZERWIE </w:t>
      </w:r>
    </w:p>
    <w:p w:rsidR="00624A27" w:rsidRDefault="00624A27" w:rsidP="007D5098">
      <w:r>
        <w:t>Przewodnicząca Rady Gminy Elwira Hulińska- wznawiamy obrady sesji, czy jeszcze w tej kwestii, czy przechodzimy do następnego punktu?</w:t>
      </w:r>
    </w:p>
    <w:p w:rsidR="00624A27" w:rsidRDefault="00624A27" w:rsidP="007D5098">
      <w:r>
        <w:t>Radny Ignacy Janczuk- to znaczy jeszcze w tej kwestii ostatnie pytanie, żeby to wyjaśnić, czy pan wójt ma jakąś uchwałę rady, która uprawnia pana do złożenia tego wniosku? Jeśli pan ma proszę ją przedstawić w tej chwili radzie.</w:t>
      </w:r>
    </w:p>
    <w:p w:rsidR="00624A27" w:rsidRDefault="00624A27" w:rsidP="007D5098">
      <w:r>
        <w:t xml:space="preserve">Wójt Gminy Stara Kornica Kazimierz Hawryluk- w tej chwili nie mam proszę pana, to trzeba zasięgnąć do rzeczy źródłowych, znajdę dokument. </w:t>
      </w:r>
    </w:p>
    <w:p w:rsidR="00624A27" w:rsidRDefault="00624A27" w:rsidP="007D5098">
      <w:r>
        <w:t>Przewodnicząca Rady Gminy Elwira Hulińska- zamykamy temat?</w:t>
      </w:r>
    </w:p>
    <w:p w:rsidR="00624A27" w:rsidRDefault="00624A27" w:rsidP="003C0129">
      <w:pPr>
        <w:tabs>
          <w:tab w:val="left" w:pos="1785"/>
        </w:tabs>
      </w:pPr>
      <w:r>
        <w:t>Radna Ewa Szydłowska- tak.</w:t>
      </w:r>
    </w:p>
    <w:p w:rsidR="00624A27" w:rsidRDefault="00624A27" w:rsidP="003C0129">
      <w:pPr>
        <w:tabs>
          <w:tab w:val="left" w:pos="1785"/>
        </w:tabs>
      </w:pPr>
      <w:r>
        <w:t>Radny Leszek Muszyński- może jeszcze jedno pytanie.</w:t>
      </w:r>
    </w:p>
    <w:p w:rsidR="00624A27" w:rsidRDefault="00624A27" w:rsidP="003C0129">
      <w:pPr>
        <w:tabs>
          <w:tab w:val="left" w:pos="1785"/>
        </w:tabs>
      </w:pPr>
      <w:r>
        <w:t>Przewodnicząca Rady Gminy Elwira Hulińska- proszę bardzo.</w:t>
      </w:r>
    </w:p>
    <w:p w:rsidR="00624A27" w:rsidRDefault="00624A27" w:rsidP="003C0129">
      <w:pPr>
        <w:tabs>
          <w:tab w:val="left" w:pos="1785"/>
        </w:tabs>
      </w:pPr>
      <w:r>
        <w:t>Radny Leszek Muszyński- skoro pan podejmuje jednoosobowo decyzje, że podpisuje pan ten wniosek, a my jako radni nie przegłosujemy w budżecie zabezpieczenia finansowego, to skąd pan pozyska pieniądze na dany projekt?</w:t>
      </w:r>
    </w:p>
    <w:p w:rsidR="00624A27" w:rsidRDefault="00624A27" w:rsidP="003C0129">
      <w:pPr>
        <w:tabs>
          <w:tab w:val="left" w:pos="1785"/>
        </w:tabs>
      </w:pPr>
      <w:r>
        <w:t>Wójt Gminy Stara Kornica Kazimierz Hawryluk- na ten moment</w:t>
      </w:r>
    </w:p>
    <w:p w:rsidR="00624A27" w:rsidRDefault="00624A27" w:rsidP="003C0129">
      <w:pPr>
        <w:tabs>
          <w:tab w:val="left" w:pos="1785"/>
        </w:tabs>
      </w:pPr>
      <w:r>
        <w:t>Radny Leszek Muszyński- własny wkład? Bo ten własny wkład my musimy</w:t>
      </w:r>
    </w:p>
    <w:p w:rsidR="00624A27" w:rsidRDefault="00624A27" w:rsidP="003C0129">
      <w:pPr>
        <w:tabs>
          <w:tab w:val="left" w:pos="1785"/>
        </w:tabs>
      </w:pPr>
      <w:r>
        <w:t>Radna Halina Bardadin- my musimy zabezpieczyć wszystko, pełen wkład, dopiero później unia nam zwraca dofinansowanie.</w:t>
      </w:r>
    </w:p>
    <w:p w:rsidR="00624A27" w:rsidRDefault="00624A27" w:rsidP="003C0129">
      <w:pPr>
        <w:tabs>
          <w:tab w:val="left" w:pos="1785"/>
        </w:tabs>
      </w:pPr>
      <w:r>
        <w:t xml:space="preserve">Wójt Gminy Stara Kornica Kazimierz Hawryluk- projekt został przygotowany gdzie 100% wydatków zostało przypisanych do roku 2017, tak to się będzie rozliczało, tak jak tutaj pani skarbnik przedstawiła budżet, rozliczenie tego projektu byłoby w latach 2017-2018, i rozliczenie byłoby robione etapami. To nie byłoby robione 100% zadanie płatne tylko etapami powiedzmy tam tak ja tutaj  </w:t>
      </w:r>
    </w:p>
    <w:p w:rsidR="00624A27" w:rsidRDefault="00624A27" w:rsidP="003C0129">
      <w:pPr>
        <w:tabs>
          <w:tab w:val="left" w:pos="1785"/>
        </w:tabs>
      </w:pPr>
      <w:r>
        <w:t>Przewodnicząca Rady Gminy Elwira Hulińska- ale, momencik, ale w chwili podpisania umowy my musimy mieć w budżecie zabezpieczone</w:t>
      </w:r>
    </w:p>
    <w:p w:rsidR="00624A27" w:rsidRDefault="00624A27" w:rsidP="003C0129">
      <w:pPr>
        <w:tabs>
          <w:tab w:val="left" w:pos="1785"/>
        </w:tabs>
      </w:pPr>
      <w:r>
        <w:t>Radna Halina Bardadin- 100% zabezpieczonych środków.</w:t>
      </w:r>
    </w:p>
    <w:p w:rsidR="00624A27" w:rsidRDefault="00624A27" w:rsidP="003C0129">
      <w:pPr>
        <w:tabs>
          <w:tab w:val="left" w:pos="1785"/>
        </w:tabs>
      </w:pPr>
      <w:r>
        <w:t xml:space="preserve">Przewodnicząca Rady Gminy Elwira Hulińska- zarezerwowane pieniądze na realizacje tego projektu? </w:t>
      </w:r>
    </w:p>
    <w:p w:rsidR="00624A27" w:rsidRDefault="00624A27" w:rsidP="003C0129">
      <w:pPr>
        <w:tabs>
          <w:tab w:val="left" w:pos="1785"/>
        </w:tabs>
      </w:pPr>
      <w:r>
        <w:t>Wójt Gminy Stara Kornica Kazimierz Hawryluk- tak zabezpieczone, ale tylko do wysokości wkładu własnego.</w:t>
      </w:r>
    </w:p>
    <w:p w:rsidR="00624A27" w:rsidRDefault="00624A27" w:rsidP="003C0129">
      <w:pPr>
        <w:tabs>
          <w:tab w:val="left" w:pos="1785"/>
        </w:tabs>
      </w:pPr>
      <w:r>
        <w:t>Radna Halina Bardadin- a my mamy zabezpieczone w budżecie pieniądze na 2017r. na całość.</w:t>
      </w:r>
    </w:p>
    <w:p w:rsidR="00624A27" w:rsidRDefault="00624A27" w:rsidP="003C0129">
      <w:pPr>
        <w:tabs>
          <w:tab w:val="left" w:pos="1785"/>
        </w:tabs>
      </w:pPr>
      <w:r>
        <w:t>Radna Ewa Szydłowska- mieliśmy, bo zgłosiliśmy poprawkę.</w:t>
      </w:r>
    </w:p>
    <w:p w:rsidR="00624A27" w:rsidRDefault="00624A27" w:rsidP="003C0129">
      <w:pPr>
        <w:tabs>
          <w:tab w:val="left" w:pos="1785"/>
        </w:tabs>
      </w:pPr>
      <w:r>
        <w:t>Radna Halina Bardadin- tak, zaraz ja tutaj mam, więc tutaj już się mija z prawdą, to co pan powiedział, że nie na wkład własny.</w:t>
      </w:r>
    </w:p>
    <w:p w:rsidR="00624A27" w:rsidRDefault="00624A27" w:rsidP="003C0129">
      <w:pPr>
        <w:tabs>
          <w:tab w:val="left" w:pos="1785"/>
        </w:tabs>
      </w:pPr>
      <w:r>
        <w:t>Radny Ignacy Janczuk- Leszka pytanie to było takie z tego co ja zrozumiałem, jeśli rada nie przegłosuje budżetu czym pan to sfinansuje jak pan podpisze umowę? Czym pan to sfinansuje? Własnymi pieniędzmi?</w:t>
      </w:r>
    </w:p>
    <w:p w:rsidR="00624A27" w:rsidRDefault="00624A27" w:rsidP="003C0129">
      <w:pPr>
        <w:tabs>
          <w:tab w:val="left" w:pos="1785"/>
        </w:tabs>
      </w:pPr>
      <w:r>
        <w:t>Radny Leszek Muszyński- bo nad budżetem na 2017 r. nie głosowaliśmy, dopiero będziemy głosować?</w:t>
      </w:r>
    </w:p>
    <w:p w:rsidR="00624A27" w:rsidRDefault="00624A27" w:rsidP="003C0129">
      <w:pPr>
        <w:tabs>
          <w:tab w:val="left" w:pos="1785"/>
        </w:tabs>
      </w:pPr>
      <w:r>
        <w:t>Wójt Gminy Stara Kornica Kazimierz Hawryluk- ja nie podpiszę umowy.</w:t>
      </w:r>
    </w:p>
    <w:p w:rsidR="00624A27" w:rsidRDefault="00624A27" w:rsidP="003C0129">
      <w:pPr>
        <w:tabs>
          <w:tab w:val="left" w:pos="1785"/>
        </w:tabs>
      </w:pPr>
      <w:r>
        <w:t>Radny Leszek Muszyński- jak?</w:t>
      </w:r>
    </w:p>
    <w:p w:rsidR="00624A27" w:rsidRDefault="00624A27" w:rsidP="00627B0D">
      <w:pPr>
        <w:tabs>
          <w:tab w:val="left" w:pos="1785"/>
        </w:tabs>
      </w:pPr>
      <w:r>
        <w:t>Wójt Gminy Stara Kornica Kazimierz Hawryluk- nie podpiszę umowy.</w:t>
      </w:r>
    </w:p>
    <w:p w:rsidR="00624A27" w:rsidRDefault="00624A27" w:rsidP="003C0129">
      <w:pPr>
        <w:tabs>
          <w:tab w:val="left" w:pos="1785"/>
        </w:tabs>
      </w:pPr>
      <w:r>
        <w:t>Radny Leszek Muszyński- a kiedy ten termin podpisania umowy jest?</w:t>
      </w:r>
    </w:p>
    <w:p w:rsidR="00624A27" w:rsidRDefault="00624A27" w:rsidP="003C0129">
      <w:pPr>
        <w:tabs>
          <w:tab w:val="left" w:pos="1785"/>
        </w:tabs>
        <w:rPr>
          <w:rFonts w:cs="Times New Roman"/>
        </w:rPr>
      </w:pPr>
      <w:r>
        <w:t>Wójt Gminy Stara Kornica Kazimierz Hawryluk- nie wiem,  jaki dzisiaj proszę pana, jak wniosek był do składania do 30 maja umowa, w umowie jeszcze nie było wezwania, nie było terminu, na kiedy trzeba przyjechać i podpisać. Wzmianka była</w:t>
      </w:r>
      <w:r w:rsidRPr="00627B0D">
        <w:t xml:space="preserve"> </w:t>
      </w:r>
    </w:p>
    <w:p w:rsidR="00624A27" w:rsidRDefault="00624A27" w:rsidP="003C0129">
      <w:pPr>
        <w:tabs>
          <w:tab w:val="left" w:pos="1785"/>
        </w:tabs>
      </w:pPr>
      <w:r>
        <w:t>Radny Leszek Muszyński- skąd hasło, że 7 grudnia?</w:t>
      </w:r>
    </w:p>
    <w:p w:rsidR="00624A27" w:rsidRDefault="00624A27" w:rsidP="003C0129">
      <w:pPr>
        <w:tabs>
          <w:tab w:val="left" w:pos="1785"/>
        </w:tabs>
      </w:pPr>
      <w:r>
        <w:t>Wójt Gminy Stara Kornica Kazimierz Hawryluk- nie wiem.</w:t>
      </w:r>
    </w:p>
    <w:p w:rsidR="00624A27" w:rsidRDefault="00624A27" w:rsidP="003C0129">
      <w:pPr>
        <w:tabs>
          <w:tab w:val="left" w:pos="1785"/>
        </w:tabs>
      </w:pPr>
      <w:r>
        <w:t>Radny Leszek Muszyński- czemu powstała ta nadzwyczajna sesja?</w:t>
      </w:r>
    </w:p>
    <w:p w:rsidR="00624A27" w:rsidRDefault="00624A27" w:rsidP="003C0129">
      <w:pPr>
        <w:tabs>
          <w:tab w:val="left" w:pos="1785"/>
        </w:tabs>
      </w:pPr>
      <w:r>
        <w:t>Radny Ignacy Janczuk- przecież pan mówił ostatnio, na ostatniej sesji.</w:t>
      </w:r>
    </w:p>
    <w:p w:rsidR="00624A27" w:rsidRDefault="00624A27" w:rsidP="003C0129">
      <w:pPr>
        <w:tabs>
          <w:tab w:val="left" w:pos="1785"/>
        </w:tabs>
      </w:pPr>
      <w:r>
        <w:t>Radny Leszek Muszyński- ja myślałem, że skoro dzisiaj jest nadzwyczajna, to chodzi o termin dzisiejszy, czy jutrzejszy podpisania</w:t>
      </w:r>
    </w:p>
    <w:p w:rsidR="00624A27" w:rsidRDefault="00624A27" w:rsidP="003C0129">
      <w:pPr>
        <w:tabs>
          <w:tab w:val="left" w:pos="1785"/>
        </w:tabs>
      </w:pPr>
      <w:r>
        <w:t>Wójt Gminy Stara Kornica Kazimierz Hawryluk- dzisiejszy termin nie wiąże się z żadnym podpisaniem umowy.</w:t>
      </w:r>
    </w:p>
    <w:p w:rsidR="00624A27" w:rsidRDefault="00624A27" w:rsidP="003C0129">
      <w:pPr>
        <w:tabs>
          <w:tab w:val="left" w:pos="1785"/>
        </w:tabs>
      </w:pPr>
      <w:r>
        <w:t>Radny Ignacy Janczuk- to proszę powiedzieć z czym się wiąże dzisiejszy termin?</w:t>
      </w:r>
    </w:p>
    <w:p w:rsidR="00624A27" w:rsidRDefault="00624A27" w:rsidP="003C0129">
      <w:pPr>
        <w:tabs>
          <w:tab w:val="left" w:pos="1785"/>
        </w:tabs>
      </w:pPr>
      <w:r>
        <w:t xml:space="preserve">Wójt Gminy Stara Kornica Kazimierz Hawryluk- ze złożeniem harmonogramu, jak było napisane 2017r. wszystko czy 2016r. tak teraz jest 2017/2018, to wynika nawet z treści wniosku proszę Państwa. Wniosek pierwotnie zakładał </w:t>
      </w:r>
    </w:p>
    <w:p w:rsidR="00624A27" w:rsidRDefault="00624A27" w:rsidP="003C0129">
      <w:pPr>
        <w:tabs>
          <w:tab w:val="left" w:pos="1785"/>
        </w:tabs>
      </w:pPr>
      <w:r>
        <w:t>Radny Mateusz Leszczyński- po co pan założy skoro nie było zgody na to?</w:t>
      </w:r>
    </w:p>
    <w:p w:rsidR="00624A27" w:rsidRDefault="00624A27" w:rsidP="003C0129">
      <w:pPr>
        <w:tabs>
          <w:tab w:val="left" w:pos="1785"/>
        </w:tabs>
      </w:pPr>
      <w:r>
        <w:t>Wójt Gminy Stara Kornica Kazimierz Hawryluk- zakładał wniosek, realizacje od 2016 do 2017, teraz będzie zakładał od 2017 do 2018</w:t>
      </w:r>
    </w:p>
    <w:p w:rsidR="00624A27" w:rsidRDefault="00624A27" w:rsidP="003C0129">
      <w:pPr>
        <w:tabs>
          <w:tab w:val="left" w:pos="1785"/>
        </w:tabs>
      </w:pPr>
      <w:r>
        <w:t>Przewodnicząca Rady Gminy Elwira Hulińska- a nie złożenie harmonogramu to czym skutkuje?</w:t>
      </w:r>
    </w:p>
    <w:p w:rsidR="00624A27" w:rsidRDefault="00624A27" w:rsidP="000059F9">
      <w:pPr>
        <w:tabs>
          <w:tab w:val="left" w:pos="1785"/>
        </w:tabs>
      </w:pPr>
      <w:r>
        <w:t>Wójt Gminy Stara Kornica Kazimierz Hawryluk- nie wiem.</w:t>
      </w:r>
    </w:p>
    <w:p w:rsidR="00624A27" w:rsidRDefault="00624A27" w:rsidP="003C0129">
      <w:pPr>
        <w:tabs>
          <w:tab w:val="left" w:pos="1785"/>
        </w:tabs>
      </w:pPr>
      <w:r>
        <w:t>Przewodnicząca Rady Gminy Elwira Hulińska- dobrze, czy jeszcze jakieś pytania są?</w:t>
      </w:r>
    </w:p>
    <w:p w:rsidR="00624A27" w:rsidRDefault="00624A27" w:rsidP="003C0129">
      <w:pPr>
        <w:tabs>
          <w:tab w:val="left" w:pos="1785"/>
        </w:tabs>
      </w:pPr>
      <w:r>
        <w:t>Radny Ignacy Janczuk- to znaczy my dalej w tej chwili jesteśmy w punkcie wyjścia, bo my nic nie wiemy.</w:t>
      </w:r>
    </w:p>
    <w:p w:rsidR="00624A27" w:rsidRDefault="00624A27" w:rsidP="005C5D51">
      <w:pPr>
        <w:tabs>
          <w:tab w:val="left" w:pos="1785"/>
        </w:tabs>
      </w:pPr>
      <w:r>
        <w:t>Przewodnicząca Rady Gminy Elwira Hulińska- to znaczy ja rozumiem tak, rada podtrzymuje swoje stanowisko i przechodzimy do następnego punktu, proszę Państwa już zamykamy dyskusje na ten temat.</w:t>
      </w:r>
    </w:p>
    <w:p w:rsidR="00624A27" w:rsidRPr="005C5D51" w:rsidRDefault="00624A27" w:rsidP="005C5D51">
      <w:pPr>
        <w:tabs>
          <w:tab w:val="left" w:pos="1785"/>
        </w:tabs>
        <w:rPr>
          <w:b/>
          <w:bCs/>
        </w:rPr>
      </w:pPr>
      <w:r w:rsidRPr="005C5D51">
        <w:rPr>
          <w:b/>
          <w:bCs/>
        </w:rPr>
        <w:t>Ad.pkt.4.p.p. Wyjaśnienie sprawy dotyczącej uregulowania stanu prawnego wspólnot gruntowych do dnia 31.12.2016r. w związku z nowelizacją ustawy z dnia 29 czerwca 1963r. o zagospodarowaniu wspólnot gruntowych (Dz. U. z 2016 r., poz. 703).</w:t>
      </w:r>
    </w:p>
    <w:p w:rsidR="00624A27" w:rsidRDefault="00624A27" w:rsidP="003C0129">
      <w:pPr>
        <w:tabs>
          <w:tab w:val="left" w:pos="1785"/>
        </w:tabs>
      </w:pPr>
      <w:r>
        <w:t>Przewodnicząca Rady Gminy Elwira Hulińska- dostaliśmy informację znaczy w tej chwili niemalże na piśmie przysłał pan Walerian Chlebiński i teraz, odpowiadając na pismo z 23 listopada 2016r. dotyczące określenia statusu działek użyteczności publicznej na terenie Gminy Stara Kornica po przeprowadzeniu kwerndy w sposobie archiwalnym Powiatowego Ośrodka Dokumentacji Geodezyjnej i Kartograficznej w Łosicach, informuję poniżej o jej wynikach. Po pierwsze status wspólnoty gruntowej posiadają grunty w miejscowościach: Czeberaki działka 336/1, działka 336/2, 336/3, 337/1; Nowe Szpaki działka 1,107; Kazimierzów działka 194 i Walim działka 1,281. To są wspólnoty gruntowe. Punkt drugi pozostałe miejscowości wymienione w wyżej wymienionym piśmie tj. Dubicze, Koszelówka, Popławy, Rudka, Wólka Nosowska, Wygnanki i Wyrzyki posiadają mienie gromadzkie, co do którego data 31 grudnia 2016r. nie stanowi bariery w uregulowaniu własności.</w:t>
      </w:r>
    </w:p>
    <w:p w:rsidR="00624A27" w:rsidRDefault="00624A27" w:rsidP="003C0129">
      <w:pPr>
        <w:tabs>
          <w:tab w:val="left" w:pos="1785"/>
        </w:tabs>
      </w:pPr>
      <w:r>
        <w:t>Radna Halina Bardadin- czyli nie musimy składać?</w:t>
      </w:r>
    </w:p>
    <w:p w:rsidR="00624A27" w:rsidRDefault="00624A27" w:rsidP="003C0129">
      <w:pPr>
        <w:tabs>
          <w:tab w:val="left" w:pos="1785"/>
        </w:tabs>
      </w:pPr>
      <w:r>
        <w:t>Przewodnicząca Rady Gminy Elwira Hulińska- nie musicie, zajmujemy się tylko tymi czterema. To teraz byśmy poprosili panią, która będzie się zajmować czy się zorientowała</w:t>
      </w:r>
    </w:p>
    <w:p w:rsidR="00624A27" w:rsidRDefault="00624A27" w:rsidP="003C0129">
      <w:pPr>
        <w:tabs>
          <w:tab w:val="left" w:pos="1785"/>
        </w:tabs>
      </w:pPr>
      <w:r>
        <w:t xml:space="preserve">Radny Mateusz Leszczyński- ale mam pytanie odnośnie tych wspólnot, jeżeli ktoś będzie to brał poprzez zasiedzenie </w:t>
      </w:r>
    </w:p>
    <w:p w:rsidR="00624A27" w:rsidRDefault="00624A27" w:rsidP="003C0129">
      <w:pPr>
        <w:tabs>
          <w:tab w:val="left" w:pos="1785"/>
        </w:tabs>
      </w:pPr>
      <w:r>
        <w:t>Przewodnicząca Rady Gminy Elwira Hulińska- nie ma czegoś takiego jak zasiedzenie.</w:t>
      </w:r>
    </w:p>
    <w:p w:rsidR="00624A27" w:rsidRDefault="00624A27" w:rsidP="003C0129">
      <w:pPr>
        <w:tabs>
          <w:tab w:val="left" w:pos="1785"/>
        </w:tabs>
      </w:pPr>
      <w:r>
        <w:t>Radna Halina Bardadin- Elwira jeszcze chce się upewnić, a to jest bardzo ważna rzecz, czyli Czeberaki muszą do 31 grudnia podjąć, natomiast mienie gromadzkie Popławy i Wyrzyki nas ten termin 31 grudnia nie obowiązuje.</w:t>
      </w:r>
    </w:p>
    <w:p w:rsidR="00624A27" w:rsidRDefault="00624A27" w:rsidP="003C0129">
      <w:pPr>
        <w:tabs>
          <w:tab w:val="left" w:pos="1785"/>
        </w:tabs>
      </w:pPr>
      <w:r>
        <w:t>Przewodnicząca Rady Gminy Elwira Hulińska- bo to jest inne mienie.</w:t>
      </w:r>
    </w:p>
    <w:p w:rsidR="00624A27" w:rsidRDefault="00624A27" w:rsidP="003C0129">
      <w:pPr>
        <w:tabs>
          <w:tab w:val="left" w:pos="1785"/>
        </w:tabs>
      </w:pPr>
      <w:r>
        <w:t>Radna Halina Bardadin- mienie gromadzkie, a to jest wspólnota gruntowa, czyli dobrze, czyli o Czeberaki trzeba powalczyć.</w:t>
      </w:r>
    </w:p>
    <w:p w:rsidR="00624A27" w:rsidRDefault="00624A27" w:rsidP="003C0129">
      <w:pPr>
        <w:tabs>
          <w:tab w:val="left" w:pos="1785"/>
        </w:tabs>
      </w:pPr>
      <w:r>
        <w:t xml:space="preserve">Przewodnicząca Rady Gminy Elwira Hulińska- te cztery miejscowości i te określone działki w tych miejscowościach, bo nie znaczy że wszystkie </w:t>
      </w:r>
    </w:p>
    <w:p w:rsidR="00624A27" w:rsidRDefault="00624A27" w:rsidP="003C0129">
      <w:pPr>
        <w:tabs>
          <w:tab w:val="left" w:pos="1785"/>
        </w:tabs>
      </w:pPr>
      <w:r>
        <w:t>Radna Halina Bardadin- czyli rozumiem jak w Popławach są dwie działki, to są gromadzkie?</w:t>
      </w:r>
    </w:p>
    <w:p w:rsidR="00624A27" w:rsidRDefault="00624A27" w:rsidP="003C0129">
      <w:pPr>
        <w:tabs>
          <w:tab w:val="left" w:pos="1785"/>
        </w:tabs>
      </w:pPr>
      <w:r>
        <w:t>Przewodnicząca Rady Gminy Elwira Hulińska- tak, Popławy to jest gromadzkie.</w:t>
      </w:r>
    </w:p>
    <w:p w:rsidR="00624A27" w:rsidRDefault="00624A27" w:rsidP="003C0129">
      <w:pPr>
        <w:tabs>
          <w:tab w:val="left" w:pos="1785"/>
        </w:tabs>
      </w:pPr>
      <w:r>
        <w:t>Radna Halina Bardadin- czyli w Wyrzykach jest w 100% gromadzkie, bo tam nie wiem ile jest działek, nie pamiętam. Mam jeszcze, mogę jeszcze zadać jedno pytanie, skierować do pana wójta?</w:t>
      </w:r>
    </w:p>
    <w:p w:rsidR="00624A27" w:rsidRDefault="00624A27" w:rsidP="003C0129">
      <w:pPr>
        <w:tabs>
          <w:tab w:val="left" w:pos="1785"/>
        </w:tabs>
      </w:pPr>
      <w:r>
        <w:t>Przewodnicząca Rady Gminy Elwira Hulińska- tak.</w:t>
      </w:r>
    </w:p>
    <w:p w:rsidR="00624A27" w:rsidRDefault="00624A27" w:rsidP="003C0129">
      <w:pPr>
        <w:tabs>
          <w:tab w:val="left" w:pos="1785"/>
        </w:tabs>
      </w:pPr>
      <w:r>
        <w:t>Radna Halina Bardadin- odnośnie, tych wspólnot gruntowych, że jak to się stało, że przepis odnośnie, pani mecenas może mnie poprawi, gdy tutaj, mam wydrukowane przepis, to jest obwieszczenie Marszałka Sejmu Rzeczpospolitej Polskiej w sprawie ogłoszenia jednolitego tekstu ustawy o zagospodarowaniu wspólnot gruntowych i to jest pozycja 703 z maja 2016r., myślę że jest obowiązujące. I jak to się stało, że przepis wyszedł w maju, a dopiero gmina zajmuje się w grudniu jak już jest mało czasu na uregulowanie tych spraw, to jest pierwsze zasadnicze pytanie. Czy było wiadomo, czy pan wójt wiedział o tym wcześniej? Czy jak zwykle działa pan w ostatniej chwili, za pięć dwunasta?</w:t>
      </w:r>
    </w:p>
    <w:p w:rsidR="00624A27" w:rsidRDefault="00624A27" w:rsidP="003C0129">
      <w:pPr>
        <w:tabs>
          <w:tab w:val="left" w:pos="1785"/>
        </w:tabs>
      </w:pPr>
      <w:r>
        <w:t>Wójt Gminy Stara Kornica Kazimierz Hawryluk- nie miałem takiej informacji, dziękuje. Nie miałem informacji, informacja przyszła w powiatu i jest datowana na 23 listopada.</w:t>
      </w:r>
    </w:p>
    <w:p w:rsidR="00624A27" w:rsidRDefault="00624A27" w:rsidP="003C0129">
      <w:pPr>
        <w:tabs>
          <w:tab w:val="left" w:pos="1785"/>
        </w:tabs>
      </w:pPr>
      <w:r>
        <w:t>Radna Halina Bardadin- 23 listopada, a my się dowiedzieliśmy 30 listopada.</w:t>
      </w:r>
    </w:p>
    <w:p w:rsidR="00624A27" w:rsidRDefault="00624A27" w:rsidP="003C0129">
      <w:pPr>
        <w:tabs>
          <w:tab w:val="left" w:pos="1785"/>
        </w:tabs>
      </w:pPr>
      <w:r>
        <w:t>Radna Ewa Szydłowska- ja mam pytanie, kto w gminie zajmuje się gospodarką komunalną? Takimi majątkami wspólnoty wsi? Kto się w gminie tym zajmuje?</w:t>
      </w:r>
    </w:p>
    <w:p w:rsidR="00624A27" w:rsidRDefault="00624A27" w:rsidP="003C0129">
      <w:pPr>
        <w:tabs>
          <w:tab w:val="left" w:pos="1785"/>
        </w:tabs>
      </w:pPr>
      <w:r>
        <w:t>Wójt Gminy Stara Kornica Kazimierz Hawryluk- nie ma osób, bo to jest majątek gminy.</w:t>
      </w:r>
    </w:p>
    <w:p w:rsidR="00624A27" w:rsidRDefault="00624A27" w:rsidP="003C0129">
      <w:pPr>
        <w:tabs>
          <w:tab w:val="left" w:pos="1785"/>
        </w:tabs>
      </w:pPr>
      <w:r>
        <w:t>Radna Ewa Szydłowska- a na przykład w ogóle takiej działki, które leżą na obrębie gminy?</w:t>
      </w:r>
    </w:p>
    <w:p w:rsidR="00624A27" w:rsidRDefault="00624A27" w:rsidP="003C0129">
      <w:pPr>
        <w:tabs>
          <w:tab w:val="left" w:pos="1785"/>
        </w:tabs>
      </w:pPr>
      <w:r>
        <w:t>Wójt Gminy Stara Kornica Kazimierz Hawryluk- ale mówimy o jakich działkach, pani mówi o gruntach wspólnotowych czy innych?</w:t>
      </w:r>
    </w:p>
    <w:p w:rsidR="00624A27" w:rsidRDefault="00624A27" w:rsidP="003C0129">
      <w:pPr>
        <w:tabs>
          <w:tab w:val="left" w:pos="1785"/>
        </w:tabs>
      </w:pPr>
      <w:r>
        <w:t>Radna Ewa Szydłowska- mienia gromadzkiego i wspólnoty wsi.</w:t>
      </w:r>
    </w:p>
    <w:p w:rsidR="00624A27" w:rsidRDefault="00624A27" w:rsidP="003C0129">
      <w:pPr>
        <w:tabs>
          <w:tab w:val="left" w:pos="1785"/>
        </w:tabs>
      </w:pPr>
      <w:r>
        <w:t xml:space="preserve">Wójt Gminy Stara Kornica Kazimierz Hawryluk- mienie gromadzkie </w:t>
      </w:r>
    </w:p>
    <w:p w:rsidR="00624A27" w:rsidRDefault="00624A27" w:rsidP="003C0129">
      <w:pPr>
        <w:tabs>
          <w:tab w:val="left" w:pos="1785"/>
        </w:tabs>
      </w:pPr>
      <w:r>
        <w:t>Radna Ewa Szydłowska- czy mam zawołać kadrową i powie nam tutaj tak jak ostatnio mówiła kto się zajmuje, bo chyba zakres obowiązków w gminie nie jest tajny rozumiem?</w:t>
      </w:r>
    </w:p>
    <w:p w:rsidR="00624A27" w:rsidRDefault="00624A27" w:rsidP="003C0129">
      <w:pPr>
        <w:tabs>
          <w:tab w:val="left" w:pos="1785"/>
        </w:tabs>
      </w:pPr>
      <w:r>
        <w:t>Wójt Gminy Stara Kornica Kazimierz Hawryluk- nie, nieruchomościami się zajmuje pani Pietruczuk, gruntami się zajmuje przepraszam, gruntami ziemią się zajmuje pani Borysiak, a domy i takie rzeczy się zajmuje pani Pietruczuk.</w:t>
      </w:r>
    </w:p>
    <w:p w:rsidR="00624A27" w:rsidRDefault="00624A27" w:rsidP="003C0129">
      <w:pPr>
        <w:tabs>
          <w:tab w:val="left" w:pos="1785"/>
        </w:tabs>
      </w:pPr>
      <w:r>
        <w:t>Radna Halina Bardadin- czyli osoba, która zajmuje się tym powinna być na bieżąco z przepisami, tak?</w:t>
      </w:r>
    </w:p>
    <w:p w:rsidR="00624A27" w:rsidRDefault="00624A27" w:rsidP="003C0129">
      <w:pPr>
        <w:tabs>
          <w:tab w:val="left" w:pos="1785"/>
        </w:tabs>
      </w:pPr>
      <w:r>
        <w:t xml:space="preserve">Wójt Gminy Stara Kornica Kazimierz Hawryluk- tak, zgadza się, na bieżąco, informacja od starostwa przyszła </w:t>
      </w:r>
    </w:p>
    <w:p w:rsidR="00624A27" w:rsidRDefault="00624A27" w:rsidP="003C0129">
      <w:pPr>
        <w:tabs>
          <w:tab w:val="left" w:pos="1785"/>
        </w:tabs>
      </w:pPr>
      <w:r>
        <w:t xml:space="preserve">Radna Halina Bardadin- więc nie trzeba więcej mówić, od maja do grudnia </w:t>
      </w:r>
    </w:p>
    <w:p w:rsidR="00624A27" w:rsidRDefault="00624A27" w:rsidP="003C0129">
      <w:pPr>
        <w:tabs>
          <w:tab w:val="left" w:pos="1785"/>
        </w:tabs>
      </w:pPr>
      <w:r>
        <w:t>Radna Ewa Szydłowska- ja pytałam pani Emilii i ona powiedziała, że właśnie tymi sprawami zajmuje się pani Maciejuk.</w:t>
      </w:r>
    </w:p>
    <w:p w:rsidR="00624A27" w:rsidRDefault="00624A27" w:rsidP="003C0129">
      <w:pPr>
        <w:tabs>
          <w:tab w:val="left" w:pos="1785"/>
        </w:tabs>
      </w:pPr>
      <w:r>
        <w:t xml:space="preserve">Wójt Gminy Stara Kornica Kazimierz Hawryluk- pani Maciejuk się zajmuje, jeżeli chodzi o spisywanie umów i wtedy Maciejuk zajmuje się ewentualnie komunalizacją, bo robiliśmy Szanowni Państwo w tym roku komunalizację działki między innymi w Szpakach gdzie pani Maciejuk to przeprowadzała, to była sprawa działki gromadzkiej. Teraz, jeżeli mam informacje działki gromadzkiej </w:t>
      </w:r>
    </w:p>
    <w:p w:rsidR="00624A27" w:rsidRDefault="00624A27" w:rsidP="003C0129">
      <w:pPr>
        <w:tabs>
          <w:tab w:val="left" w:pos="1785"/>
        </w:tabs>
      </w:pPr>
      <w:r>
        <w:t xml:space="preserve">Radna Ewa Szydłowska- czy ja mogę poprosić panią kadrową? Żeby powiedziała, kto się zajmuje takimi sprawami. </w:t>
      </w:r>
    </w:p>
    <w:p w:rsidR="00624A27" w:rsidRDefault="00624A27" w:rsidP="003C0129">
      <w:pPr>
        <w:tabs>
          <w:tab w:val="left" w:pos="1785"/>
        </w:tabs>
      </w:pPr>
      <w:r>
        <w:t>Wójt Gminy Stara Kornica Kazimierz Hawryluk- proszę. Pani Maciejuk przeprowadzała procedurę komunalizacji działki właśnie gdzie stoi świetlica.</w:t>
      </w:r>
    </w:p>
    <w:p w:rsidR="00624A27" w:rsidRDefault="00624A27" w:rsidP="003C0129">
      <w:pPr>
        <w:tabs>
          <w:tab w:val="left" w:pos="1785"/>
        </w:tabs>
      </w:pPr>
      <w:r>
        <w:t>Przewodnicząca Rady Gminy Elwira Hulińska- pani Justynko mamy pytanie, proszę bardzo.</w:t>
      </w:r>
    </w:p>
    <w:p w:rsidR="00624A27" w:rsidRDefault="00624A27" w:rsidP="003C0129">
      <w:pPr>
        <w:tabs>
          <w:tab w:val="left" w:pos="1785"/>
        </w:tabs>
      </w:pPr>
      <w:r>
        <w:t>Radna Ewa Szydłowska- bo pani już nam mówiła raz, kto się zajmuje mieniem, zagospodarowaniem wspólnot gruntowych, wspólnoty wsi i mienia gromadzkiego?</w:t>
      </w:r>
    </w:p>
    <w:p w:rsidR="00624A27" w:rsidRDefault="00624A27" w:rsidP="003C0129">
      <w:pPr>
        <w:tabs>
          <w:tab w:val="left" w:pos="1785"/>
        </w:tabs>
      </w:pPr>
      <w:r>
        <w:t>Pracownik Urzędu Gminy Justyna Iwaniuk-Michalik- to jest dosyć szczegółowe zagadnienia i zakresy czynności pracowników są dosyć ogólne, a jeżeli chodzi pani konkretnie o te zadania, to w zakresach czynności nie wiem czy coś takiego znajdę, zakresy są zazwyczaj ogólne, więc to już tak jakby należało do pracodawcy wskazanie pracownika, więc ja nie wiem czy w zakresie czynności będę miała takie zagadnienie.</w:t>
      </w:r>
    </w:p>
    <w:p w:rsidR="00624A27" w:rsidRDefault="00624A27" w:rsidP="003C0129">
      <w:pPr>
        <w:tabs>
          <w:tab w:val="left" w:pos="1785"/>
        </w:tabs>
      </w:pPr>
      <w:r>
        <w:t>Radna Ewa Szydłowska- rozumiem, a powie mi pani, a jak się zmienia jakaś ustawa i jest nowelizacja, jak to się odbywa w Urzędzie Gminy?</w:t>
      </w:r>
    </w:p>
    <w:p w:rsidR="00624A27" w:rsidRDefault="00624A27" w:rsidP="003C0129">
      <w:pPr>
        <w:tabs>
          <w:tab w:val="left" w:pos="1785"/>
        </w:tabs>
      </w:pPr>
      <w:r>
        <w:t>Radna Halina Bardadin- kto pilnuje tych przepisów?</w:t>
      </w:r>
    </w:p>
    <w:p w:rsidR="00624A27" w:rsidRDefault="00624A27" w:rsidP="003C0129">
      <w:pPr>
        <w:tabs>
          <w:tab w:val="left" w:pos="1785"/>
        </w:tabs>
      </w:pPr>
      <w:r>
        <w:t>Pracownik Urzędu Gminy Justyna Iwaniuk-Michalik- pracownik we własnym zakresie sprawdza to, nie ma osoby nadzorującej przekazywanie zmian w przepisach prawnych.</w:t>
      </w:r>
    </w:p>
    <w:p w:rsidR="00624A27" w:rsidRDefault="00624A27" w:rsidP="003C0129">
      <w:pPr>
        <w:tabs>
          <w:tab w:val="left" w:pos="1785"/>
        </w:tabs>
      </w:pPr>
      <w:r>
        <w:t>Radna Halina Bardadin- ja rozumiem każdy pracownik w swojej dziedzinie?</w:t>
      </w:r>
    </w:p>
    <w:p w:rsidR="00624A27" w:rsidRDefault="00624A27" w:rsidP="003C0129">
      <w:pPr>
        <w:tabs>
          <w:tab w:val="left" w:pos="1785"/>
        </w:tabs>
      </w:pPr>
      <w:r>
        <w:t>Pracownik Urzędu Justyna Iwaniuk-Michalik- tak.</w:t>
      </w:r>
    </w:p>
    <w:p w:rsidR="00624A27" w:rsidRDefault="00624A27" w:rsidP="003C0129">
      <w:pPr>
        <w:tabs>
          <w:tab w:val="left" w:pos="1785"/>
        </w:tabs>
      </w:pPr>
      <w:r>
        <w:t>Radna Halina Bardadin- w tym za co odpowiada, a skoro tutaj pani powiedziała że nie wie czy znajdzie to w tych zakresach czynności, kto się zajmuje tym mieniem wspólnotowym i gromadzkim? Więc wyszedł przepis w maju, więc kto to powinien pilnować? Jak nikt się nie zajmuje? Gdyby starostwo się nie zwróciło, gdyby starostwo nas nie poinformowało, to my byśmy nawet nie wiedzieli i byśmy nie mogli nadać biegu sprawie i w ogóle nic byśmy nie zrobili, bo ten 31 grudzień to byśmy po prostu z niewiedzy, wynika z niewiedzy i my byśmy nie wiedzieli i wtedy co? Nie wiem jak by to się zakończyło, mogłoby przejść na gminę albo na Skarb Państwa</w:t>
      </w:r>
    </w:p>
    <w:p w:rsidR="00624A27" w:rsidRDefault="00624A27" w:rsidP="003C0129">
      <w:pPr>
        <w:tabs>
          <w:tab w:val="left" w:pos="1785"/>
        </w:tabs>
      </w:pPr>
      <w:r>
        <w:t>Radna Ewa Szydłowska- na gminę nie</w:t>
      </w:r>
    </w:p>
    <w:p w:rsidR="00624A27" w:rsidRDefault="00624A27" w:rsidP="003C0129">
      <w:pPr>
        <w:tabs>
          <w:tab w:val="left" w:pos="1785"/>
        </w:tabs>
      </w:pPr>
      <w:r>
        <w:t>Radna Halina Bardadin- na Skarb Państwa i wtedy te wsie byłyby pozbawione tych gruntów przez czyjąś niewiedzę. A starostwo nie ma obowiązku informowania gmin o tym, że się zmieniają przepisy.</w:t>
      </w:r>
    </w:p>
    <w:p w:rsidR="00624A27" w:rsidRDefault="00624A27" w:rsidP="003C0129">
      <w:pPr>
        <w:tabs>
          <w:tab w:val="left" w:pos="1785"/>
        </w:tabs>
      </w:pPr>
      <w:r>
        <w:t>Pracownik Urzędu Gminy Justyna Iwaniuk-Michalik- tak, to jest ich dobra wola.</w:t>
      </w:r>
    </w:p>
    <w:p w:rsidR="00624A27" w:rsidRDefault="00624A27" w:rsidP="003C0129">
      <w:pPr>
        <w:tabs>
          <w:tab w:val="left" w:pos="1785"/>
        </w:tabs>
      </w:pPr>
      <w:r>
        <w:t>Radna Halina Bardadin- ich dobra wola i gdyby nie starostwo to my byśmy się obudzili po 31 grudnia, niektóre wsie</w:t>
      </w:r>
    </w:p>
    <w:p w:rsidR="00624A27" w:rsidRDefault="00624A27" w:rsidP="003C0129">
      <w:pPr>
        <w:tabs>
          <w:tab w:val="left" w:pos="1785"/>
        </w:tabs>
      </w:pPr>
      <w:r>
        <w:t>Pracownik Urzędu Gminy Justyna Iwaniuk-Michalik- także każdy pracownik we własnym zakresie sprawdza akty prawne czy się zmieniły czy nie.</w:t>
      </w:r>
    </w:p>
    <w:p w:rsidR="00624A27" w:rsidRDefault="00624A27" w:rsidP="003C0129">
      <w:pPr>
        <w:tabs>
          <w:tab w:val="left" w:pos="1785"/>
        </w:tabs>
      </w:pPr>
      <w:r>
        <w:t>Radna Halina Bardadin- a ogólnie kto się zajmuje</w:t>
      </w:r>
    </w:p>
    <w:p w:rsidR="00624A27" w:rsidRDefault="00624A27" w:rsidP="003C0129">
      <w:pPr>
        <w:tabs>
          <w:tab w:val="left" w:pos="1785"/>
        </w:tabs>
      </w:pPr>
      <w:r>
        <w:t>Przewodnicząca Rady Gminy Elwira Hulińska- na przykład te wspólnoty gruntowe i wspólnoty gromadzkie to wchodzą w zakres jakiegoś obrotu ziemią jakiegoś prawda, albo nie wiem jak to nazwać</w:t>
      </w:r>
    </w:p>
    <w:p w:rsidR="00624A27" w:rsidRDefault="00624A27" w:rsidP="003C0129">
      <w:pPr>
        <w:tabs>
          <w:tab w:val="left" w:pos="1785"/>
        </w:tabs>
      </w:pPr>
      <w:r>
        <w:t>Radna Ewa Szydłowska- gospodarka komunalna</w:t>
      </w:r>
    </w:p>
    <w:p w:rsidR="00624A27" w:rsidRDefault="00624A27" w:rsidP="003C0129">
      <w:pPr>
        <w:tabs>
          <w:tab w:val="left" w:pos="1785"/>
        </w:tabs>
      </w:pPr>
      <w:r>
        <w:t>Radna Halina Bardadin- nieruchomościami?</w:t>
      </w:r>
    </w:p>
    <w:p w:rsidR="00624A27" w:rsidRDefault="00624A27" w:rsidP="003C0129">
      <w:pPr>
        <w:tabs>
          <w:tab w:val="left" w:pos="1785"/>
        </w:tabs>
      </w:pPr>
      <w:r>
        <w:t>Pracownik Urzędu Gminy Justyna Iwaniuk-Michalik- no właśnie ciężko, ja mogę Państwu nie wiem po części przedstawić zakresy czynności pracowników, tylko proszę powiedzieć mi jakich.</w:t>
      </w:r>
    </w:p>
    <w:p w:rsidR="00624A27" w:rsidRDefault="00624A27" w:rsidP="003C0129">
      <w:pPr>
        <w:tabs>
          <w:tab w:val="left" w:pos="1785"/>
        </w:tabs>
      </w:pPr>
      <w:r>
        <w:t>Radna Halina Bardadin- my nie wiemy kto się tym zajmuje, więc chcemy się dowiedzieć tutaj od Państwa kto się zajmuje chyba, że pani mecenas, nie wiem zadam pani pytanie, chyba że pani mecenas ma w zakresie obowiązków śledzenie na bieżąco przepisów i informowanie gminy o zmieniających się przepisach, ja tego nie wiem, czy pani ma coś takiego?</w:t>
      </w:r>
    </w:p>
    <w:p w:rsidR="00624A27" w:rsidRDefault="00624A27" w:rsidP="003C0129">
      <w:pPr>
        <w:tabs>
          <w:tab w:val="left" w:pos="1785"/>
        </w:tabs>
      </w:pPr>
      <w:r>
        <w:t>Radca Prawny Eliza Rączka- oczywiście że nie.</w:t>
      </w:r>
    </w:p>
    <w:p w:rsidR="00624A27" w:rsidRDefault="00624A27" w:rsidP="003C0129">
      <w:pPr>
        <w:tabs>
          <w:tab w:val="left" w:pos="1785"/>
        </w:tabs>
      </w:pPr>
      <w:r>
        <w:t>Radna Halina Bardadin- nie ma pani, ale niektórzy mają.</w:t>
      </w:r>
    </w:p>
    <w:p w:rsidR="00624A27" w:rsidRDefault="00624A27" w:rsidP="003C0129">
      <w:pPr>
        <w:tabs>
          <w:tab w:val="left" w:pos="1785"/>
        </w:tabs>
      </w:pPr>
      <w:r>
        <w:t>Pracownik Urzędu  Gminy Justyna Iwaniuk-Michalik- to jest na zasadzie takiej, przychodzi pismo do urzędu, wpływa na kancelarię, kancelaria przekazuje panu wójtowi do dekretacji i pan wójt wskazuje pracownika, który się tym zajmie.</w:t>
      </w:r>
    </w:p>
    <w:p w:rsidR="00624A27" w:rsidRDefault="00624A27" w:rsidP="003C0129">
      <w:pPr>
        <w:tabs>
          <w:tab w:val="left" w:pos="1785"/>
        </w:tabs>
      </w:pPr>
      <w:r>
        <w:t>Przewodnicząca Rady Gminy Elwira Hulińska- a jak nie było pana wójta, to pani Ania.</w:t>
      </w:r>
    </w:p>
    <w:p w:rsidR="00624A27" w:rsidRDefault="00624A27" w:rsidP="003C0129">
      <w:pPr>
        <w:tabs>
          <w:tab w:val="left" w:pos="1785"/>
        </w:tabs>
      </w:pPr>
      <w:r>
        <w:t xml:space="preserve">Radna Halina Bardadin- nie ten Dziennik Ustaw, przepraszam gmina ma bądź nie wiem czy otrzymujecie papierowe  </w:t>
      </w:r>
    </w:p>
    <w:p w:rsidR="00624A27" w:rsidRDefault="00624A27" w:rsidP="003C0129">
      <w:pPr>
        <w:tabs>
          <w:tab w:val="left" w:pos="1785"/>
        </w:tabs>
      </w:pPr>
      <w:r>
        <w:t>Pracownik Urzędu Gminy Justyna Iwaniuk-Michalik - tego już nie ma.</w:t>
      </w:r>
    </w:p>
    <w:p w:rsidR="00624A27" w:rsidRDefault="00624A27" w:rsidP="003C0129">
      <w:pPr>
        <w:tabs>
          <w:tab w:val="left" w:pos="1785"/>
        </w:tabs>
      </w:pPr>
      <w:r>
        <w:t>Radna Halina Bardadin- tego już nie ma, bo kiedyś było że zamawiało się w wersji papierowej i wtedy na bieżąco</w:t>
      </w:r>
    </w:p>
    <w:p w:rsidR="00624A27" w:rsidRDefault="00624A27" w:rsidP="003C0129">
      <w:pPr>
        <w:tabs>
          <w:tab w:val="left" w:pos="1785"/>
        </w:tabs>
      </w:pPr>
      <w:r>
        <w:t>Przewodnicząca Rady Gminy Elwira Hulińska- ale poczekajcie, bo my się rozpraszamy i wtedy</w:t>
      </w:r>
    </w:p>
    <w:p w:rsidR="00624A27" w:rsidRDefault="00624A27" w:rsidP="003C0129">
      <w:pPr>
        <w:tabs>
          <w:tab w:val="left" w:pos="1785"/>
        </w:tabs>
      </w:pPr>
      <w:r>
        <w:t>Radna Ewa Szydłowska – nie rozpraszamy się.</w:t>
      </w:r>
    </w:p>
    <w:p w:rsidR="00624A27" w:rsidRDefault="00624A27" w:rsidP="003C0129">
      <w:pPr>
        <w:tabs>
          <w:tab w:val="left" w:pos="1785"/>
        </w:tabs>
      </w:pPr>
      <w:r>
        <w:t>Radna Halina Bardadin- nie, nie rozpraszamy się</w:t>
      </w:r>
    </w:p>
    <w:p w:rsidR="00624A27" w:rsidRDefault="00624A27" w:rsidP="003C0129">
      <w:pPr>
        <w:tabs>
          <w:tab w:val="left" w:pos="1785"/>
        </w:tabs>
      </w:pPr>
      <w:r>
        <w:t xml:space="preserve">Przewodnicząca Rady Gminy Elwira Hulińska- słuchajcie skoro przyszło pismo ze starostwa </w:t>
      </w:r>
    </w:p>
    <w:p w:rsidR="00624A27" w:rsidRDefault="00624A27" w:rsidP="003C0129">
      <w:pPr>
        <w:tabs>
          <w:tab w:val="left" w:pos="1785"/>
        </w:tabs>
      </w:pPr>
      <w:r>
        <w:t>Radna Halina Bardadin- ale gdyby nie przyszło Elwira?</w:t>
      </w:r>
    </w:p>
    <w:p w:rsidR="00624A27" w:rsidRDefault="00624A27" w:rsidP="003C0129">
      <w:pPr>
        <w:tabs>
          <w:tab w:val="left" w:pos="1785"/>
        </w:tabs>
      </w:pPr>
      <w:r>
        <w:t>Przewodnicząca Rady Gminy Elwira Hulińska- ale przyszło pismo ze starostwa i w tym momencie, pan wójt był na zwolnieniu lekarskim, pani Ania pełniła obowiązki, więc to pismo zostało wskazane, dekretowane do kogoś</w:t>
      </w:r>
    </w:p>
    <w:p w:rsidR="00624A27" w:rsidRDefault="00624A27" w:rsidP="003C0129">
      <w:pPr>
        <w:tabs>
          <w:tab w:val="left" w:pos="1785"/>
        </w:tabs>
      </w:pPr>
      <w:r>
        <w:t>Pracownik Urzędu Justyna Iwaniuk-Michalik- to trzeba odnaleźć to pismo.</w:t>
      </w:r>
    </w:p>
    <w:p w:rsidR="00624A27" w:rsidRDefault="00624A27" w:rsidP="003C0129">
      <w:pPr>
        <w:tabs>
          <w:tab w:val="left" w:pos="1785"/>
        </w:tabs>
      </w:pPr>
      <w:r>
        <w:t>Radna Halina Bardadin- to proszę poszukać.</w:t>
      </w:r>
    </w:p>
    <w:p w:rsidR="00624A27" w:rsidRDefault="00624A27" w:rsidP="003C0129">
      <w:pPr>
        <w:tabs>
          <w:tab w:val="left" w:pos="1785"/>
        </w:tabs>
      </w:pPr>
      <w:r>
        <w:t>Wójt Gminy Stara Kornica Kazimierz Hawryluk- tak.</w:t>
      </w:r>
    </w:p>
    <w:p w:rsidR="00624A27" w:rsidRDefault="00624A27" w:rsidP="00261824">
      <w:pPr>
        <w:tabs>
          <w:tab w:val="left" w:pos="1785"/>
        </w:tabs>
      </w:pPr>
      <w:r>
        <w:t xml:space="preserve">Radna Halina Bardadin- proszę poszukać pisma, a w międzyczasie możemy przejść do </w:t>
      </w:r>
    </w:p>
    <w:p w:rsidR="00624A27" w:rsidRDefault="00624A27" w:rsidP="00261824">
      <w:pPr>
        <w:tabs>
          <w:tab w:val="left" w:pos="1785"/>
        </w:tabs>
      </w:pPr>
      <w:r>
        <w:t>Wójt Gminy Stara Kornica Kazimierz Hawryluk- tak, dnia osiemnastego nawet przyszło. Było skierowane do pani Maciejuk, pani Maciejuk że tak powiem tego nie wzięła</w:t>
      </w:r>
    </w:p>
    <w:p w:rsidR="00624A27" w:rsidRDefault="00624A27" w:rsidP="00261824">
      <w:pPr>
        <w:tabs>
          <w:tab w:val="left" w:pos="1785"/>
        </w:tabs>
      </w:pPr>
      <w:r>
        <w:t>Radna Halina Bardadin- osiemnastego? Osiemnastego listopada?</w:t>
      </w:r>
    </w:p>
    <w:p w:rsidR="00624A27" w:rsidRDefault="00624A27" w:rsidP="00261824">
      <w:pPr>
        <w:tabs>
          <w:tab w:val="left" w:pos="1785"/>
        </w:tabs>
      </w:pPr>
      <w:r>
        <w:t>Radna Ewa Szydłowska – pani Maciejuk</w:t>
      </w:r>
    </w:p>
    <w:p w:rsidR="00624A27" w:rsidRDefault="00624A27" w:rsidP="00261824">
      <w:pPr>
        <w:tabs>
          <w:tab w:val="left" w:pos="1785"/>
        </w:tabs>
      </w:pPr>
      <w:r>
        <w:t>Wójt Gminy Stara Kornica Kazimierz Hawryluk- tak, rozmawiałem później może gdzieś tam około dwudziestego, kiedy pismo pani wysłała do pani skarbnik?</w:t>
      </w:r>
    </w:p>
    <w:p w:rsidR="00624A27" w:rsidRDefault="00624A27" w:rsidP="00261824">
      <w:pPr>
        <w:tabs>
          <w:tab w:val="left" w:pos="1785"/>
        </w:tabs>
      </w:pPr>
      <w:r>
        <w:t>Przewodnicząca Rady Gminy Elwira Hulińska- 23 listopada</w:t>
      </w:r>
    </w:p>
    <w:p w:rsidR="00624A27" w:rsidRDefault="00624A27" w:rsidP="00261824">
      <w:pPr>
        <w:tabs>
          <w:tab w:val="left" w:pos="1785"/>
        </w:tabs>
      </w:pPr>
      <w:r>
        <w:t>Wójt Gminy Stara Kornica Kazimierz Hawryluk- 23 po mojej rozmowie wysłała pismo do starostwa, bo rozmawialiśmy z tym panem</w:t>
      </w:r>
    </w:p>
    <w:p w:rsidR="00624A27" w:rsidRDefault="00624A27" w:rsidP="003C0129">
      <w:pPr>
        <w:tabs>
          <w:tab w:val="left" w:pos="1785"/>
        </w:tabs>
      </w:pPr>
      <w:r>
        <w:t>Radna Halina Bardadin- dobrze, już wiemy wszystko, teraz kto za to wszystko odpowiada? Kogo pan wójt wyznaczył?</w:t>
      </w:r>
    </w:p>
    <w:p w:rsidR="00624A27" w:rsidRDefault="00624A27" w:rsidP="003C0129">
      <w:pPr>
        <w:tabs>
          <w:tab w:val="left" w:pos="1785"/>
        </w:tabs>
      </w:pPr>
      <w:r>
        <w:t>Wójt Gminy Stara Kornica Kazimierz Hawryluk- panią Kiepuszewską.</w:t>
      </w:r>
    </w:p>
    <w:p w:rsidR="00624A27" w:rsidRDefault="00624A27" w:rsidP="003C0129">
      <w:pPr>
        <w:tabs>
          <w:tab w:val="left" w:pos="1785"/>
        </w:tabs>
      </w:pPr>
      <w:r>
        <w:t>Radna Ewa Szydłowska- od kiedy?</w:t>
      </w:r>
    </w:p>
    <w:p w:rsidR="00624A27" w:rsidRDefault="00624A27" w:rsidP="003C0129">
      <w:pPr>
        <w:tabs>
          <w:tab w:val="left" w:pos="1785"/>
        </w:tabs>
      </w:pPr>
      <w:r>
        <w:t>Radna Halina Bardadin- od kiedy?</w:t>
      </w:r>
    </w:p>
    <w:p w:rsidR="00624A27" w:rsidRDefault="00624A27" w:rsidP="003C0129">
      <w:pPr>
        <w:tabs>
          <w:tab w:val="left" w:pos="1785"/>
        </w:tabs>
      </w:pPr>
      <w:r>
        <w:t>Wójt Gminy Stara Kornica Kazimierz Hawryluk- nie wiem, od wczoraj</w:t>
      </w:r>
    </w:p>
    <w:p w:rsidR="00624A27" w:rsidRDefault="00624A27" w:rsidP="003C0129">
      <w:pPr>
        <w:tabs>
          <w:tab w:val="left" w:pos="1785"/>
        </w:tabs>
      </w:pPr>
      <w:r>
        <w:t>Radna Halina Bardadin- ale to pan osobiście wyznaczył panią?</w:t>
      </w:r>
    </w:p>
    <w:p w:rsidR="00624A27" w:rsidRDefault="00624A27" w:rsidP="003C0129">
      <w:pPr>
        <w:tabs>
          <w:tab w:val="left" w:pos="1785"/>
        </w:tabs>
      </w:pPr>
      <w:r>
        <w:t>Wójt Gminy Stara Kornica Kazimierz Hawryluk- tak.</w:t>
      </w:r>
    </w:p>
    <w:p w:rsidR="00624A27" w:rsidRDefault="00624A27" w:rsidP="003C0129">
      <w:pPr>
        <w:tabs>
          <w:tab w:val="left" w:pos="1785"/>
        </w:tabs>
      </w:pPr>
      <w:r>
        <w:t>Radna Ewa Szydłowska- a czy pan jest na zwolnieniu panie wójcie?</w:t>
      </w:r>
    </w:p>
    <w:p w:rsidR="00624A27" w:rsidRDefault="00624A27" w:rsidP="00261824">
      <w:pPr>
        <w:tabs>
          <w:tab w:val="left" w:pos="1785"/>
        </w:tabs>
      </w:pPr>
      <w:r>
        <w:t>Wójt Gminy Stara Kornica Kazimierz Hawryluk- tak.</w:t>
      </w:r>
    </w:p>
    <w:p w:rsidR="00624A27" w:rsidRDefault="00624A27" w:rsidP="003C0129">
      <w:pPr>
        <w:tabs>
          <w:tab w:val="left" w:pos="1785"/>
        </w:tabs>
      </w:pPr>
      <w:r>
        <w:t>Radna Halina Bardadin- a czy pan mógł to zrobić na zwolnieniu? Wyznaczyć osobę?</w:t>
      </w:r>
    </w:p>
    <w:p w:rsidR="00624A27" w:rsidRDefault="00624A27" w:rsidP="003C0129">
      <w:pPr>
        <w:tabs>
          <w:tab w:val="left" w:pos="1785"/>
        </w:tabs>
      </w:pPr>
      <w:r>
        <w:t xml:space="preserve">Wójt Gminy Stara Kornica Kazimierz Hawryluk- prosiłem żeby tym tematem się zajęła, bo to są sprawy tak samo związane z rolnictwem, Szanowni Państwo, Państwo pytacie, kto się zajmuje wspólnotami? </w:t>
      </w:r>
    </w:p>
    <w:p w:rsidR="00624A27" w:rsidRDefault="00624A27" w:rsidP="003C0129">
      <w:pPr>
        <w:tabs>
          <w:tab w:val="left" w:pos="1785"/>
        </w:tabs>
      </w:pPr>
      <w:r>
        <w:t xml:space="preserve">Radna Ewa Szydłowska- tak panie wójcie, bo to jest bardzo ważne, bo to jest skandal żebyśmy się dowiedzieli o tym 30 listopada panie wójcie. </w:t>
      </w:r>
    </w:p>
    <w:p w:rsidR="00624A27" w:rsidRDefault="00624A27" w:rsidP="003C0129">
      <w:pPr>
        <w:tabs>
          <w:tab w:val="left" w:pos="1785"/>
        </w:tabs>
      </w:pPr>
      <w:r>
        <w:t>Wójt Gminy Stara Kornica Kazimierz Hawryluk- tak proszę Państwa</w:t>
      </w:r>
    </w:p>
    <w:p w:rsidR="00624A27" w:rsidRDefault="00624A27" w:rsidP="003C0129">
      <w:pPr>
        <w:tabs>
          <w:tab w:val="left" w:pos="1785"/>
        </w:tabs>
      </w:pPr>
      <w:r>
        <w:t xml:space="preserve">Radna Ewa Szydłowska- został tylko miesiąc. </w:t>
      </w:r>
    </w:p>
    <w:p w:rsidR="00624A27" w:rsidRDefault="00624A27" w:rsidP="001F78B6">
      <w:pPr>
        <w:tabs>
          <w:tab w:val="left" w:pos="1785"/>
        </w:tabs>
      </w:pPr>
      <w:r>
        <w:t xml:space="preserve">Wójt Gminy Stara Kornica Kazimierz Hawryluk- ale już pani odpowiem, my nie inicjujemy nieruchomości gruntów wspólnotowych, my ewentualnie mamy majątek Skarbu Państwa. Pani skarbnik po mojej rozmowie zwróciła się do pani Czapskiej, żeby ona dała wykaz z rejestru gruntów, jakie są działki i nieruchomości gruntowe na terenie naszej gminy w poszczególnych sołectwach. I pani Ania przyniosła i wydruk jest kiedy zrobiony? 22 listopad </w:t>
      </w:r>
    </w:p>
    <w:p w:rsidR="00624A27" w:rsidRPr="008F2615" w:rsidRDefault="00624A27" w:rsidP="003C0129">
      <w:pPr>
        <w:tabs>
          <w:tab w:val="left" w:pos="1785"/>
        </w:tabs>
      </w:pPr>
      <w:r w:rsidRPr="008F2615">
        <w:t xml:space="preserve">Radna Ewa Szydłowska- wydruk czego? </w:t>
      </w:r>
    </w:p>
    <w:p w:rsidR="00624A27" w:rsidRDefault="00624A27" w:rsidP="003C0129">
      <w:pPr>
        <w:tabs>
          <w:tab w:val="left" w:pos="1785"/>
        </w:tabs>
      </w:pPr>
      <w:r>
        <w:t>Wójt Gminy Stara Kornica Kazimierz Hawryluk- wypis z rejestru gruntów, bo tutaj jest podane i pani się orientuje i pisze wspólnota gruntowa Czeberaki, to nie jest majątek gminy Szanowni Państwo, my nie możemy, nie mamy w ewidencji środków trwałych tego.</w:t>
      </w:r>
    </w:p>
    <w:p w:rsidR="00624A27" w:rsidRDefault="00624A27" w:rsidP="003C0129">
      <w:pPr>
        <w:tabs>
          <w:tab w:val="left" w:pos="1785"/>
        </w:tabs>
      </w:pPr>
      <w:r>
        <w:t>Przewodnicząca Rady Gminy Elwira Hulińska- ale my nie o tym rozmawiamy.</w:t>
      </w:r>
    </w:p>
    <w:p w:rsidR="00624A27" w:rsidRDefault="00624A27" w:rsidP="003C0129">
      <w:pPr>
        <w:tabs>
          <w:tab w:val="left" w:pos="1785"/>
        </w:tabs>
      </w:pPr>
      <w:r>
        <w:t xml:space="preserve">Radna Ewa Szydłowska- panie wójcie, gmina reprezentuje mieszkańców. </w:t>
      </w:r>
    </w:p>
    <w:p w:rsidR="00624A27" w:rsidRDefault="00624A27" w:rsidP="003C0129">
      <w:pPr>
        <w:tabs>
          <w:tab w:val="left" w:pos="1785"/>
        </w:tabs>
      </w:pPr>
      <w:r>
        <w:t>Wójt Gminy Stara Kornica Kazimierz Hawryluk- tak.</w:t>
      </w:r>
    </w:p>
    <w:p w:rsidR="00624A27" w:rsidRDefault="00624A27" w:rsidP="003C0129">
      <w:pPr>
        <w:tabs>
          <w:tab w:val="left" w:pos="1785"/>
        </w:tabs>
      </w:pPr>
      <w:r>
        <w:t xml:space="preserve">Radna Ewa Szydłowska- dba o ich interesy. </w:t>
      </w:r>
    </w:p>
    <w:p w:rsidR="00624A27" w:rsidRDefault="00624A27" w:rsidP="00C55DAA">
      <w:pPr>
        <w:tabs>
          <w:tab w:val="left" w:pos="1785"/>
        </w:tabs>
      </w:pPr>
      <w:r>
        <w:t>Wójt Gminy Stara Kornica Kazimierz Hawryluk- tak.</w:t>
      </w:r>
    </w:p>
    <w:p w:rsidR="00624A27" w:rsidRDefault="00624A27" w:rsidP="003C0129">
      <w:pPr>
        <w:tabs>
          <w:tab w:val="left" w:pos="1785"/>
        </w:tabs>
      </w:pPr>
      <w:r>
        <w:t xml:space="preserve">Radna Ewa Szydłowska- a w tym momencie to zostało, zabrakło mi słowa po prostu, taka jestem zbulwersowana  </w:t>
      </w:r>
    </w:p>
    <w:p w:rsidR="00624A27" w:rsidRDefault="00624A27" w:rsidP="003C0129">
      <w:pPr>
        <w:tabs>
          <w:tab w:val="left" w:pos="1785"/>
        </w:tabs>
      </w:pPr>
      <w:r>
        <w:t xml:space="preserve">Radny Ignacy Janczuk – zlekceważone. </w:t>
      </w:r>
    </w:p>
    <w:p w:rsidR="00624A27" w:rsidRDefault="00624A27" w:rsidP="003C0129">
      <w:pPr>
        <w:tabs>
          <w:tab w:val="left" w:pos="1785"/>
        </w:tabs>
      </w:pPr>
      <w:r>
        <w:t xml:space="preserve">Radna Halina Bardadin- ale panie wójcie, pan wie dobrze że niektóre grunty wspólnoty wiejskiej, na niektórych gruntach są świetlice wiejskie </w:t>
      </w:r>
    </w:p>
    <w:p w:rsidR="00624A27" w:rsidRDefault="00624A27" w:rsidP="00C55DAA">
      <w:pPr>
        <w:tabs>
          <w:tab w:val="left" w:pos="1785"/>
        </w:tabs>
      </w:pPr>
      <w:r>
        <w:t>Wójt Gminy Stara Kornica Kazimierz Hawryluk- tak proszę panią.</w:t>
      </w:r>
    </w:p>
    <w:p w:rsidR="00624A27" w:rsidRDefault="00624A27" w:rsidP="00C55DAA">
      <w:pPr>
        <w:tabs>
          <w:tab w:val="left" w:pos="1785"/>
        </w:tabs>
      </w:pPr>
      <w:r>
        <w:t>Radna Halina Bardadin- i co?</w:t>
      </w:r>
    </w:p>
    <w:p w:rsidR="00624A27" w:rsidRDefault="00624A27" w:rsidP="00C55DAA">
      <w:pPr>
        <w:tabs>
          <w:tab w:val="left" w:pos="1785"/>
        </w:tabs>
      </w:pPr>
      <w:r>
        <w:t>Wójt Gminy Stara Kornica Kazimierz Hawryluk- chciałem też powiedzieć o tym</w:t>
      </w:r>
    </w:p>
    <w:p w:rsidR="00624A27" w:rsidRDefault="00624A27" w:rsidP="003C0129">
      <w:pPr>
        <w:tabs>
          <w:tab w:val="left" w:pos="1785"/>
        </w:tabs>
      </w:pPr>
      <w:r>
        <w:t>Radna Halina Bardadin- a czyj grunt tego budynek.</w:t>
      </w:r>
    </w:p>
    <w:p w:rsidR="00624A27" w:rsidRDefault="00624A27" w:rsidP="003C0129">
      <w:pPr>
        <w:tabs>
          <w:tab w:val="left" w:pos="1785"/>
        </w:tabs>
      </w:pPr>
      <w:r>
        <w:t>Wójt Gminy Stara Kornica Kazimierz Hawryluk- proszę panią, to już sąd będzie rozstrzygał czyj grunt, a czyj budynek.</w:t>
      </w:r>
    </w:p>
    <w:p w:rsidR="00624A27" w:rsidRDefault="00624A27" w:rsidP="003C0129">
      <w:pPr>
        <w:tabs>
          <w:tab w:val="left" w:pos="1785"/>
        </w:tabs>
      </w:pPr>
      <w:r>
        <w:t>Przewodnicząca Rady Gminy Elwira Hulińska- jaki sąd? Jaki sąd?</w:t>
      </w:r>
    </w:p>
    <w:p w:rsidR="00624A27" w:rsidRDefault="00624A27" w:rsidP="003C0129">
      <w:pPr>
        <w:tabs>
          <w:tab w:val="left" w:pos="1785"/>
        </w:tabs>
      </w:pPr>
      <w:r>
        <w:t>Radna Halina Bardadin- jaki sąd?</w:t>
      </w:r>
    </w:p>
    <w:p w:rsidR="00624A27" w:rsidRDefault="00624A27" w:rsidP="003C0129">
      <w:pPr>
        <w:tabs>
          <w:tab w:val="left" w:pos="1785"/>
        </w:tabs>
      </w:pPr>
      <w:r>
        <w:t>Wójt Gminy Stara Kornica Kazimierz Hawryluk- rozdzielenie, bo ktoś powie że mój grunt, budynek postawiony nielegalnie</w:t>
      </w:r>
    </w:p>
    <w:p w:rsidR="00624A27" w:rsidRDefault="00624A27" w:rsidP="003C0129">
      <w:pPr>
        <w:tabs>
          <w:tab w:val="left" w:pos="1785"/>
        </w:tabs>
      </w:pPr>
      <w:r>
        <w:t>Radna Halina Bardadin- ja mówię o świetlicach wiejskich.</w:t>
      </w:r>
    </w:p>
    <w:p w:rsidR="00624A27" w:rsidRDefault="00624A27" w:rsidP="003C0129">
      <w:pPr>
        <w:tabs>
          <w:tab w:val="left" w:pos="1785"/>
        </w:tabs>
      </w:pPr>
      <w:r>
        <w:t>Wójt Gminy Stara Kornica Kazimierz Hawryluk- ja chciałem to dopowiedzieć</w:t>
      </w:r>
    </w:p>
    <w:p w:rsidR="00624A27" w:rsidRDefault="00624A27" w:rsidP="003C0129">
      <w:pPr>
        <w:tabs>
          <w:tab w:val="left" w:pos="1785"/>
        </w:tabs>
      </w:pPr>
      <w:r>
        <w:t>Radna Halina Bardadin- ale chciałam, gdyby ta sprawa nie wyszła to</w:t>
      </w:r>
    </w:p>
    <w:p w:rsidR="00624A27" w:rsidRDefault="00624A27" w:rsidP="003C0129">
      <w:pPr>
        <w:tabs>
          <w:tab w:val="left" w:pos="1785"/>
        </w:tabs>
      </w:pPr>
      <w:r>
        <w:t>Wójt Gminy Stara Kornica Kazimierz Hawryluk- ale jest proszę panią, bo ja pani powiem więcej w Popławach chyba nie, w Czeberakach, w Kazimierzowie żeby pieniądze wydawać i inwestować  ja mam ze wspólnotą podpisaną umowę dzierżawy, bo ja nie mogę</w:t>
      </w:r>
    </w:p>
    <w:p w:rsidR="00624A27" w:rsidRDefault="00624A27" w:rsidP="003C0129">
      <w:pPr>
        <w:tabs>
          <w:tab w:val="left" w:pos="1785"/>
        </w:tabs>
      </w:pPr>
      <w:r>
        <w:t>Radna Halina Bardadin- wiem że pan ma</w:t>
      </w:r>
    </w:p>
    <w:p w:rsidR="00624A27" w:rsidRDefault="00624A27" w:rsidP="003C0129">
      <w:pPr>
        <w:tabs>
          <w:tab w:val="left" w:pos="1785"/>
        </w:tabs>
      </w:pPr>
      <w:r>
        <w:t>Radna Ewa Szydłowska- wiemy.</w:t>
      </w:r>
    </w:p>
    <w:p w:rsidR="00624A27" w:rsidRDefault="00624A27" w:rsidP="003C0129">
      <w:pPr>
        <w:tabs>
          <w:tab w:val="left" w:pos="1785"/>
        </w:tabs>
      </w:pPr>
      <w:r>
        <w:t>Wójt Gminy Stara Kornica Kazimierz Hawryluk- dlatego o tym mówię, a wyszła sprawa proszę panią jaka, pani skarbnik po rozmowie ze mną wystąpiła</w:t>
      </w:r>
    </w:p>
    <w:p w:rsidR="00624A27" w:rsidRDefault="00624A27" w:rsidP="003C0129">
      <w:pPr>
        <w:tabs>
          <w:tab w:val="left" w:pos="1785"/>
        </w:tabs>
      </w:pPr>
      <w:r>
        <w:t>Radna Ewa Szydłowska- wyszło zaniedbanie gminy.</w:t>
      </w:r>
    </w:p>
    <w:p w:rsidR="00624A27" w:rsidRDefault="00624A27" w:rsidP="003C0129">
      <w:pPr>
        <w:tabs>
          <w:tab w:val="left" w:pos="1785"/>
        </w:tabs>
      </w:pPr>
      <w:r>
        <w:t>Radna Halina Bardadin- tak.</w:t>
      </w:r>
    </w:p>
    <w:p w:rsidR="00624A27" w:rsidRDefault="00624A27" w:rsidP="003C0129">
      <w:pPr>
        <w:tabs>
          <w:tab w:val="left" w:pos="1785"/>
        </w:tabs>
      </w:pPr>
      <w:r>
        <w:t>Wójt Gminy Stara Kornica Kazimierz Hawryluk- wystąpiła Szanowni Państwo o określenie przez starostwo jakiego rodzaju są to grunty, które mają pochodzenie gromadzkie, a które nie mają i odpowiedź jest taka, że te co gromadzkie one że tak powiem będą podlegały skomunalizowaniu. Te wspólnotowe, może wspólnota</w:t>
      </w:r>
    </w:p>
    <w:p w:rsidR="00624A27" w:rsidRDefault="00624A27" w:rsidP="003C0129">
      <w:pPr>
        <w:tabs>
          <w:tab w:val="left" w:pos="1785"/>
        </w:tabs>
      </w:pPr>
      <w:r>
        <w:t xml:space="preserve">Radna Ewa Szydłowska- to skoro skomunalizowaniu, to gospodarką komunalną zajmuje się pani Maciejuk. </w:t>
      </w:r>
    </w:p>
    <w:p w:rsidR="00624A27" w:rsidRDefault="00624A27" w:rsidP="001B6C60">
      <w:pPr>
        <w:tabs>
          <w:tab w:val="left" w:pos="1785"/>
        </w:tabs>
      </w:pPr>
      <w:r>
        <w:t>Radna Halina Bardadin- tak.</w:t>
      </w:r>
    </w:p>
    <w:p w:rsidR="00624A27" w:rsidRDefault="00624A27" w:rsidP="003C0129">
      <w:pPr>
        <w:tabs>
          <w:tab w:val="left" w:pos="1785"/>
        </w:tabs>
      </w:pPr>
      <w:r>
        <w:t>Wójt Gminy Stara Kornica Kazimierz Hawryluk- ale czym?</w:t>
      </w:r>
    </w:p>
    <w:p w:rsidR="00624A27" w:rsidRDefault="00624A27" w:rsidP="003C0129">
      <w:pPr>
        <w:tabs>
          <w:tab w:val="left" w:pos="1785"/>
        </w:tabs>
      </w:pPr>
      <w:r>
        <w:t>Radna Halina Bardadin- ręce opadają.</w:t>
      </w:r>
    </w:p>
    <w:p w:rsidR="00624A27" w:rsidRDefault="00624A27" w:rsidP="003C0129">
      <w:pPr>
        <w:tabs>
          <w:tab w:val="left" w:pos="1785"/>
        </w:tabs>
      </w:pPr>
      <w:r>
        <w:t>Radna Ewa Szydłowska- to jest celowe pytanie</w:t>
      </w:r>
    </w:p>
    <w:p w:rsidR="00624A27" w:rsidRDefault="00624A27" w:rsidP="003C0129">
      <w:pPr>
        <w:tabs>
          <w:tab w:val="left" w:pos="1785"/>
        </w:tabs>
      </w:pPr>
      <w:r>
        <w:t>Wójt Gminy Stara Kornica Kazimierz Hawryluk- nie, zajmuje się gruntami na zasadzie takiej, gromadzkie to uruchomimy czynności, żeby to przejąć na tę chwilę</w:t>
      </w:r>
    </w:p>
    <w:p w:rsidR="00624A27" w:rsidRDefault="00624A27" w:rsidP="003C0129">
      <w:pPr>
        <w:tabs>
          <w:tab w:val="left" w:pos="1785"/>
        </w:tabs>
      </w:pPr>
      <w:r>
        <w:t>Przewodnicząca Rady Gminy Elwira Hulińska- ale w tej chwili to tak, wiadomo że gromadzkie to nie</w:t>
      </w:r>
    </w:p>
    <w:p w:rsidR="00624A27" w:rsidRDefault="00624A27" w:rsidP="00FB5487">
      <w:pPr>
        <w:tabs>
          <w:tab w:val="left" w:pos="1785"/>
        </w:tabs>
      </w:pPr>
      <w:r>
        <w:t xml:space="preserve">Radna Ewa Szydłowska- ale pani przewodnicząca do dzisiaj gdybym nie zainterweniowała, to Kazimierzów by był w mieniu gromadzkim, więc </w:t>
      </w:r>
    </w:p>
    <w:p w:rsidR="00624A27" w:rsidRDefault="00624A27" w:rsidP="00FB5487">
      <w:pPr>
        <w:tabs>
          <w:tab w:val="left" w:pos="1785"/>
        </w:tabs>
      </w:pPr>
      <w:r>
        <w:t>Przewodnicząca Rady Gminy Elwira Hulińska-  to nie wiadomo czy by był.</w:t>
      </w:r>
    </w:p>
    <w:p w:rsidR="00624A27" w:rsidRDefault="00624A27" w:rsidP="00FB5487">
      <w:pPr>
        <w:tabs>
          <w:tab w:val="left" w:pos="1785"/>
        </w:tabs>
      </w:pPr>
      <w:r>
        <w:t>Radna Ewa Szydłowska- przepraszam, ale wspólnota wsi to jest majątek udziałowców, więc ja zadaje pytanie czy Dubicze, Koszelówka, Wólka Nosowska i pozostałe miejscowości również nie powinni się radni zainteresować, czy nie jest jakiś akt notarialny, akt który mówi, to jest majątek mieszkańców wspólny, tak jak jest w Kazimierzowie, wcale nie lepiej. Proszę tu nie wprowadzać w błąd</w:t>
      </w:r>
    </w:p>
    <w:p w:rsidR="00624A27" w:rsidRDefault="00624A27" w:rsidP="003C0129">
      <w:pPr>
        <w:tabs>
          <w:tab w:val="left" w:pos="1785"/>
        </w:tabs>
      </w:pPr>
      <w:r>
        <w:t>Przewodnicząca Rady Gminy Elwira Hulińska- ja nie wprowadzam w błąd tylko mówię, że</w:t>
      </w:r>
    </w:p>
    <w:p w:rsidR="00624A27" w:rsidRDefault="00624A27" w:rsidP="003C0129">
      <w:pPr>
        <w:tabs>
          <w:tab w:val="left" w:pos="1785"/>
        </w:tabs>
      </w:pPr>
      <w:r>
        <w:t>Radna Ewa Szydłowska- bo majątek udziałowców we wspólnocie wiejskiej w Kazimierzowie by przepadł.</w:t>
      </w:r>
    </w:p>
    <w:p w:rsidR="00624A27" w:rsidRDefault="00624A27" w:rsidP="003C0129">
      <w:pPr>
        <w:tabs>
          <w:tab w:val="left" w:pos="1785"/>
        </w:tabs>
      </w:pPr>
      <w:r>
        <w:t>Przewodnicząca Rady Gminy Elwira Hulińska- a jakie to ma konsekwencje później?</w:t>
      </w:r>
    </w:p>
    <w:p w:rsidR="00624A27" w:rsidRDefault="00624A27" w:rsidP="003C0129">
      <w:pPr>
        <w:tabs>
          <w:tab w:val="left" w:pos="1785"/>
        </w:tabs>
      </w:pPr>
      <w:r>
        <w:t>Wójt Gminy Stara Kornica Kazimierz Hawryluk- w Kazimierzowie?</w:t>
      </w:r>
    </w:p>
    <w:p w:rsidR="00624A27" w:rsidRDefault="00624A27" w:rsidP="003C0129">
      <w:pPr>
        <w:tabs>
          <w:tab w:val="left" w:pos="1785"/>
        </w:tabs>
      </w:pPr>
      <w:r>
        <w:t xml:space="preserve">Radna Ewa Szydłowska- a wiesz co to jest majątek? </w:t>
      </w:r>
    </w:p>
    <w:p w:rsidR="00624A27" w:rsidRDefault="00624A27" w:rsidP="003C0129">
      <w:pPr>
        <w:tabs>
          <w:tab w:val="left" w:pos="1785"/>
        </w:tabs>
      </w:pPr>
      <w:r>
        <w:t>Przewodnicząca Rady Gminy Elwira Hulińska- wiem.</w:t>
      </w:r>
    </w:p>
    <w:p w:rsidR="00624A27" w:rsidRDefault="00624A27" w:rsidP="003C0129">
      <w:pPr>
        <w:tabs>
          <w:tab w:val="left" w:pos="1785"/>
        </w:tabs>
      </w:pPr>
      <w:r>
        <w:t>Radna Ewa Szydłowska- no właśnie, finansowe.</w:t>
      </w:r>
    </w:p>
    <w:p w:rsidR="00624A27" w:rsidRDefault="00624A27" w:rsidP="003C0129">
      <w:pPr>
        <w:tabs>
          <w:tab w:val="left" w:pos="1785"/>
        </w:tabs>
      </w:pPr>
      <w:r>
        <w:t>Przewodnicząca Rady Gminy Elwira Hulińska- słuchajcie</w:t>
      </w:r>
    </w:p>
    <w:p w:rsidR="00624A27" w:rsidRDefault="00624A27" w:rsidP="003C0129">
      <w:pPr>
        <w:tabs>
          <w:tab w:val="left" w:pos="1785"/>
        </w:tabs>
      </w:pPr>
      <w:r>
        <w:t>Radna Ewa Szydłowska- mieszkańcy straciliby</w:t>
      </w:r>
    </w:p>
    <w:p w:rsidR="00624A27" w:rsidRDefault="00624A27" w:rsidP="003C0129">
      <w:pPr>
        <w:tabs>
          <w:tab w:val="left" w:pos="1785"/>
        </w:tabs>
      </w:pPr>
      <w:r>
        <w:t>Przewodnicząca Rady Gminy Elwira Hulińska- przecież ja zaczęłam ten temat i poddałam nie o to żeby to zmarnować, tylko o to żeby to doprowadzić do finału</w:t>
      </w:r>
    </w:p>
    <w:p w:rsidR="00624A27" w:rsidRDefault="00624A27" w:rsidP="003C0129">
      <w:pPr>
        <w:tabs>
          <w:tab w:val="left" w:pos="1785"/>
        </w:tabs>
      </w:pPr>
      <w:r>
        <w:t>Radna Ewa Szydłowska- a ja zwracam uwagę radnym tutaj z Koszelówki i z Wólki Nosowskiej żeby to sprawdzili, czy to na pewno jest mienie gromadzkie, bo do dzisiaj Kazimierzów też by był mieniem gromadzkim gdybyśmy nie znaleźli aktu notarialnego z 1923r.</w:t>
      </w:r>
    </w:p>
    <w:p w:rsidR="00624A27" w:rsidRDefault="00624A27" w:rsidP="003C0129">
      <w:pPr>
        <w:tabs>
          <w:tab w:val="left" w:pos="1785"/>
        </w:tabs>
      </w:pPr>
      <w:r>
        <w:t>Radna Halina Bardadin- jak sobie dobrze przypominam teraz padło, że Popławy jako mienie gromadzkie, ale umowa dzierżawy, to o czym pan wójt mówił, to było wymienione jako wspólnota wiejska, więc ja już teraz nie wiem czy to jest wspólnotowe czy to jest mienie gromadzkie, czyli rozumiem że to pismo ze starostwa jest ostateczne</w:t>
      </w:r>
    </w:p>
    <w:p w:rsidR="00624A27" w:rsidRDefault="00624A27" w:rsidP="003C0129">
      <w:pPr>
        <w:tabs>
          <w:tab w:val="left" w:pos="1785"/>
        </w:tabs>
      </w:pPr>
      <w:r>
        <w:t xml:space="preserve">Wójt Gminy Stara Kornica Kazimierz Hawryluk- proszę Państwa zaraz jeszcze tylko prześledzę jedną rzecz i Państwu odpowiem. </w:t>
      </w:r>
    </w:p>
    <w:p w:rsidR="00624A27" w:rsidRDefault="00624A27" w:rsidP="003C0129">
      <w:pPr>
        <w:tabs>
          <w:tab w:val="left" w:pos="1785"/>
        </w:tabs>
      </w:pPr>
      <w:r>
        <w:t xml:space="preserve">Przewodnicząca Rady Gminy Elwira Hulińska- ale mnie interesuje co w tym momencie te cztery miejscowości </w:t>
      </w:r>
    </w:p>
    <w:p w:rsidR="00624A27" w:rsidRDefault="00624A27" w:rsidP="003C0129">
      <w:pPr>
        <w:tabs>
          <w:tab w:val="left" w:pos="1785"/>
        </w:tabs>
      </w:pPr>
      <w:r>
        <w:t xml:space="preserve">Radna Ewa Szydłowska- do dzisiaj było to jako mienie gromadzkie, natomiast dzięki temu że znaleźliśmy akt notarialny nabycia przez mieszkańców wsi udziałów do tego wspólnoty, to jest wspólnotą wsi i to jest lepiej, bo to jest nasz majątek. A mienie gromadzkie czyim jest majątkiem? </w:t>
      </w:r>
    </w:p>
    <w:p w:rsidR="00624A27" w:rsidRDefault="00624A27" w:rsidP="003C0129">
      <w:pPr>
        <w:tabs>
          <w:tab w:val="left" w:pos="1785"/>
        </w:tabs>
      </w:pPr>
      <w:r>
        <w:t xml:space="preserve">Wójt Gminy Stara Kornica Kazimierz Hawryluk- Skarbu Państwa </w:t>
      </w:r>
    </w:p>
    <w:p w:rsidR="00624A27" w:rsidRDefault="00624A27" w:rsidP="003C0129">
      <w:pPr>
        <w:tabs>
          <w:tab w:val="left" w:pos="1785"/>
        </w:tabs>
      </w:pPr>
      <w:r>
        <w:t>Radna Halina Bardadin- mienie gromadzkie jest Skarbu Państwa?</w:t>
      </w:r>
    </w:p>
    <w:p w:rsidR="00624A27" w:rsidRDefault="00624A27" w:rsidP="003C0129">
      <w:pPr>
        <w:tabs>
          <w:tab w:val="left" w:pos="1785"/>
        </w:tabs>
      </w:pPr>
      <w:r>
        <w:t>Radna Ewa Szydłowska- informacje od wójta co z tym dalej zrobić?</w:t>
      </w:r>
    </w:p>
    <w:p w:rsidR="00624A27" w:rsidRDefault="00624A27" w:rsidP="003C0129">
      <w:pPr>
        <w:tabs>
          <w:tab w:val="left" w:pos="1785"/>
        </w:tabs>
      </w:pPr>
      <w:r>
        <w:t>Przewodnicząca Rady Gminy Elwira Hulińska- właśnie do tego zmierzam.</w:t>
      </w:r>
    </w:p>
    <w:p w:rsidR="00624A27" w:rsidRDefault="00624A27" w:rsidP="003C0129">
      <w:pPr>
        <w:tabs>
          <w:tab w:val="left" w:pos="1785"/>
        </w:tabs>
      </w:pPr>
      <w:r>
        <w:t>Radna Halina Bardadin- zaraz, zaraz to ja już mam wątpliwości w tej chwili skoro</w:t>
      </w:r>
    </w:p>
    <w:p w:rsidR="00624A27" w:rsidRDefault="00624A27" w:rsidP="003C0129">
      <w:pPr>
        <w:tabs>
          <w:tab w:val="left" w:pos="1785"/>
        </w:tabs>
      </w:pPr>
      <w:r>
        <w:t>Wójt Gminy Stara Kornica Kazimierz Hawryluk- pozwoli pani, że ja odpowiem. Mam przed sobą wypis z rejestru gruntów, dokument urzędowy i czytam, wspólnota gruntowa wsi Koszelówka, czy my wieś Koszelówkę mamy we wspólnocie gruntowej, czy mamy we wspólnocie gromadzkiej, na tym wykazie co dał nam pan Chlebiński? Właśnie pan Chlebiński miał u siebie w zapisach historycznych odpowiedzieć które grunty widnieją u niego w zapisach sprzed lat, nie wiem powojennych czy przedwojennych, jaki mają status.</w:t>
      </w:r>
    </w:p>
    <w:p w:rsidR="00624A27" w:rsidRDefault="00624A27" w:rsidP="003C0129">
      <w:pPr>
        <w:tabs>
          <w:tab w:val="left" w:pos="1785"/>
        </w:tabs>
      </w:pPr>
      <w:r>
        <w:t>Radna Ewa Szydłowska- pan Chlebiński, z całym szacunkiem dla tego pana, to nie jest wyrocznia, on bazuje na dokumentach z archiwum pewnych, które posiada, może pewnych nie posiadać. I to co pan powiedział, to nie jest jeszcze ostateczna decyzja, więc jeżeli mieszkańcy, to w ogóle powinno być zebranie pół roku temu, znajdą takie dokumenty, bo przez miesiąc być może to się nie stanie, uważam że to jest skandal, że to dopiero teraz, bo przez miesiąc możemy nie znaleźć, a przez pół roku można by było znaleźć.</w:t>
      </w:r>
    </w:p>
    <w:p w:rsidR="00624A27" w:rsidRDefault="00624A27" w:rsidP="003C0129">
      <w:pPr>
        <w:tabs>
          <w:tab w:val="left" w:pos="1785"/>
        </w:tabs>
      </w:pPr>
      <w:r>
        <w:t xml:space="preserve">Radna Halina Bardadin- ale zaraz, to na jakiej podstawie, ja w takim razie muszę dojść do tej umowy dzierżawy między wspólnotą wiejską Popławy, bo tam było określone jako wspólnota wiejska, tak? A teraz wychodzi na to, że to jest wspólnota gromadzka. </w:t>
      </w:r>
    </w:p>
    <w:p w:rsidR="00624A27" w:rsidRDefault="00624A27" w:rsidP="003C0129">
      <w:pPr>
        <w:tabs>
          <w:tab w:val="left" w:pos="1785"/>
        </w:tabs>
      </w:pPr>
      <w:r>
        <w:t xml:space="preserve">Radna Ewa Szydłowska- i gdyby było spotkanie, nie rozmawiamy, kto pamięta </w:t>
      </w:r>
    </w:p>
    <w:p w:rsidR="00624A27" w:rsidRDefault="00624A27" w:rsidP="003C0129">
      <w:pPr>
        <w:tabs>
          <w:tab w:val="left" w:pos="1785"/>
        </w:tabs>
      </w:pPr>
      <w:r>
        <w:t xml:space="preserve">Wójt Gminy Stara Kornica Kazimierz Hawryluk- odpowiadam pani na pytanie, jeżeli robiliśmy wydatki na pani świetlicach trzeba było mieć uregulowany status tego obiektu gruntów i budynków, to co pani Maciejuk zrobiła? Poprosiła panią Czapską i pani Czapska dała wypis z rejestru gruntów kto jest właścicielem </w:t>
      </w:r>
    </w:p>
    <w:p w:rsidR="00624A27" w:rsidRDefault="00624A27" w:rsidP="003C0129">
      <w:pPr>
        <w:tabs>
          <w:tab w:val="left" w:pos="1785"/>
        </w:tabs>
      </w:pPr>
      <w:r>
        <w:t>Radna Halina Bardadin- a czy można poprosić tą umowę dzierżawy żeby za chwilę ktoś przyniósł, bo ja bym chciała się jednak upewnić.</w:t>
      </w:r>
    </w:p>
    <w:p w:rsidR="00624A27" w:rsidRDefault="00624A27" w:rsidP="003C0129">
      <w:pPr>
        <w:tabs>
          <w:tab w:val="left" w:pos="1785"/>
        </w:tabs>
      </w:pPr>
      <w:r>
        <w:t xml:space="preserve">Wójt Gminy Stara Kornica Kazimierz Hawryluk- na pewno była podpisana przez powiem pani szczerze, podpisana była z ramienia wspólnoty przez kogoś z rady sołeckiej, może i pani nawet </w:t>
      </w:r>
    </w:p>
    <w:p w:rsidR="00624A27" w:rsidRPr="00BB1F68" w:rsidRDefault="00624A27" w:rsidP="003C0129">
      <w:pPr>
        <w:tabs>
          <w:tab w:val="left" w:pos="1785"/>
        </w:tabs>
      </w:pPr>
      <w:r w:rsidRPr="00BB1F68">
        <w:t>Radna Halina Bardadin- tylko chciałabym dotrzeć do tej umowy.</w:t>
      </w:r>
    </w:p>
    <w:p w:rsidR="00624A27" w:rsidRDefault="00624A27" w:rsidP="003C0129">
      <w:pPr>
        <w:tabs>
          <w:tab w:val="left" w:pos="1785"/>
        </w:tabs>
      </w:pPr>
      <w:r>
        <w:t>Wójt Gminy Stara Kornica Kazimierz Hawryluk- to tak to chodziło Szanowni Państwo i tutaj</w:t>
      </w:r>
    </w:p>
    <w:p w:rsidR="00624A27" w:rsidRDefault="00624A27" w:rsidP="003C0129">
      <w:pPr>
        <w:tabs>
          <w:tab w:val="left" w:pos="1785"/>
        </w:tabs>
      </w:pPr>
      <w:r>
        <w:t>Radna Halina Bardadin- no nie wiem, bo ja bym chciała przejść do pani Irenki Maciejukowej i zobaczyć tą umowę, bo pewne rzeczy mi się tutaj nie zgadzają.</w:t>
      </w:r>
    </w:p>
    <w:p w:rsidR="00624A27" w:rsidRDefault="00624A27" w:rsidP="003C0129">
      <w:pPr>
        <w:tabs>
          <w:tab w:val="left" w:pos="1785"/>
        </w:tabs>
      </w:pPr>
      <w:r>
        <w:t>Wójt Gminy Stara Kornica Kazimierz Hawryluk- dobrze.</w:t>
      </w:r>
    </w:p>
    <w:p w:rsidR="00624A27" w:rsidRDefault="00624A27" w:rsidP="003C0129">
      <w:pPr>
        <w:tabs>
          <w:tab w:val="left" w:pos="1785"/>
        </w:tabs>
      </w:pPr>
      <w:r>
        <w:t>Radna Halina Bardadin- chciałabym się upewnić.</w:t>
      </w:r>
    </w:p>
    <w:p w:rsidR="00624A27" w:rsidRDefault="00624A27" w:rsidP="003C0129">
      <w:pPr>
        <w:tabs>
          <w:tab w:val="left" w:pos="1785"/>
        </w:tabs>
      </w:pPr>
      <w:r>
        <w:t>Radna Ewa Szydłowska- i jeżeli okaże się po pół roku, że są jakieś dokumenty, które potwierdzają udziały, a to się okazało, że to jest mienie gromadzkie, bo pan Chlebiński bazuje na tym co ma w archiwum. Okazało się kiedyś, że z Kazimierzowa, to było w okresie międzywojennym, to był powiat Konstantynów i takie dokumenty mogą być w Białej, albo w Radzyniu i to trzeba czasu proszę Państwa, to trzeba było pół roku, a nie miesiąc jaki nam pozostał.</w:t>
      </w:r>
    </w:p>
    <w:p w:rsidR="00624A27" w:rsidRDefault="00624A27" w:rsidP="003C0129">
      <w:pPr>
        <w:tabs>
          <w:tab w:val="left" w:pos="1785"/>
        </w:tabs>
      </w:pPr>
      <w:r>
        <w:t>Radna Halina Bardadin- trzeba, tak jak było powiedziane</w:t>
      </w:r>
    </w:p>
    <w:p w:rsidR="00624A27" w:rsidRDefault="00624A27" w:rsidP="003C0129">
      <w:pPr>
        <w:tabs>
          <w:tab w:val="left" w:pos="1785"/>
        </w:tabs>
      </w:pPr>
      <w:r>
        <w:t xml:space="preserve">Radna Ewa Szydłowska- trzeba było zrobić zebranie w tych wioskach i zapytać się mieszkańców co pamiętają, skąd to się wzięło, jaką historię, tych starszych osób zapytać. </w:t>
      </w:r>
    </w:p>
    <w:p w:rsidR="00624A27" w:rsidRDefault="00624A27" w:rsidP="001A5595">
      <w:r>
        <w:t xml:space="preserve">Wójt Gminy Stara Kornica Kazimierz Hawryluk- ja zadam pytanie takie żeby to może nie ten. Czy Państwo jako wspólnoty chcecie, mogę? </w:t>
      </w:r>
    </w:p>
    <w:p w:rsidR="00624A27" w:rsidRDefault="00624A27" w:rsidP="001A5595">
      <w:r>
        <w:t>Przewodnicząca Rady Gminy Elwira</w:t>
      </w:r>
      <w:r w:rsidRPr="00395D55">
        <w:t xml:space="preserve"> </w:t>
      </w:r>
      <w:r>
        <w:t>Hulińska - proszę bardzo.</w:t>
      </w:r>
    </w:p>
    <w:p w:rsidR="00624A27" w:rsidRDefault="00624A27" w:rsidP="001A5595">
      <w:r>
        <w:t xml:space="preserve">Wójt Gminy Stara Kornica Kazimierz Hawryluk- czy Państwo jako wspólnoty, czyli przedstawiciele wspólnot, czy chcecie żeby to dalej pozostało wspólnotowe, czy chcecie żeby to stało się mieniem gminy np. </w:t>
      </w:r>
    </w:p>
    <w:p w:rsidR="00624A27" w:rsidRDefault="00624A27" w:rsidP="001A5595">
      <w:r>
        <w:t>Radna Ewa Szydłowska - panie wójcie, do kogo pan to pytanie zadaje? Do kogo? My reprezentujemy mieszkańców, nie możemy się wypowiadać w tej kwestii.</w:t>
      </w:r>
    </w:p>
    <w:p w:rsidR="00624A27" w:rsidRDefault="00624A27" w:rsidP="001A5595">
      <w:r>
        <w:t>Wójt Gminy Stara Kornica Kazimierz Hawryluk- dlatego mówię, ale podaję</w:t>
      </w:r>
    </w:p>
    <w:p w:rsidR="00624A27" w:rsidRDefault="00624A27" w:rsidP="001A5595">
      <w:r>
        <w:t>Radna Ewa</w:t>
      </w:r>
      <w:r w:rsidRPr="00395D55">
        <w:t xml:space="preserve"> </w:t>
      </w:r>
      <w:r>
        <w:t xml:space="preserve">Szydłowska - trzeba było zrobić zebranie, zapytać się mieszkańców co wy chcecie, co wy pamiętacie, a nie do radnych. </w:t>
      </w:r>
    </w:p>
    <w:p w:rsidR="00624A27" w:rsidRDefault="00624A27" w:rsidP="001A5595">
      <w:r>
        <w:t xml:space="preserve">Wójt Gminy Stara Kornica Kazimierz Hawryluk- ale ja nie jestem właścicielem gruntów wspólnotowych. Ja ich nie mam nawet na ewidencji. Jeżeli ja wystawiałem w Kazimierzowie, to Maciejuk brała z wypisów kto jest właścicielem i żeby było porządek, że to jest należy w tym momencie do gminy i budynek, to pani powiem szczerze w ewidencji środków trwałych budynek w Koszelówce, Kazimierzowie stoi jako szkoła podstawowa. Człowiek był wczoraj, to powiedziałem, że jak będzie coś poprawiał to od razu zmień nazwę. </w:t>
      </w:r>
    </w:p>
    <w:p w:rsidR="00624A27" w:rsidRDefault="00624A27" w:rsidP="001A5595">
      <w:r>
        <w:t>Radna Ewa</w:t>
      </w:r>
      <w:r w:rsidRPr="00395D55">
        <w:t xml:space="preserve"> </w:t>
      </w:r>
      <w:r>
        <w:t>Szydłowska - jaki człowiek był?</w:t>
      </w:r>
    </w:p>
    <w:p w:rsidR="00624A27" w:rsidRDefault="00624A27" w:rsidP="001A5595">
      <w:r>
        <w:t>Wójt Gminy Stara Kornica Kazimierz Hawryluk- ten co tam inwentaryzacje robił Państwu.</w:t>
      </w:r>
    </w:p>
    <w:p w:rsidR="00624A27" w:rsidRDefault="00624A27" w:rsidP="001A5595">
      <w:r>
        <w:t>Radna Ewa</w:t>
      </w:r>
      <w:r w:rsidRPr="00395D55">
        <w:t xml:space="preserve"> </w:t>
      </w:r>
      <w:r>
        <w:t>Szydłowska -  z tą inwentaryzacją to inna jeszcze sprawa.</w:t>
      </w:r>
    </w:p>
    <w:p w:rsidR="00624A27" w:rsidRDefault="00624A27" w:rsidP="001A5595">
      <w:r>
        <w:t>Wójt Gminy Stara Kornica Kazimierz Hawryluk- nie wiem, no przyjechał tutaj, inwentaryzację, pytałem jego. To powiem Państwu inaczej.</w:t>
      </w:r>
    </w:p>
    <w:p w:rsidR="00624A27" w:rsidRDefault="00624A27" w:rsidP="001A5595">
      <w:r>
        <w:t>Radna Ewa</w:t>
      </w:r>
      <w:r w:rsidRPr="00395D55">
        <w:t xml:space="preserve"> </w:t>
      </w:r>
      <w:r>
        <w:t>Szydłowska - po co było, dobra nie.</w:t>
      </w:r>
    </w:p>
    <w:p w:rsidR="00624A27" w:rsidRDefault="00624A27" w:rsidP="001A5595">
      <w:r>
        <w:t xml:space="preserve">Wójt Gminy Stara Kornica Kazimierz Hawryluk- ale ten wniosek Państwa, tylko powiem szczerze jest działka, natomiast nie byłem i nie rozmawiałem tam na placu tylko tutaj. Działka wspólnotowa w Kazimierzowie z tego co człowiek mówił, częściowo jest tą świetlicą, ogrodzeniem, częściowo wchodzi w jezioro, częściowo wchodzi w drogę. Takie hasło, ale ja już tego nie drążyłem czy faktycznie tak to jest, tak? </w:t>
      </w:r>
    </w:p>
    <w:p w:rsidR="00624A27" w:rsidRDefault="00624A27" w:rsidP="001A5595">
      <w:r>
        <w:t>Radna Ewa</w:t>
      </w:r>
      <w:r w:rsidRPr="00395D55">
        <w:t xml:space="preserve"> </w:t>
      </w:r>
      <w:r>
        <w:t xml:space="preserve">Szydłowska- czy zostawił jakieś dokumenty? </w:t>
      </w:r>
    </w:p>
    <w:p w:rsidR="00624A27" w:rsidRDefault="00624A27" w:rsidP="001A5595">
      <w:r>
        <w:t>Wójt Gminy Stara Kornica Kazimierz Hawryluk- nie, on tylko po prostu przyjechał uzgodnić.</w:t>
      </w:r>
    </w:p>
    <w:p w:rsidR="00624A27" w:rsidRDefault="00624A27" w:rsidP="001A5595">
      <w:r>
        <w:t xml:space="preserve">Radna Ewa Szydłowska - z kim? Jak to na nasz wniosek, to dlaczego on z panem wójtem uzgadnia? </w:t>
      </w:r>
    </w:p>
    <w:p w:rsidR="00624A27" w:rsidRDefault="00624A27" w:rsidP="001A5595">
      <w:r>
        <w:t>Wójt Gminy Stara Kornica Kazimierz Hawryluk- ale my tylko robimy inwentaryzację.</w:t>
      </w:r>
    </w:p>
    <w:p w:rsidR="00624A27" w:rsidRDefault="00624A27" w:rsidP="001A5595">
      <w:r>
        <w:t xml:space="preserve">Radna Ewa Szydłowska - jak pan nie jest właścicielem. </w:t>
      </w:r>
    </w:p>
    <w:p w:rsidR="00624A27" w:rsidRDefault="00624A27" w:rsidP="001A5595">
      <w:r>
        <w:t>Wójt Gminy Stara Kornica Kazimierz Hawryluk- ale ja robię inwentaryzację tej części, która jest ogrodzona.</w:t>
      </w:r>
    </w:p>
    <w:p w:rsidR="00624A27" w:rsidRDefault="00624A27" w:rsidP="001A5595">
      <w:r>
        <w:t xml:space="preserve">Radna Ewa Szydłowska - na nasz wniosek i za nasze fundusze sołeckie, to dlaczego on uzgadnia z panem? </w:t>
      </w:r>
    </w:p>
    <w:p w:rsidR="00624A27" w:rsidRDefault="00624A27" w:rsidP="001A5595">
      <w:r>
        <w:t>Wójt Gminy Stara Kornica Kazimierz Hawryluk- no bo jest zlecenie wasze, żebym wziął go.</w:t>
      </w:r>
    </w:p>
    <w:p w:rsidR="00624A27" w:rsidRDefault="00624A27" w:rsidP="001A5595">
      <w:r>
        <w:t>Radna Ewa Szydłowska - nasze zlecenie?</w:t>
      </w:r>
    </w:p>
    <w:p w:rsidR="00624A27" w:rsidRDefault="00624A27" w:rsidP="001A5595">
      <w:r>
        <w:t xml:space="preserve">Wójt Gminy Stara Kornica Kazimierz Hawryluk- tak, bo jest w programie napisane z funduszu sołeckiego. </w:t>
      </w:r>
    </w:p>
    <w:p w:rsidR="00624A27" w:rsidRDefault="00624A27" w:rsidP="001A5595">
      <w:r>
        <w:t>Radna Ewa Szydłowska - przyjechał zapytać jak ma to zrobić pana wójta i pan wójt odpowiedział? Dobra to jest w protokole ciekawe co.</w:t>
      </w:r>
    </w:p>
    <w:p w:rsidR="00624A27" w:rsidRDefault="00624A27" w:rsidP="001A5595">
      <w:r>
        <w:t>Wójt Gminy Stara Kornica Kazimierz Hawryluk- kazałem mu to zrobić? Nie proszę panią, ja nic mu nie kazałem zrobić, tylko wypytałem na czym ta rzecz polega. Musi nanieść, bo nie ma na mapie ewidencyjnej w tej chwili ogrodzenia.</w:t>
      </w:r>
    </w:p>
    <w:p w:rsidR="00624A27" w:rsidRDefault="00624A27" w:rsidP="001A5595">
      <w:r>
        <w:t>Radna Ewa</w:t>
      </w:r>
      <w:r w:rsidRPr="00395D55">
        <w:t xml:space="preserve"> </w:t>
      </w:r>
      <w:r>
        <w:t xml:space="preserve">Szydłowska - a dlaczego pan nie poinformował mnie, że ten pan przyjechał i nie wie i ma jakieś problemy, bo pan nie jest właścicielem tego. </w:t>
      </w:r>
    </w:p>
    <w:p w:rsidR="00624A27" w:rsidRDefault="00624A27" w:rsidP="001A5595">
      <w:r>
        <w:t>Wójt Gminy Stara Kornica Kazimierz Hawryluk- nie, ale ja</w:t>
      </w:r>
    </w:p>
    <w:p w:rsidR="00624A27" w:rsidRDefault="00624A27" w:rsidP="001A5595">
      <w:r>
        <w:t>Radna Ewa</w:t>
      </w:r>
      <w:r w:rsidRPr="00395D55">
        <w:t xml:space="preserve"> </w:t>
      </w:r>
      <w:r>
        <w:t>Szydłowska - to powinien to pan</w:t>
      </w:r>
    </w:p>
    <w:p w:rsidR="00624A27" w:rsidRDefault="00624A27" w:rsidP="001A5595">
      <w:r>
        <w:t xml:space="preserve">Wójt Gminy Stara Kornica Kazimierz Hawryluk- w ramach waszego funduszu sołeckiego zobowiązany byłem wziąć człowieka, który dokona inwentaryzacji i spisze rzeczy, które są plac, budynek, bramę i w środku pomieszczenie wszystko. Tak mi odpowie, że takie czynności ma robić tylko, tak? Nie wchodziłem w to, ponieważ to robi na zlecenie, nie umiem powiedzieć z jakimi osobami oficjalnie się kontaktował. </w:t>
      </w:r>
    </w:p>
    <w:p w:rsidR="00624A27" w:rsidRDefault="00624A27" w:rsidP="001A5595">
      <w:r>
        <w:t>Przewodnicząca Rady Gminy Elwira Hulińska - znaczy ja myślę, że przejdźmy teraz do konkretów. Pani Kasiu proszę bardzo, tam gdzie są te wspólnoty gruntowe jaki tryb postępowania w tej chwili, co muszą ci mieszkańcy zrobić.</w:t>
      </w:r>
    </w:p>
    <w:p w:rsidR="00624A27" w:rsidRDefault="00624A27" w:rsidP="001A5595">
      <w:r>
        <w:t xml:space="preserve">Pracownik Urzędu Gminy Katarzyna Kiepuszewska- znaczy tak, tu już my się do starostwa zgłosiliśmy no i starostwo nam powiedziało, że 4 miejscowości, które teraz prawda mamy. No i teraz w tej chwili najlepiej by było, trzeba się zebrać w sołectwie, uzgodnić co i jak no i wniosek kierować do starostwa, termin jest do 31 grudnia tego roku. </w:t>
      </w:r>
    </w:p>
    <w:p w:rsidR="00624A27" w:rsidRDefault="00624A27" w:rsidP="001A5595">
      <w:r>
        <w:t xml:space="preserve">Przewodnicząca Rady Gminy Elwira Hulińska - znaczy dobrze, ale wniosek  i w ten wniosek </w:t>
      </w:r>
    </w:p>
    <w:p w:rsidR="00624A27" w:rsidRDefault="00624A27" w:rsidP="001A5595">
      <w:r>
        <w:t xml:space="preserve">Radca Prawny Eliza Rączka- wniosek o ustalenie, te pismo ze starostwa to nie jest decyzja, czyli to nie stwierdza o tym, że to na pewno jakby tylko i wyłącznie te. Jeśli Państwo macie jakiekolwiek inne dowody, dokumenty znajdziecie, albo nie jesteście pewni, to lepiej złożyć wniosek o ustalenie, to jest taki formularz do którego się załącza ewentualnie dokumenty, dowody jeśli Państwo do 31 grudnia nie zdążycie tych dowodów znaleźć, to i tak trzeba złożyć ten wniosek, a później ewentualnie w postępowaniu uzupełnić. </w:t>
      </w:r>
    </w:p>
    <w:p w:rsidR="00624A27" w:rsidRDefault="00624A27" w:rsidP="001A5595">
      <w:r>
        <w:t xml:space="preserve">Radna Ewa Szydłowska - czyli jeżeli są jakieś wątpliwości </w:t>
      </w:r>
    </w:p>
    <w:p w:rsidR="00624A27" w:rsidRDefault="00624A27" w:rsidP="001A5595">
      <w:r>
        <w:t xml:space="preserve">Radca Prawny Eliza Rączka- bo jeżeli to jest mienie wspólnoty gruntowej, uprawnieni nie złożą tego wniosku, to wówczas to przechodzi rzeczywiście na Skarb Państwa, a później gmina może wystąpić o komunalizację tego gruntu. Aczkolwiek jeśli są jakieś wątpliwości i Państwo nie jesteście wskazani w tych czterech,  a macie jakąś wątpliwość, że może to być wspólnota nie mienie gromadzkie, to sugeruję złożyć ten wniosek i z dowodami jakie Państwo macie, ewentualnie szukać dowodów dalej, albo wskazać organowi żeby wystąpił do innego organu, tak jak pani mówi, że mogą być w innej gminie </w:t>
      </w:r>
    </w:p>
    <w:p w:rsidR="00624A27" w:rsidRDefault="00624A27" w:rsidP="001A5595">
      <w:r>
        <w:t>Przewodnicząca Rady Gminy Elwira Hulińska - był inny podział administracyjny po prostu.</w:t>
      </w:r>
    </w:p>
    <w:p w:rsidR="00624A27" w:rsidRDefault="00624A27" w:rsidP="001A5595">
      <w:r>
        <w:t>Radca Prawny Eliza Rączka- wszczęcie postę</w:t>
      </w:r>
      <w:bookmarkStart w:id="0" w:name="_GoBack"/>
      <w:bookmarkEnd w:id="0"/>
      <w:r>
        <w:t>powania.</w:t>
      </w:r>
    </w:p>
    <w:p w:rsidR="00624A27" w:rsidRDefault="00624A27" w:rsidP="001A5595">
      <w:r>
        <w:t>Radny Leszek Muszyński - a jeżeli nie ma dokumentów?</w:t>
      </w:r>
    </w:p>
    <w:p w:rsidR="00624A27" w:rsidRDefault="00624A27" w:rsidP="001A5595">
      <w:r>
        <w:t>Przewodnicząca Rady Gminy Elwira</w:t>
      </w:r>
      <w:r w:rsidRPr="00395D55">
        <w:t xml:space="preserve"> </w:t>
      </w:r>
      <w:r>
        <w:t>Hulińska -poczekajcie, kto może złożyć?</w:t>
      </w:r>
    </w:p>
    <w:p w:rsidR="00624A27" w:rsidRDefault="00624A27" w:rsidP="001A5595">
      <w:r>
        <w:t>Radca Prawny Eliza Rączka- uprawnieni, zgodnie z ustawą uprawnieni, czyli osoby, które faktycznie władają gospodarstwem, które się znajduje na tych działkach i tutaj są określone w ustawie przesłanki, jakie uprawnienia, w jakim okresie. Generalnie ja rozmawiałam z tym panem ze starostwa telefonicznie, on stoi na stanowisku i wystarczy, że jeden uprawniony z danej wspólnoty złoży wniosek. Ja nie znalazłam takiego przepisu w ustawie, że tylko jeden uprawniony więc.</w:t>
      </w:r>
    </w:p>
    <w:p w:rsidR="00624A27" w:rsidRDefault="00624A27" w:rsidP="001A5595">
      <w:r>
        <w:t>Radna Ewa</w:t>
      </w:r>
      <w:r w:rsidRPr="00395D55">
        <w:t xml:space="preserve"> </w:t>
      </w:r>
      <w:r>
        <w:t>Szydłowska - bo pani nie wie co potem się będzie działo? Jaka jest procedura, czy wie pani, po złożeniu wniosku.</w:t>
      </w:r>
    </w:p>
    <w:p w:rsidR="00624A27" w:rsidRDefault="00624A27" w:rsidP="001A5595">
      <w:r>
        <w:t>Radca Prawny Eliza Rączka- znaczy procedura jest taka, starostwo przeprowadza postępowanie dowodowe i ustala czy faktycznie to jest mienie wspólnoty wiejskiej, jeżeli tak to wyszukuje, ustala wykaz tych wszystkich w danej gminie, on jest upubliczniany.</w:t>
      </w:r>
    </w:p>
    <w:p w:rsidR="00624A27" w:rsidRDefault="00624A27" w:rsidP="001A5595">
      <w:r>
        <w:t>Przewodnicząca Rady Gminy Elwira</w:t>
      </w:r>
      <w:r w:rsidRPr="00395D55">
        <w:t xml:space="preserve"> </w:t>
      </w:r>
      <w:r>
        <w:t>Hulińska - którzy są uprawnieni.</w:t>
      </w:r>
    </w:p>
    <w:p w:rsidR="00624A27" w:rsidRDefault="00624A27" w:rsidP="001A5595">
      <w:r>
        <w:t>Radca Prawy Eliza Rączka- nie, najpierw ustala wykaz wspólnot po prostu, później w tym wykazie wspólnot również musi udział, jaki ma uprawniony udział w tej wspólnocie, bo to jest taka współwłasność jakby, tak? Każdy ma części, jakieś. I starostwo w drugiej decyzji będzie też wykazywać jaki, kto współuczestniczy w tym mieniu, tak w tej wspólnocie. Oczywiście tam procedura będzie dłuższa, są jakieś odwołania i to się wszystko przeciągnąć może. My dopiero później, jest decyzja ustalająca już przejście jakby własności. Aczkolwiek ja dopiero dzisiaj się tym zajęłam, bo dopiero dzisiaj dostałam tą informację, więc komentarze przeczytam, będę jeszcze szukać żeby jakoś.</w:t>
      </w:r>
    </w:p>
    <w:p w:rsidR="00624A27" w:rsidRDefault="00624A27" w:rsidP="001A5595">
      <w:r>
        <w:t>Radna Ewa</w:t>
      </w:r>
      <w:r w:rsidRPr="00395D55">
        <w:t xml:space="preserve"> </w:t>
      </w:r>
      <w:r>
        <w:t>Szydłowska - czyli można do pani się zgłosić.</w:t>
      </w:r>
    </w:p>
    <w:p w:rsidR="00624A27" w:rsidRDefault="00624A27" w:rsidP="001A5595">
      <w:r>
        <w:t>Radca Prawny Eliza Rączka- tak oczywiście, z tym że ja dopiero dzisiaj się tym zajęłam, bo dzisiaj się dowiedziałam dopiero, na tym co w ciągu dnia zdążyłam znaleźć. Natomiast sugeruję i tak znaczy będę szukać czy faktycznie jednej osoby z danej wspólnoty, nie znalazłam takiego przepisu, więc ja bym raczej wolała żeby wszyscy, którzy uważają się, że mogą być uprawnieni złożyli taki wniosek.</w:t>
      </w:r>
    </w:p>
    <w:p w:rsidR="00624A27" w:rsidRDefault="00624A27" w:rsidP="001A5595">
      <w:r>
        <w:t xml:space="preserve">Radna Ewa Szydłowska - dlatego potrzebne by było zebranie wiejskie i się zapytać mieszkańców co pamiętają, czy mają wątpliwości. </w:t>
      </w:r>
    </w:p>
    <w:p w:rsidR="00624A27" w:rsidRDefault="00624A27" w:rsidP="001A5595">
      <w:r>
        <w:t>Przewodnicząca Rady Gminy Elwira Hulińska - i tak jest potrzebne w tej chwili, bo lepiej niech będzie jeden podpis więcej, niż jeden za mało.</w:t>
      </w:r>
    </w:p>
    <w:p w:rsidR="00624A27" w:rsidRDefault="00624A27" w:rsidP="001A5595">
      <w:r>
        <w:t>Radca Prawny Eliza Rączka- właśnie o to chodzi.</w:t>
      </w:r>
    </w:p>
    <w:p w:rsidR="00624A27" w:rsidRDefault="00624A27" w:rsidP="001A5595">
      <w:r>
        <w:t>Przewodnicząca Rady Gminy Elwira</w:t>
      </w:r>
      <w:r w:rsidRPr="00395D55">
        <w:t xml:space="preserve"> </w:t>
      </w:r>
      <w:r>
        <w:t>Hulińska - bo jak będziecie składać wnioski, to moim zdaniem to podpisywać się powinni wszyscy, wszyscy mieszkańcy wsi.</w:t>
      </w:r>
    </w:p>
    <w:p w:rsidR="00624A27" w:rsidRDefault="00624A27" w:rsidP="001A5595">
      <w:r>
        <w:t>Radna Ewa</w:t>
      </w:r>
      <w:r w:rsidRPr="00395D55">
        <w:t xml:space="preserve"> </w:t>
      </w:r>
      <w:r>
        <w:t xml:space="preserve">Szydłowska - dlatego ja prosiłam żeby zaprosić również sołtysów. </w:t>
      </w:r>
    </w:p>
    <w:p w:rsidR="00624A27" w:rsidRDefault="00624A27" w:rsidP="001A5595">
      <w:r>
        <w:t>Radny Leszek</w:t>
      </w:r>
      <w:r w:rsidRPr="00395D55">
        <w:t xml:space="preserve"> </w:t>
      </w:r>
      <w:r>
        <w:t>Muszyński - wniosek skąd pobrać?</w:t>
      </w:r>
    </w:p>
    <w:p w:rsidR="00624A27" w:rsidRDefault="00624A27" w:rsidP="001A5595">
      <w:r>
        <w:t>Radca Prawny Eliza Rączka- znaczy wniosek, starostwo nam przysłało formularze i ten wniosek jest jakby, poniżej na tym wniosku podpisują się wszyscy, każda osoba.</w:t>
      </w:r>
    </w:p>
    <w:p w:rsidR="00624A27" w:rsidRDefault="00624A27" w:rsidP="001A5595">
      <w:r>
        <w:t>Radna Ewa</w:t>
      </w:r>
      <w:r w:rsidRPr="00395D55">
        <w:t xml:space="preserve"> </w:t>
      </w:r>
      <w:r>
        <w:t xml:space="preserve">Szydłowska - a jeszcze pytanie, czy pani mecenas jeszcze pamięta, bo tam chodzi o korzystanie z tej wspólnoty 63r. </w:t>
      </w:r>
    </w:p>
    <w:p w:rsidR="00624A27" w:rsidRDefault="00624A27" w:rsidP="001A5595">
      <w:r>
        <w:t>Radca Prawny Eliza Rączka- tak, to lata 62-63, jeszcze tylko jedną rzecz powiem, to mi ten pan powiedział ze starostwa, nie są sprawdzone przeze mnie, że tak powiem prawnie, to nie wynika z tej ustawy,ale z innych rozporządzeń, że w przypadku gdy starosta rzeczywiście ustalił, że to jest mienie tej wspólnoty, to później to mienie jeszcze, jeżeli Rada Gminy chciałaby w jakimś zakresie rozporządzać tym mieniem, to będzie potrzebna, zgoda tej wspólnoty, nie wiem czy to Państwo wiedzieli. Czyli rada nie będzie mogła tą daną, danym gruntem rozporządzać bez wyrażenia zgody przez tą wspólnotę, która jest ustalona. Tego musicie być Państwo świadomi. Aczkolwiek tak jak mówię to nie wynika z tej ustawy.</w:t>
      </w:r>
    </w:p>
    <w:p w:rsidR="00624A27" w:rsidRDefault="00624A27" w:rsidP="001A5595">
      <w:r>
        <w:t>Radna Ewa</w:t>
      </w:r>
      <w:r w:rsidRPr="00395D55">
        <w:t xml:space="preserve"> </w:t>
      </w:r>
      <w:r>
        <w:t>Szydłowska - ale to chodzi o wspólnotę gruntową?</w:t>
      </w:r>
    </w:p>
    <w:p w:rsidR="00624A27" w:rsidRDefault="00624A27" w:rsidP="001A5595">
      <w:r>
        <w:t>Przewodnicząca Rady Gminy Elwira</w:t>
      </w:r>
      <w:r w:rsidRPr="00395D55">
        <w:t xml:space="preserve"> </w:t>
      </w:r>
      <w:r>
        <w:t>Hulińska - cały czas o wspólnocie gruntowej teraz mówimy.</w:t>
      </w:r>
    </w:p>
    <w:p w:rsidR="00624A27" w:rsidRDefault="00624A27" w:rsidP="001A5595">
      <w:r>
        <w:t>Radna Halina Bardadin- ale jeszcze, bo ja chodziłam do pani Irenki wyjaśnić tą sprawę, właśnie co mówiłam, umowa dzierżawy i jako ja, zawarta między mną, reprezentantem wspólnoty na, gminy. Więc nie odnalazły panie tego dokumentu, ale pokazała mi pani Irena dokument z geodezji gdzie jest napisane, że w Popławach jest wspólnota gruntowa i mam pytanie do pani mecenas, czy wspólnota gruntowa to jest tzw. wspólnota wsi czy wspólnota gruntowa, należy traktować jako mienie gromadzkie.</w:t>
      </w:r>
    </w:p>
    <w:p w:rsidR="00624A27" w:rsidRDefault="00624A27" w:rsidP="001A5595">
      <w:r>
        <w:t>Radca Prawny Eliza Rączka- mienie gromadzkie to jest inne mienie, a wspólnota to jest inne.</w:t>
      </w:r>
    </w:p>
    <w:p w:rsidR="00624A27" w:rsidRDefault="00624A27" w:rsidP="001A5595">
      <w:r>
        <w:t>Radna Ewa</w:t>
      </w:r>
      <w:r w:rsidRPr="00395D55">
        <w:t xml:space="preserve"> </w:t>
      </w:r>
      <w:r>
        <w:t>Szydłowska - ale tutaj już są</w:t>
      </w:r>
    </w:p>
    <w:p w:rsidR="00624A27" w:rsidRDefault="00624A27" w:rsidP="001A5595">
      <w:r>
        <w:t xml:space="preserve">Radna Halina Bardadin- ale już mam wątpliwości pani mecenas, bo jest dokument, nie chciała mi pani Irenka tego wydrukować, bo oczywiście niczego pani nie drukuje, nie wiem dlaczego, bo to żadna tajemnica, bo równie dobrze mogę wystąpić do pana, do geodezji o wydrukowanie, dlaczego pani Irenka utrudnia pracę innych. </w:t>
      </w:r>
    </w:p>
    <w:p w:rsidR="00624A27" w:rsidRDefault="00624A27" w:rsidP="001A5595">
      <w:r>
        <w:t xml:space="preserve">Wójt Gminy Stara Kornica Kazimierz Hawryluk- ale jest tutaj napisane wspólnota gruntowa u pani, na wypisie proszę panią, to ja tłumaczę i czytam. </w:t>
      </w:r>
    </w:p>
    <w:p w:rsidR="00624A27" w:rsidRDefault="00624A27" w:rsidP="001A5595">
      <w:r>
        <w:t>Radca Prawny Eliza Rączka- to wniosek trzeba złożyć.</w:t>
      </w:r>
    </w:p>
    <w:p w:rsidR="00624A27" w:rsidRDefault="00624A27" w:rsidP="001A5595">
      <w:r>
        <w:t>Wójt Gminy Stara Kornica Kazimierz Hawryluk-  nie wiem jakie pani pojęcie przywołuje.</w:t>
      </w:r>
    </w:p>
    <w:p w:rsidR="00624A27" w:rsidRDefault="00624A27" w:rsidP="001A5595">
      <w:r>
        <w:t>Radna Halina Bardadin- jeszcze jedno, jeszcze przepraszam panie wójcie, czyli wspólnota gruntowa</w:t>
      </w:r>
    </w:p>
    <w:p w:rsidR="00624A27" w:rsidRDefault="00624A27" w:rsidP="001A5595">
      <w:r>
        <w:t xml:space="preserve">Wójt Gminy Stara Kornica Kazimierz Hawryluk- jakie pani pojęci przywołuje, tutaj mówiłem wspólnota gruntowa wsi Czeberaki pisze tu, a pan Chlebiński napisał wspólnota gruntowa Czeberaki się zgadza, ale w pozostałych miejscowościach Dubicze, w Koszelówce dopisał, że to jest mienie gromadzkie. </w:t>
      </w:r>
    </w:p>
    <w:p w:rsidR="00624A27" w:rsidRDefault="00624A27" w:rsidP="001A5595">
      <w:r>
        <w:t>Radna Halina Bardadin- ale to jeszcze panu mówię panie wójcie.</w:t>
      </w:r>
    </w:p>
    <w:p w:rsidR="00624A27" w:rsidRDefault="00624A27" w:rsidP="001A5595">
      <w:r>
        <w:t>Wójt Gminy Stara Kornica Kazimierz Hawryluk- ale tu na dokumencie pisze też wspólnota.</w:t>
      </w:r>
    </w:p>
    <w:p w:rsidR="00624A27" w:rsidRDefault="00624A27" w:rsidP="001A5595">
      <w:r>
        <w:t xml:space="preserve">Radna Halina Bardadin- ale niech pan, Czeberaki wspólnota, ale pani Irenka przed chwilą mi pokazała dokument gdzie w Popławach jest napisane wspólnota gruntowa, a pan Chlebiński pisze, że mienie gromadzkie. </w:t>
      </w:r>
    </w:p>
    <w:p w:rsidR="00624A27" w:rsidRDefault="00624A27" w:rsidP="001A5595">
      <w:r>
        <w:t>Radca Prawny Eliza Rączka- tak, ale proszę zrozumieć, to nie jest decyzja administracyjna to nie jest, on napisał pismo w odpowiedzi na pismo pani skarbnik.</w:t>
      </w:r>
    </w:p>
    <w:p w:rsidR="00624A27" w:rsidRDefault="00624A27" w:rsidP="001A5595">
      <w:r>
        <w:t>Wójt Gminy Stara Kornica Kazimierz Hawryluk- to są wykazy z rejestru gruntów.</w:t>
      </w:r>
    </w:p>
    <w:p w:rsidR="00624A27" w:rsidRDefault="00624A27" w:rsidP="001A5595">
      <w:r>
        <w:t>Radna Halina Bardadin- ale panie wójcie, pan nie rozumie o czym ja mówię.</w:t>
      </w:r>
    </w:p>
    <w:p w:rsidR="00624A27" w:rsidRDefault="00624A27" w:rsidP="001A5595">
      <w:r>
        <w:t>Przewodnicząca Rady Gminy Elwira</w:t>
      </w:r>
      <w:r w:rsidRPr="00395D55">
        <w:t xml:space="preserve"> </w:t>
      </w:r>
      <w:r>
        <w:t>Hulińska - to jest bardzo ważne, posłuchajcie.</w:t>
      </w:r>
    </w:p>
    <w:p w:rsidR="00624A27" w:rsidRDefault="00624A27" w:rsidP="001A5595">
      <w:r>
        <w:t>Radna Halina Bardadin- wspólnota gruntowa, a mienie gromadzkie to jest to samo?</w:t>
      </w:r>
    </w:p>
    <w:p w:rsidR="00624A27" w:rsidRDefault="00624A27" w:rsidP="001A5595">
      <w:r>
        <w:t>Wójt Gminy Stara Kornica Kazimierz Hawryluk- co innego.</w:t>
      </w:r>
    </w:p>
    <w:p w:rsidR="00624A27" w:rsidRDefault="00624A27" w:rsidP="001A5595">
      <w:r>
        <w:t xml:space="preserve">Radna Halina Bardadin- a no właśnie, to czemu pan przed chwilą powiedział, dlaczego przed chwilą pan powiedział, że Czeberaki są wspólnotą gruntową, a Popławy mienie gromadzkie? A jest dokument na Popławy wspólnota gruntowa. </w:t>
      </w:r>
    </w:p>
    <w:p w:rsidR="00624A27" w:rsidRDefault="00624A27" w:rsidP="001A5595">
      <w:r>
        <w:t xml:space="preserve">Wójt Gminy Stara Kornica Kazimierz Hawryluk- proszę panią, przecież to nie ja ustalałem. Nie ma rozbieżności, rozbieżność jest taka, że w tej chwili wszystkie te wspólnotowe, to one w geodezji podzielone są na wspólnota gruntowa. </w:t>
      </w:r>
    </w:p>
    <w:p w:rsidR="00624A27" w:rsidRDefault="00624A27" w:rsidP="001A5595">
      <w:r>
        <w:t>Przewodnicząca Rady Gminy Elwira</w:t>
      </w:r>
      <w:r w:rsidRPr="00395D55">
        <w:t xml:space="preserve"> </w:t>
      </w:r>
      <w:r>
        <w:t>Hulińska - ja może tak, bo tutaj nic innego nie wymyślimy w tej chwili. Proszę Państwa, pani Kasiu ja proszę żeby pani jeszcze poinformowała sołtysów z tych wszystkich wsi, że istnieje taka możliwość, że pan zakwalifikował to jako mienie gromadzkie, ale bardzo możliwe, że istnieją dowody na to, że jest to mienie, że to są wspólnoty gruntowe wsi, a nie mienie gromadzkie. Jeżeli i na czym to polega żeby ludzie mieli świadomość, bo być może ktoś tam w szufladzie ma taki akt nadania.</w:t>
      </w:r>
    </w:p>
    <w:p w:rsidR="00624A27" w:rsidRDefault="00624A27" w:rsidP="001A5595">
      <w:r>
        <w:t>Radny Ignacy</w:t>
      </w:r>
      <w:r w:rsidRPr="00395D55">
        <w:t xml:space="preserve"> </w:t>
      </w:r>
      <w:r>
        <w:t>Janczuk - trzeba być może, słuchajcie tych sołtysów i może jeszcze tego pana Chlebińskiego żeby to dogłębnie wyjaśnić.</w:t>
      </w:r>
    </w:p>
    <w:p w:rsidR="00624A27" w:rsidRDefault="00624A27" w:rsidP="001A5595">
      <w:r>
        <w:t>Radna Halina Bardadin- nie, nie ma kiedy.</w:t>
      </w:r>
    </w:p>
    <w:p w:rsidR="00624A27" w:rsidRDefault="00624A27" w:rsidP="001A5595">
      <w:r>
        <w:t>Radna Ewa</w:t>
      </w:r>
      <w:r w:rsidRPr="00395D55">
        <w:t xml:space="preserve"> </w:t>
      </w:r>
      <w:r>
        <w:t xml:space="preserve">Szydłowska - ten pan bazował na dokumentach które ma w archiwum, i w przypadku Kazimierzowa nie miał tych dokumentów, natomiast my mieszkańcy, doskonale pamiętają starsi jak doszło do tego co zostało, że to jest wspólnota i mieli na to dokumenty, więc ja załóżmy, tzn. ja  wiedziałam o tym, że tak było. Natomiast u was, w waszych miejscowościach wy możecie nie wiedzieć, ale może ktoś jest taki, może </w:t>
      </w:r>
    </w:p>
    <w:p w:rsidR="00624A27" w:rsidRDefault="00624A27" w:rsidP="001A5595">
      <w:r>
        <w:t>Radna Halina Bardadin- mam pytanie, czy możliwe by było skserowanie żeby, ja bym chciała otrzymać ten dokument pana Chlebińskiego, ksero.</w:t>
      </w:r>
    </w:p>
    <w:p w:rsidR="00624A27" w:rsidRDefault="00624A27" w:rsidP="001A5595">
      <w:r>
        <w:t>Wójt Gminy Stara Kornica Kazimierz Hawryluk- tak, Szanowni Państwo umówmy się tak.</w:t>
      </w:r>
    </w:p>
    <w:p w:rsidR="00624A27" w:rsidRDefault="00624A27" w:rsidP="001A5595">
      <w:r>
        <w:t xml:space="preserve">Radna Halina Bardadin- ale ja bym chciała dzisiaj to otrzymać. </w:t>
      </w:r>
    </w:p>
    <w:p w:rsidR="00624A27" w:rsidRDefault="00624A27" w:rsidP="001A5595">
      <w:r>
        <w:t>Wójt Gminy Stara Kornica Kazimierz Hawryluk- to nie wiem to trzeba dać Państwu dokumenty.</w:t>
      </w:r>
    </w:p>
    <w:p w:rsidR="00624A27" w:rsidRDefault="00624A27" w:rsidP="001A5595">
      <w:r>
        <w:t>Radna Halina Bardadin- wszyscy, wszyscy żeby to otrzymali.</w:t>
      </w:r>
    </w:p>
    <w:p w:rsidR="00624A27" w:rsidRDefault="00624A27" w:rsidP="001A5595">
      <w:r>
        <w:t xml:space="preserve"> Wójt Gminy Stara Kornica Kazimierz Hawryluk- wypis z</w:t>
      </w:r>
    </w:p>
    <w:p w:rsidR="00624A27" w:rsidRDefault="00624A27" w:rsidP="001A5595">
      <w:r>
        <w:t>Radna Halina Bardadin- z gruntów.</w:t>
      </w:r>
    </w:p>
    <w:p w:rsidR="00624A27" w:rsidRDefault="00624A27" w:rsidP="001A5595">
      <w:r>
        <w:t>Wójt Gminy Stara Kornica Kazimierz Hawryluk- z gruntów każdego sołectwa, dać te pismo, dać ten wniosek i ten wykaz co składowaliśmy.</w:t>
      </w:r>
    </w:p>
    <w:p w:rsidR="00624A27" w:rsidRDefault="00624A27" w:rsidP="001A5595">
      <w:r>
        <w:t>Przewodnicząca Rady Gminy Elwira</w:t>
      </w:r>
      <w:r w:rsidRPr="00FA7303">
        <w:t xml:space="preserve"> </w:t>
      </w:r>
      <w:r>
        <w:t>Hulińska - wniosek dla każdego w kilku egzemplarzach.</w:t>
      </w:r>
    </w:p>
    <w:p w:rsidR="00624A27" w:rsidRDefault="00624A27" w:rsidP="001A5595">
      <w:r>
        <w:t>Wójt Gminy Stara Kornica Kazimierz Hawryluk- Szanowni Państwo, bo tutaj jak z panią mecenas rozmawiałem.</w:t>
      </w:r>
    </w:p>
    <w:p w:rsidR="00624A27" w:rsidRDefault="00624A27" w:rsidP="001A5595">
      <w:r>
        <w:t>Radna Halina Bardadin- czyli jeszcze żeby dzisiaj.</w:t>
      </w:r>
    </w:p>
    <w:p w:rsidR="00624A27" w:rsidRDefault="00624A27" w:rsidP="001A5595">
      <w:r>
        <w:t>Przewodnicząca Rady Gminy Elwira</w:t>
      </w:r>
      <w:r w:rsidRPr="00FA7303">
        <w:t xml:space="preserve"> </w:t>
      </w:r>
      <w:r>
        <w:t>Hulińska - pani Kasia za chwilę pójdzie zanim my skończymy.</w:t>
      </w:r>
    </w:p>
    <w:p w:rsidR="00624A27" w:rsidRDefault="00624A27" w:rsidP="001A5595">
      <w:r>
        <w:t>Radca Prawny Eliza Rączka- tamto pismo, jest ta instrukcja</w:t>
      </w:r>
    </w:p>
    <w:p w:rsidR="00624A27" w:rsidRDefault="00624A27" w:rsidP="001A5595">
      <w:r>
        <w:t>Wójt Gminy Stara Kornica Kazimierz Hawryluk - informacyjna</w:t>
      </w:r>
    </w:p>
    <w:p w:rsidR="00624A27" w:rsidRDefault="00624A27" w:rsidP="001A5595">
      <w:r>
        <w:t>Radca Prawny Eliza Rączka- nie przez starostwo tylko stowarzyszenie. I z tego co ja z tym panem rozmawiałam nie ma obowiązku zakładania stowarzyszenia czy spółki, to każda osoba fizyczna może. Natomiast to stowarzyszenie przygotowało instrukcję typowo dla stowarzyszenia, np. że można założyć stowarzyszenie i jest to stowarzyszenie. Więc ewentualnie żeby wiedzieć, że to jest taka procedura przez stowarzyszenie, a nie przez starostwo.</w:t>
      </w:r>
    </w:p>
    <w:p w:rsidR="00624A27" w:rsidRDefault="00624A27" w:rsidP="001A5595">
      <w:r>
        <w:t>Radna Ewa</w:t>
      </w:r>
      <w:r w:rsidRPr="00FA7303">
        <w:t xml:space="preserve"> </w:t>
      </w:r>
      <w:r>
        <w:t>Szydłowska- a kto się zajmuje  inwentaryzacją działek? Budownictwo?</w:t>
      </w:r>
    </w:p>
    <w:p w:rsidR="00624A27" w:rsidRDefault="00624A27" w:rsidP="001A5595">
      <w:r>
        <w:t>Wójt Gminy Stara Kornica Kazimierz Hawryluk- proszę?</w:t>
      </w:r>
    </w:p>
    <w:p w:rsidR="00624A27" w:rsidRDefault="00624A27" w:rsidP="001A5595">
      <w:r>
        <w:t xml:space="preserve">Radna Ewa Szydłowska -  inwentaryzacja działek to również budownictwo? </w:t>
      </w:r>
    </w:p>
    <w:p w:rsidR="00624A27" w:rsidRDefault="00624A27" w:rsidP="001A5595">
      <w:r>
        <w:t>Wójt Gminy Stara Kornica Kazimierz Hawryluk- inwentaryzacje działek, środki trwałe ma księgowość, a gospodarki, jeżeli chodzi o nieruchomości, dzierżawa gruntów, no to podpisuje pani Leoniuk przygotowuje, a jeżeli chodzi o mieszkania, bazy nasze to przygotowuje pani Pietruczuk, ma w zakresie obowiązków. Nawet wynajem teraz mieszkania, bo jest na liście.</w:t>
      </w:r>
    </w:p>
    <w:p w:rsidR="00624A27" w:rsidRDefault="00624A27" w:rsidP="001A5595">
      <w:r>
        <w:t>Radna Ewa Szydłowska - ja nie o tym mówię panie wójcie. W każdym bądź razie ja jestem oburzona, że to doszło do takiego stanu rzeczy.</w:t>
      </w:r>
    </w:p>
    <w:p w:rsidR="00624A27" w:rsidRDefault="00624A27" w:rsidP="001A5595">
      <w:r>
        <w:t>Radna Halina Bardadin- i że tak późno.</w:t>
      </w:r>
    </w:p>
    <w:p w:rsidR="00624A27" w:rsidRDefault="00624A27" w:rsidP="001A5595">
      <w:r>
        <w:t>Radna Ewa</w:t>
      </w:r>
      <w:r w:rsidRPr="00FA7303">
        <w:t xml:space="preserve"> </w:t>
      </w:r>
      <w:r>
        <w:t xml:space="preserve">Szydłowska - i że tak późno. </w:t>
      </w:r>
    </w:p>
    <w:p w:rsidR="00624A27" w:rsidRDefault="00624A27" w:rsidP="001A5595">
      <w:r>
        <w:t>Radny Mateusz</w:t>
      </w:r>
      <w:r w:rsidRPr="00FA7303">
        <w:t xml:space="preserve"> </w:t>
      </w:r>
      <w:r>
        <w:t xml:space="preserve">Leszczyński - czyli nie wiadomo co  z tym rób. </w:t>
      </w:r>
    </w:p>
    <w:p w:rsidR="00624A27" w:rsidRDefault="00624A27" w:rsidP="001A5595">
      <w:r>
        <w:t>Przewodnicząca Rady Gminy Elwira</w:t>
      </w:r>
      <w:r w:rsidRPr="00FA7303">
        <w:t xml:space="preserve"> </w:t>
      </w:r>
      <w:r>
        <w:t>Hulińska - no znaczy wiadomo co robić i to szybko robić.</w:t>
      </w:r>
    </w:p>
    <w:p w:rsidR="00624A27" w:rsidRDefault="00624A27" w:rsidP="001A5595">
      <w:r>
        <w:t>Radna Halina Bardadin- ale Elwira, ale mamy wątpliwości, bo ja nie wiem czy moje mienie gromadzkie czy wspólnota.</w:t>
      </w:r>
    </w:p>
    <w:p w:rsidR="00624A27" w:rsidRDefault="00624A27" w:rsidP="001A5595">
      <w:r>
        <w:t>Przewodnicząca Rady Gminy Elwira</w:t>
      </w:r>
      <w:r w:rsidRPr="00FA7303">
        <w:t xml:space="preserve"> </w:t>
      </w:r>
      <w:r>
        <w:t xml:space="preserve">Hulińska - to składać wniosek. </w:t>
      </w:r>
    </w:p>
    <w:p w:rsidR="00624A27" w:rsidRDefault="00624A27" w:rsidP="001A5595">
      <w:r>
        <w:t>Radca Prawny Eliza Rączka- to złożyć wniosek, dostanie najwyżej pani decyzję odmowną.</w:t>
      </w:r>
    </w:p>
    <w:p w:rsidR="00624A27" w:rsidRDefault="00624A27" w:rsidP="001A5595">
      <w:r>
        <w:t>Przewodnicząca Rady Gminy Elwira Hulińska - składać wniosek.</w:t>
      </w:r>
    </w:p>
    <w:p w:rsidR="00624A27" w:rsidRDefault="00624A27" w:rsidP="001A5595">
      <w:r>
        <w:t xml:space="preserve">Radna Halina Bardadin- wniosek, bo ja wyszłam na ten moment żeby wyjaśnić sprawę. Więc wniosek, który otrzymam mam złożyć do kogo? </w:t>
      </w:r>
    </w:p>
    <w:p w:rsidR="00624A27" w:rsidRDefault="00624A27" w:rsidP="001A5595">
      <w:r>
        <w:t>Przewodnicząca Rady Gminy Elwira Hulińska - do starostwa. Tak samo jak Kazimierzów, jeżeli masz jakiekolwiek wątpliwości.</w:t>
      </w:r>
    </w:p>
    <w:p w:rsidR="00624A27" w:rsidRDefault="00624A27" w:rsidP="001A5595">
      <w:r>
        <w:t>Radna Halina Bardadin- to już będzie procedura</w:t>
      </w:r>
    </w:p>
    <w:p w:rsidR="00624A27" w:rsidRDefault="00624A27" w:rsidP="001A5595">
      <w:r>
        <w:t>Przewodnicząca Rady Gminy Elwira</w:t>
      </w:r>
      <w:r w:rsidRPr="00FA7303">
        <w:t xml:space="preserve"> </w:t>
      </w:r>
      <w:r>
        <w:t xml:space="preserve">Hulińska - a jak się okaże, że jednak to jest mienie gromadzkie, to dostaniesz odmowną decyzję i nic się nie stanie. </w:t>
      </w:r>
    </w:p>
    <w:p w:rsidR="00624A27" w:rsidRDefault="00624A27" w:rsidP="001A5595">
      <w:r>
        <w:t xml:space="preserve">Radna Halina Bardadin- a jeżeli się okaże, że mienie gromadzkie, a się okaże, że będzie wspólnoty to co? </w:t>
      </w:r>
    </w:p>
    <w:p w:rsidR="00624A27" w:rsidRDefault="00624A27" w:rsidP="001A5595">
      <w:r>
        <w:t>Wójt Gminy Stara Kornica Kazimierz Hawryluk- Szanowni Państwo, pani mecenas, pani przewodnicząca mogę?</w:t>
      </w:r>
    </w:p>
    <w:p w:rsidR="00624A27" w:rsidRDefault="00624A27" w:rsidP="001A5595">
      <w:r>
        <w:t>Przewodnicząca Rady Gminy Elwira</w:t>
      </w:r>
      <w:r w:rsidRPr="00FA7303">
        <w:t xml:space="preserve"> </w:t>
      </w:r>
      <w:r>
        <w:t>Hulińska - proszę bardzo.</w:t>
      </w:r>
    </w:p>
    <w:p w:rsidR="00624A27" w:rsidRDefault="00624A27" w:rsidP="001A5595">
      <w:r>
        <w:t xml:space="preserve">Wójt Gminy Stara Kornica Kazimierz Hawryluk- mamy tutaj komplety dokumentów, pani przygotuje kto dzisiaj ze chce, przygotuje. Tak jak my rozmawiamy, jest taki wniosek, on jest na dwie strony. Z doświadczenia pracy najlepiej wypełnić i złożyć. To wtedy jeżeli się złoży i uznają, że to jest gromadzkie, no to odmownie dadzą, a jeżeli będzie to wspólnotowe, to poproszą o uzupełnienie, czy jakieś zebranie wioskowe, czy jedna osoba wystarczy czy powiedzą później, że trzeba założyć podmiot. Ale powiem Państwu jedno, złożenie wniosku nadaje bieg. Nadaje bieg, a żeby przerwać, to musi być na piśmie, że wniosek odrzucamy, ale żeby wniosek odrzucili, to najpierw muszą zapytać jeżeli będą formalne braki, tak? I do tego Państwa namawiam, żeby tutaj tak jak pani mówi, bo ja nie znam, pan Chlebiński też nie zna, to trzeba w aktach, a powiem pani więcej z doświadczenia, w Szpakach Starych też dochodzone było czy gromadzkie, czy wspólnotowe, czy wspólnota gruntowa. Poprzez zapisy i poprzez świadków, to taka procedura przechodziła w tamtym roku. </w:t>
      </w:r>
    </w:p>
    <w:p w:rsidR="00624A27" w:rsidRDefault="00624A27" w:rsidP="001A5595">
      <w:r>
        <w:t xml:space="preserve">Przewodnicząca Rady Gminy Hulińska Elwira- to ja zwrócę uwagę tylko jeszcze, że no tak jak wiadomo te wspólnotowe to są 4, ale dla bezpieczeństwa te inne wioski też mogą złożyć, Dubicze, Koszelówka, Popławy, Rudka, Wólka Nosowska, Wyrzyki. </w:t>
      </w:r>
    </w:p>
    <w:p w:rsidR="00624A27" w:rsidRDefault="00624A27" w:rsidP="001A5595">
      <w:r>
        <w:t xml:space="preserve">Radna Halina Bardadin- jeszcze mam jedno pytanie. Czy zgodnie z ustaleniami na sesji ostatniej 30 listopada, czy sołtysi na piśmie zostali zawiadomieni o tej sprawie? </w:t>
      </w:r>
    </w:p>
    <w:p w:rsidR="00624A27" w:rsidRDefault="00624A27" w:rsidP="001A5595">
      <w:r>
        <w:t xml:space="preserve">Wójt Gminy Stara Kornica Kazimierz Hawryluk- nie, nie byli jeszcze informowani. </w:t>
      </w:r>
    </w:p>
    <w:p w:rsidR="00624A27" w:rsidRDefault="00624A27" w:rsidP="001A5595">
      <w:r>
        <w:t>Radna Ewa</w:t>
      </w:r>
      <w:r w:rsidRPr="00FA7303">
        <w:t xml:space="preserve"> </w:t>
      </w:r>
      <w:r>
        <w:t>Szydłowska - no bo jeszcze czas.</w:t>
      </w:r>
    </w:p>
    <w:p w:rsidR="00624A27" w:rsidRDefault="00624A27" w:rsidP="001A5595">
      <w:r>
        <w:t>Radna Halina Bardadin- no bo jeszcze czas, ale myśmy mówili żeby sołtysi zostali poinformowani, więc?</w:t>
      </w:r>
    </w:p>
    <w:p w:rsidR="00624A27" w:rsidRDefault="00624A27" w:rsidP="001A5595">
      <w:r>
        <w:t xml:space="preserve">Wójt Gminy Stara Kornica Kazimierz Hawryluk- Szanowni Państwo, tak, ale nie było sprawy jasnej czy to gromadzkie, czy nie i nie było jeszcze sprawy właśnie jak dalej postępować. Jaka jest procedura, bo mówią, że w Huszlewie, w Huszlewie na czym stanęli? </w:t>
      </w:r>
    </w:p>
    <w:p w:rsidR="00624A27" w:rsidRDefault="00624A27" w:rsidP="001A5595">
      <w:r>
        <w:t xml:space="preserve">Pracownik Urzędu Gminy Katarzyna Kiepuszewska- w Huszlewie to ogólnie sami składali, z tego dużo bardzo jest nierozpatrzonych wniosków ponieważ są to, np. jakieś bagna, nie bagna i ktoś zostawia do Skarbu Państwa po prostu, tak. A jeszcze po prostu są wnioski złożone i czekają. </w:t>
      </w:r>
    </w:p>
    <w:p w:rsidR="00624A27" w:rsidRDefault="00624A27" w:rsidP="001A5595">
      <w:r>
        <w:t>Wójt Gminy Stara Kornica Kazimierz Hawryluk- czyli złożyli wniosek i teraz pan Chlebiński bada czy to wspólnota gruntowa, czy to mienie gromadzkie.</w:t>
      </w:r>
    </w:p>
    <w:p w:rsidR="00624A27" w:rsidRDefault="00624A27" w:rsidP="001A5595">
      <w:r>
        <w:t>Radna Halina Bardadin- może się okazać, że dokumentów pewnych nie ma.</w:t>
      </w:r>
    </w:p>
    <w:p w:rsidR="00624A27" w:rsidRDefault="00624A27" w:rsidP="001A5595">
      <w:r>
        <w:t>Radna Ewa</w:t>
      </w:r>
      <w:r w:rsidRPr="00FA7303">
        <w:t xml:space="preserve"> </w:t>
      </w:r>
      <w:r>
        <w:t>Szydłowska - nie, wy robicie zebranie we wsi i się pytacie co ludzie pamiętają.</w:t>
      </w:r>
    </w:p>
    <w:p w:rsidR="00624A27" w:rsidRDefault="00624A27" w:rsidP="001A5595">
      <w:r>
        <w:t>Radna Halina Bardadin- ale kiedy ja mam to zebranie zrobić?</w:t>
      </w:r>
    </w:p>
    <w:p w:rsidR="00624A27" w:rsidRDefault="00624A27" w:rsidP="001A5595">
      <w:r>
        <w:t xml:space="preserve">Radna Szydłowska Ewa- no to sołtys zrobi. </w:t>
      </w:r>
    </w:p>
    <w:p w:rsidR="00624A27" w:rsidRDefault="00624A27" w:rsidP="001A5595">
      <w:r>
        <w:t>Radny Leszek Muszyński – trzeba złożyć wniosek i nadajesz tok.</w:t>
      </w:r>
    </w:p>
    <w:p w:rsidR="00624A27" w:rsidRDefault="00624A27" w:rsidP="001A5595">
      <w:r>
        <w:t>Radna Halina Bardadin- bo pan Chlebiński się wypowiedział?</w:t>
      </w:r>
    </w:p>
    <w:p w:rsidR="00624A27" w:rsidRDefault="00624A27" w:rsidP="001A5595">
      <w:r>
        <w:t>Radna Ewa</w:t>
      </w:r>
      <w:r w:rsidRPr="00FA7303">
        <w:t xml:space="preserve"> </w:t>
      </w:r>
      <w:r>
        <w:t>Szydłowska - tak.</w:t>
      </w:r>
    </w:p>
    <w:p w:rsidR="00624A27" w:rsidRDefault="00624A27" w:rsidP="001A5595">
      <w:r>
        <w:t xml:space="preserve">Radna Halina Bardadin- już się wypowiedział. </w:t>
      </w:r>
    </w:p>
    <w:p w:rsidR="00624A27" w:rsidRDefault="00624A27" w:rsidP="001A5595">
      <w:r>
        <w:t>Przewodnicząca Rady Gminy Elwira Hulińska – dobrze, to na ten moment kończymy dyskusję na ten temat. Tak, czy jeszcze jakieś pytania są?</w:t>
      </w:r>
    </w:p>
    <w:p w:rsidR="00624A27" w:rsidRDefault="00624A27" w:rsidP="001A5595">
      <w:r>
        <w:t xml:space="preserve">Radna Halina Bardadin- ja bym chciała kontakt, jeszcze jakiś numer telefonu do pani mecenas gdybym miała wątpliwości, czy gdybym miała jakieś wątpliwości, dobrze? </w:t>
      </w:r>
    </w:p>
    <w:p w:rsidR="00624A27" w:rsidRDefault="00624A27" w:rsidP="001A5595">
      <w:r>
        <w:t>Radca Prawny Eliza Rączka- podam</w:t>
      </w:r>
    </w:p>
    <w:p w:rsidR="00624A27" w:rsidRDefault="00624A27" w:rsidP="001A5595">
      <w:r>
        <w:t>Radna Halina Bardadin- czy wszyscy radni mają kontakt, czy chcą mieć kontakt?</w:t>
      </w:r>
    </w:p>
    <w:p w:rsidR="00624A27" w:rsidRDefault="00624A27" w:rsidP="001A5595">
      <w:r>
        <w:t xml:space="preserve">Przewodnicząca Rady Gminy Elwira Hulińska - to jak ktoś chce zapisać to proszę bardzo. Ale może pani podać także zapiszcie sobie numer. </w:t>
      </w:r>
    </w:p>
    <w:p w:rsidR="00624A27" w:rsidRDefault="00624A27" w:rsidP="001A5595">
      <w:r>
        <w:t>Radny Leszek Muszyński - pani odbije nam te wnioski.</w:t>
      </w:r>
    </w:p>
    <w:p w:rsidR="00624A27" w:rsidRDefault="00624A27" w:rsidP="001A5595">
      <w:r>
        <w:t>Radna Ewa</w:t>
      </w:r>
      <w:r w:rsidRPr="00FA7303">
        <w:t xml:space="preserve"> </w:t>
      </w:r>
      <w:r>
        <w:t>Szydłowska - tak wnioski, ta decyzja pana Chlebińskiego i wnioski.</w:t>
      </w:r>
    </w:p>
    <w:p w:rsidR="00624A27" w:rsidRDefault="00624A27" w:rsidP="001A5595">
      <w:r>
        <w:t>Przewodnicząca Rady Gminy Elwira</w:t>
      </w:r>
      <w:r w:rsidRPr="00FA7303">
        <w:t xml:space="preserve"> </w:t>
      </w:r>
      <w:r>
        <w:t>Hulińska - proszę bardzo, pani podaje nr telefonu.</w:t>
      </w:r>
    </w:p>
    <w:p w:rsidR="00624A27" w:rsidRDefault="00624A27" w:rsidP="001A5595">
      <w:r>
        <w:t>Radca Prawny Eliza Rączka- (81)524-58-63</w:t>
      </w:r>
    </w:p>
    <w:p w:rsidR="00624A27" w:rsidRDefault="00624A27" w:rsidP="001A5595">
      <w:r>
        <w:t>Radna Halina Bardadin- 63?</w:t>
      </w:r>
    </w:p>
    <w:p w:rsidR="00624A27" w:rsidRDefault="00624A27" w:rsidP="001A5595">
      <w:r>
        <w:t>Radca Prawny Eliza Rączka- tak, powtórzę- (81)524-58-63</w:t>
      </w:r>
    </w:p>
    <w:p w:rsidR="00624A27" w:rsidRDefault="00624A27" w:rsidP="001A5595">
      <w:r>
        <w:t>Radna Halina Bardadin- dobrze, dziękuję.</w:t>
      </w:r>
    </w:p>
    <w:p w:rsidR="00624A27" w:rsidRDefault="00624A27" w:rsidP="001A5595">
      <w:r>
        <w:t>Przewodnicząca Rady Gminy Hulińska Elwira- to teraz, a gdzie pan wójt ucieka?</w:t>
      </w:r>
    </w:p>
    <w:p w:rsidR="00624A27" w:rsidRDefault="00624A27" w:rsidP="001A5595">
      <w:r>
        <w:t xml:space="preserve">Wójt Gminy Stara Kornica Kazimierz Hawryluk- nie, nie ja tylko pani przedstawię jedną rzecz do opracowania. </w:t>
      </w:r>
    </w:p>
    <w:p w:rsidR="00624A27" w:rsidRDefault="00624A27" w:rsidP="001A5595">
      <w:r>
        <w:t>Przewodnicząca Rady Gminy Elwira</w:t>
      </w:r>
      <w:r w:rsidRPr="00FA7303">
        <w:t xml:space="preserve"> </w:t>
      </w:r>
      <w:r>
        <w:t>Hulińska - przechodzimy do następnego punktu.</w:t>
      </w:r>
    </w:p>
    <w:p w:rsidR="00624A27" w:rsidRDefault="00624A27" w:rsidP="001A5595">
      <w:pPr>
        <w:rPr>
          <w:rFonts w:cs="Times New Roman"/>
          <w:b/>
          <w:bCs/>
        </w:rPr>
      </w:pPr>
      <w:r>
        <w:rPr>
          <w:rFonts w:cs="Times New Roman"/>
          <w:b/>
          <w:bCs/>
        </w:rPr>
        <w:t>Ad.pkt.5</w:t>
      </w:r>
      <w:r w:rsidRPr="003E4A7E">
        <w:rPr>
          <w:rFonts w:cs="Times New Roman"/>
          <w:b/>
          <w:bCs/>
        </w:rPr>
        <w:t>.p.p.</w:t>
      </w:r>
      <w:r w:rsidRPr="003E4A7E">
        <w:rPr>
          <w:b/>
          <w:bCs/>
        </w:rPr>
        <w:t xml:space="preserve"> </w:t>
      </w:r>
      <w:r w:rsidRPr="00032B19">
        <w:rPr>
          <w:b/>
          <w:bCs/>
        </w:rPr>
        <w:t>Wnioski i interpelacje radnych.</w:t>
      </w:r>
    </w:p>
    <w:p w:rsidR="00624A27" w:rsidRDefault="00624A27" w:rsidP="001A5595">
      <w:r>
        <w:t>Przewodnicząca Rady Gminy Elwira Hulińska - do następnego punktu przystępujemy, wnioski i interpelacje radnych, ja mam pytanie do pana wójta.</w:t>
      </w:r>
    </w:p>
    <w:p w:rsidR="00624A27" w:rsidRDefault="00624A27" w:rsidP="001A5595">
      <w:r>
        <w:t>Radna Halina Bardadin- też, wszystkie wsie i wnioski.</w:t>
      </w:r>
    </w:p>
    <w:p w:rsidR="00624A27" w:rsidRDefault="00624A27" w:rsidP="001A5595">
      <w:r>
        <w:t>Przewodnicząca Rady Gminy Elwira</w:t>
      </w:r>
      <w:r w:rsidRPr="00FA7303">
        <w:t xml:space="preserve"> </w:t>
      </w:r>
      <w:r>
        <w:t>Hulińska - panie wójcie, ja mam pytanie, czy podpisał pan porozumienie z Sarnakami?</w:t>
      </w:r>
    </w:p>
    <w:p w:rsidR="00624A27" w:rsidRDefault="00624A27" w:rsidP="001A5595">
      <w:r>
        <w:t>Radna Halina Bardadin- no właśnie.</w:t>
      </w:r>
    </w:p>
    <w:p w:rsidR="00624A27" w:rsidRDefault="00624A27" w:rsidP="001A5595">
      <w:r>
        <w:t>Wójt Gminy Stara Kornica Kazimierz Hawryluk- nie jeszcze.</w:t>
      </w:r>
    </w:p>
    <w:p w:rsidR="00624A27" w:rsidRDefault="00624A27" w:rsidP="001A5595">
      <w:r>
        <w:t>Przewodnicząca Rady Gminy Elwira</w:t>
      </w:r>
      <w:r w:rsidRPr="00FA7303">
        <w:t xml:space="preserve"> </w:t>
      </w:r>
      <w:r>
        <w:t xml:space="preserve">Hulińska- dlaczego? </w:t>
      </w:r>
    </w:p>
    <w:p w:rsidR="00624A27" w:rsidRDefault="00624A27" w:rsidP="001A5595">
      <w:r>
        <w:t>Wójt Gminy Stara Kornica Kazimierz Hawryluk- podpiszę na dniach. Tylko właśnie poprosiłem, że tak powiem uchwałę, poprosiłem porozumienie, będę czytał i się odniosę.</w:t>
      </w:r>
    </w:p>
    <w:p w:rsidR="00624A27" w:rsidRDefault="00624A27" w:rsidP="001A5595">
      <w:r>
        <w:t>Radna Halina Bardadin- my uchwałę podjęliśmy, kiedy?</w:t>
      </w:r>
    </w:p>
    <w:p w:rsidR="00624A27" w:rsidRDefault="00624A27" w:rsidP="001A5595">
      <w:r>
        <w:t>Wójt Gminy Stara Kornica Kazimierz Hawryluk- 10 chyba, jak mnie nie było.</w:t>
      </w:r>
    </w:p>
    <w:p w:rsidR="00624A27" w:rsidRDefault="00624A27" w:rsidP="001A5595">
      <w:r>
        <w:t xml:space="preserve">Radna Halina Bardadin- i podjęliśmy uchwałę, że przystępujemy do </w:t>
      </w:r>
    </w:p>
    <w:p w:rsidR="00624A27" w:rsidRDefault="00624A27" w:rsidP="001A5595">
      <w:r>
        <w:t>Przewodnicząca Rady Gminy Elwira</w:t>
      </w:r>
      <w:r w:rsidRPr="00FA7303">
        <w:t xml:space="preserve"> </w:t>
      </w:r>
      <w:r>
        <w:t>Hulińska - znaczy no nie mamy podpisanej umowy, a ten ośrodek od grudnia miał ruszać.</w:t>
      </w:r>
    </w:p>
    <w:p w:rsidR="00624A27" w:rsidRDefault="00624A27" w:rsidP="001A5595">
      <w:r>
        <w:t>Radny Ignacy</w:t>
      </w:r>
      <w:r w:rsidRPr="00FA7303">
        <w:t xml:space="preserve"> </w:t>
      </w:r>
      <w:r>
        <w:t>Janczuk - ci Państwo bardzo tam prosili, im chodziło o czas. Dlaczego nie wykonuje pan po raz kolejny uchwały rady? Skoro rada zadecydowała, że ci nasi tam mieszkańcy mają być dowożeni.</w:t>
      </w:r>
    </w:p>
    <w:p w:rsidR="00624A27" w:rsidRDefault="00624A27" w:rsidP="001A5595">
      <w:r>
        <w:t>Radna Halina Bardadin- panie wójcie mam pytanie, kiedy pan podpisze porozumienie? Konkretnie.</w:t>
      </w:r>
    </w:p>
    <w:p w:rsidR="00624A27" w:rsidRDefault="00624A27" w:rsidP="001A5595">
      <w:r>
        <w:t>Wójt Gminy Stara Kornica Kazimierz Hawryluk- które?</w:t>
      </w:r>
    </w:p>
    <w:p w:rsidR="00624A27" w:rsidRDefault="00624A27" w:rsidP="001A5595">
      <w:r>
        <w:t xml:space="preserve">Radna Halina Bardadin- z Sarnakami, na domu samopomocy, na pobyt naszych mieszkańców w tym domu, dzienny pobyt w tym domu samopomocy. </w:t>
      </w:r>
    </w:p>
    <w:p w:rsidR="00624A27" w:rsidRDefault="00624A27" w:rsidP="001A5595">
      <w:r>
        <w:t>Wójt Gminy Stara Kornica Kazimierz Hawryluk- do połowy miesiąca podpiszę. Czyli do 15 będzie podpisane w 100%.</w:t>
      </w:r>
    </w:p>
    <w:p w:rsidR="00624A27" w:rsidRDefault="00624A27" w:rsidP="001A5595">
      <w:r>
        <w:t>Radna Ewa</w:t>
      </w:r>
      <w:r w:rsidRPr="00FA7303">
        <w:t xml:space="preserve"> </w:t>
      </w:r>
      <w:r>
        <w:t>Szydłowska - panie wójcie, ale wójt z Sarnak prosił żeby</w:t>
      </w:r>
    </w:p>
    <w:p w:rsidR="00624A27" w:rsidRDefault="00624A27" w:rsidP="001A5595">
      <w:r>
        <w:t>Wójt Gminy Stara Kornica Kazimierz Hawryluk- nic nie mówił.</w:t>
      </w:r>
    </w:p>
    <w:p w:rsidR="00624A27" w:rsidRDefault="00624A27" w:rsidP="001A5595">
      <w:r>
        <w:t xml:space="preserve">Radna Halina Bardadin- ale co stoi na przeszkodzie, że pan tego nie podpisał? </w:t>
      </w:r>
    </w:p>
    <w:p w:rsidR="00624A27" w:rsidRDefault="00624A27" w:rsidP="001A5595">
      <w:r>
        <w:t>Radny Leszek</w:t>
      </w:r>
      <w:r w:rsidRPr="00FA7303">
        <w:t xml:space="preserve"> </w:t>
      </w:r>
      <w:r>
        <w:t>Muszyński - wójt nie może podpisać, bo jest na zwolnieniu.</w:t>
      </w:r>
    </w:p>
    <w:p w:rsidR="00624A27" w:rsidRDefault="00624A27" w:rsidP="001A5595">
      <w:r>
        <w:t xml:space="preserve">Radna Halina Bardadin- ale ja chcę żeby to wójt powiedział. </w:t>
      </w:r>
    </w:p>
    <w:p w:rsidR="00624A27" w:rsidRDefault="00624A27" w:rsidP="001A5595">
      <w:r>
        <w:t>Radny Leszek</w:t>
      </w:r>
      <w:r w:rsidRPr="00FA7303">
        <w:t xml:space="preserve"> </w:t>
      </w:r>
      <w:r>
        <w:t>Muszyński - a za chwilę będzie powiedziane że podpisał.</w:t>
      </w:r>
    </w:p>
    <w:p w:rsidR="00624A27" w:rsidRDefault="00624A27" w:rsidP="001A5595">
      <w:r>
        <w:t xml:space="preserve">Radna Halina Bardadin- a później wójt powie, że zdrowie nie pozwoliło i czas nie pozwolił i dalej będzie niepodpisane. </w:t>
      </w:r>
    </w:p>
    <w:p w:rsidR="00624A27" w:rsidRDefault="00624A27" w:rsidP="001A5595">
      <w:r>
        <w:t>Przewodnicząca Rady Gminy Elwira</w:t>
      </w:r>
      <w:r w:rsidRPr="00FA7303">
        <w:t xml:space="preserve"> </w:t>
      </w:r>
      <w:r>
        <w:t xml:space="preserve">Hulińska - ja mam jeszcze taką jedną sprawę. </w:t>
      </w:r>
    </w:p>
    <w:p w:rsidR="00624A27" w:rsidRDefault="00624A27" w:rsidP="001A5595">
      <w:r>
        <w:t>Radna Halina Bardadin- Elwira składam wniosek żebyś dopilnowała, żeby pan wójt zawarł to porozumienie.</w:t>
      </w:r>
    </w:p>
    <w:p w:rsidR="00624A27" w:rsidRDefault="00624A27" w:rsidP="001A5595">
      <w:r>
        <w:t>Przewodnicząca Rady Gminy Elwira</w:t>
      </w:r>
      <w:r w:rsidRPr="00FA7303">
        <w:t xml:space="preserve"> </w:t>
      </w:r>
      <w:r>
        <w:t>Hulińska – Halinka, a jak ja mam to zrobić? Pistolet mam do głowy wójtowi przystawić?</w:t>
      </w:r>
    </w:p>
    <w:p w:rsidR="00624A27" w:rsidRDefault="00624A27" w:rsidP="001A5595">
      <w:r>
        <w:t xml:space="preserve">Radna Halina Bardadin- nie, dopilnować po prostu i ja żeby był ślad, to ja napiszę do pana wójta, na piśmie. Teraz do pana wójta trzeba kierować wszystko na piśmie, bo to co się mówi ustnie pan wójt tego nie respektuje. Chociaż na pisma też może nie odpowiadać. </w:t>
      </w:r>
    </w:p>
    <w:p w:rsidR="00624A27" w:rsidRDefault="00624A27" w:rsidP="001A5595">
      <w:r>
        <w:t>Przewodnicząca Rady Gminy Elwira</w:t>
      </w:r>
      <w:r w:rsidRPr="00FA7303">
        <w:t xml:space="preserve"> </w:t>
      </w:r>
      <w:r>
        <w:t xml:space="preserve">Hulińska - następna sprawa ja tutaj taką mam. Panie siedzą w chustkach, jak się zajdzie do Urzędu Gminy, to w każdym pokoju są farelki, czy to jest tańsze niż podkręcenie tego ogrzewania żeby było cieplej. </w:t>
      </w:r>
    </w:p>
    <w:p w:rsidR="00624A27" w:rsidRDefault="00624A27" w:rsidP="001A5595">
      <w:r>
        <w:t>Wójt Gminy Stara Kornica Kazimierz Hawryluk- nie, tam po prostu układ jest taki, że grzeje w jednych pomieszczeniach w szkole gorąco, a w innych jest chłodno.</w:t>
      </w:r>
    </w:p>
    <w:p w:rsidR="00624A27" w:rsidRDefault="00624A27" w:rsidP="001A5595">
      <w:r>
        <w:t>Przewodnicząca Rady Gminy Elwira</w:t>
      </w:r>
      <w:r w:rsidRPr="00FA7303">
        <w:t xml:space="preserve"> </w:t>
      </w:r>
      <w:r>
        <w:t>Hulińska - nie w szkole, w Urzędzie Gminy.</w:t>
      </w:r>
    </w:p>
    <w:p w:rsidR="00624A27" w:rsidRDefault="00624A27" w:rsidP="001A5595">
      <w:r>
        <w:t xml:space="preserve">Wójt Giny Stara Kornica Kazimierz Hawryluk- ale taki sam przykład jest. </w:t>
      </w:r>
    </w:p>
    <w:p w:rsidR="00624A27" w:rsidRDefault="00624A27" w:rsidP="001A5595">
      <w:r>
        <w:t>Radna Halina Bardadin- ale jaki przykład, konkretnie Urząd Gminy panie wójcie.</w:t>
      </w:r>
    </w:p>
    <w:p w:rsidR="00624A27" w:rsidRDefault="00624A27" w:rsidP="001A5595">
      <w:r>
        <w:t>Wójt Gminy Stara Kornica Kazimierz Hawryluk- ale ja po prostu układ jest taki.</w:t>
      </w:r>
    </w:p>
    <w:p w:rsidR="00624A27" w:rsidRDefault="00624A27" w:rsidP="001A5595">
      <w:r>
        <w:t>Radny Łukasz</w:t>
      </w:r>
      <w:r w:rsidRPr="00FA7303">
        <w:t xml:space="preserve"> </w:t>
      </w:r>
      <w:r>
        <w:t xml:space="preserve">Kalużny - a pan teraz był w szkole, że tak mówi? </w:t>
      </w:r>
    </w:p>
    <w:p w:rsidR="00624A27" w:rsidRDefault="00624A27" w:rsidP="001A5595">
      <w:r>
        <w:t>Wójt Gminy Stara Kornica Kazimierz Hawryluk- nie wiem teraz, ale kiedyś tak było.</w:t>
      </w:r>
    </w:p>
    <w:p w:rsidR="00624A27" w:rsidRDefault="00624A27" w:rsidP="001A5595">
      <w:r>
        <w:t>Przewodnicząca Rady Gminy Elwira</w:t>
      </w:r>
      <w:r w:rsidRPr="00FA7303">
        <w:t xml:space="preserve"> </w:t>
      </w:r>
      <w:r>
        <w:t xml:space="preserve">Hulińska - ja bym prosiła, bo to jest na pewno droższe i tu nie ma o czym dyskutować. </w:t>
      </w:r>
    </w:p>
    <w:p w:rsidR="00624A27" w:rsidRDefault="00624A27" w:rsidP="001A5595">
      <w:r>
        <w:t>Radna Halina Bardadin- prąd</w:t>
      </w:r>
    </w:p>
    <w:p w:rsidR="00624A27" w:rsidRDefault="00624A27" w:rsidP="001A5595">
      <w:r>
        <w:t>Przewodnicząca Rady Gminy Elwira Hulińska - niż olej. Podkręćcie to tak żeby pracownik pracował normalnie, nie dogrzewał się.</w:t>
      </w:r>
    </w:p>
    <w:p w:rsidR="00624A27" w:rsidRDefault="00624A27" w:rsidP="001A5595">
      <w:r>
        <w:t xml:space="preserve">Wójt Gminy Stara Kornica Kazimierz Hawryluk- Szanowni Państwo, ja daję przykład. U mnie w pokoju kaloryfery dołożone i jeszcze jak się przekręci i będzie chłodno i tak w niektórych pomieszczeniach jest. </w:t>
      </w:r>
    </w:p>
    <w:p w:rsidR="00624A27" w:rsidRDefault="00624A27" w:rsidP="001A5595">
      <w:r>
        <w:t>Przewodnicząca Rady Gminy Elwira</w:t>
      </w:r>
      <w:r w:rsidRPr="00FA7303">
        <w:t xml:space="preserve"> </w:t>
      </w:r>
      <w:r>
        <w:t>Hulińska - we wszystkich?</w:t>
      </w:r>
    </w:p>
    <w:p w:rsidR="00624A27" w:rsidRDefault="00624A27" w:rsidP="001A5595">
      <w:r>
        <w:t xml:space="preserve">Wójt Gminy Stara Kornica Kazimierz Hawryluk- w niektórych, ale co we wszystkich się grzeje zimą? </w:t>
      </w:r>
    </w:p>
    <w:p w:rsidR="00624A27" w:rsidRDefault="00624A27" w:rsidP="001A5595">
      <w:r>
        <w:t>Radna Halina Bardadin- ale panie wójcie, to może jest jakiś powód, że te kaloryfery słabo grzeją, może są zapowietrzone?</w:t>
      </w:r>
    </w:p>
    <w:p w:rsidR="00624A27" w:rsidRDefault="00624A27" w:rsidP="001A5595">
      <w:r>
        <w:t>Wójt Gminy Stara Kornica Kazimierz Hawryluk- tak grupa przychodziła, sprawdzała.</w:t>
      </w:r>
    </w:p>
    <w:p w:rsidR="00624A27" w:rsidRDefault="00624A27" w:rsidP="001A5595">
      <w:r>
        <w:t xml:space="preserve">Radna Halina Bardadin-  to trzeba zrobić przegląd, sprawdzić. </w:t>
      </w:r>
    </w:p>
    <w:p w:rsidR="00624A27" w:rsidRDefault="00624A27" w:rsidP="001A5595">
      <w:r>
        <w:t>Przewodnicząca Rady Gminy Elwira</w:t>
      </w:r>
      <w:r w:rsidRPr="00FA7303">
        <w:t xml:space="preserve"> </w:t>
      </w:r>
      <w:r>
        <w:t>Hulińska - czy to na piśmie trzeba do wójta pisać?</w:t>
      </w:r>
    </w:p>
    <w:p w:rsidR="00624A27" w:rsidRDefault="00624A27" w:rsidP="001A5595">
      <w:r>
        <w:t>Radna Halina Bardadin- czy to na piśmie trzeba pisać?</w:t>
      </w:r>
    </w:p>
    <w:p w:rsidR="00624A27" w:rsidRDefault="00624A27" w:rsidP="001A5595">
      <w:r>
        <w:t>Przewodnicząca Rady Gminy Elwira</w:t>
      </w:r>
      <w:r w:rsidRPr="00FA7303">
        <w:t xml:space="preserve"> </w:t>
      </w:r>
      <w:r>
        <w:t>Hulińska - pralka do Urzędu Gminy?</w:t>
      </w:r>
    </w:p>
    <w:p w:rsidR="00624A27" w:rsidRDefault="00624A27" w:rsidP="001A5595">
      <w:r>
        <w:t>Wójt Gminy Stara Kornica Kazimierz Hawryluk- jeszcze nie kupiona.</w:t>
      </w:r>
    </w:p>
    <w:p w:rsidR="00624A27" w:rsidRDefault="00624A27" w:rsidP="001A5595">
      <w:r>
        <w:t xml:space="preserve">Przewodnicząca Rady Gminy Elwira Hulińska – ja mam nadzieję, że do świąt. Teraz tak, wczoraj były zajęcia z gitary i ja musiałam rzucić wszystko swoje i przyjechać tutaj, bo pan przez kilka godzin siedział w nieogrzewanym budynku, bo grzejnik elektryczny, który jest wstawiony przestał działać. Dzieci na tej gitarze w kurtkach, dobrze, że nie w rękawicach, spróbujcie pograć sobie. </w:t>
      </w:r>
    </w:p>
    <w:p w:rsidR="00624A27" w:rsidRDefault="00624A27" w:rsidP="001A5595">
      <w:r>
        <w:t>Radny Ignacy</w:t>
      </w:r>
      <w:r w:rsidRPr="00FA7303">
        <w:t xml:space="preserve"> </w:t>
      </w:r>
      <w:r>
        <w:t xml:space="preserve">Janczuk - dobrze, że nie popękały struny. </w:t>
      </w:r>
    </w:p>
    <w:p w:rsidR="00624A27" w:rsidRDefault="00624A27" w:rsidP="001A5595">
      <w:r>
        <w:t>Przewodnicząca Rady Gminy Elwira</w:t>
      </w:r>
      <w:r w:rsidRPr="00FA7303">
        <w:t xml:space="preserve"> </w:t>
      </w:r>
      <w:r>
        <w:t>Hulińska - to jest wstyd przed tym człowiekiem, który prowadzi i przed tymi dziećmi, skoro organizujemy, to jakoś zapewnijmy warunki normalne.</w:t>
      </w:r>
    </w:p>
    <w:p w:rsidR="00624A27" w:rsidRDefault="00624A27" w:rsidP="001A5595">
      <w:r>
        <w:t>Radna Halina Bardadin- zapewnijmy jakieś warunki.</w:t>
      </w:r>
    </w:p>
    <w:p w:rsidR="00624A27" w:rsidRDefault="00624A27" w:rsidP="001A5595">
      <w:r>
        <w:t>Przewodnicząca Rady Gminy Elwira</w:t>
      </w:r>
      <w:r w:rsidRPr="00FA7303">
        <w:t xml:space="preserve"> </w:t>
      </w:r>
      <w:r>
        <w:t>Hulińska - i ja musiałam przyjechać i przeprowadzić pana tutaj w sali konferencyjnej i tam nie wiem do 20:30, no po 20 w każdym bądź razie te lekcje się odbywały. Mamy zarezerwowane pieniądze na ogrzewanie, taka sama sprawa w bibliotece.</w:t>
      </w:r>
    </w:p>
    <w:p w:rsidR="00624A27" w:rsidRDefault="00624A27" w:rsidP="001A5595">
      <w:r>
        <w:t>Radna Halina Bardadin- ale przecież.</w:t>
      </w:r>
    </w:p>
    <w:p w:rsidR="00624A27" w:rsidRDefault="00624A27" w:rsidP="001A5595">
      <w:r>
        <w:t>Przewodnicząca Rady Gminy Elwira</w:t>
      </w:r>
      <w:r w:rsidRPr="00FA7303">
        <w:t xml:space="preserve"> </w:t>
      </w:r>
      <w:r>
        <w:t xml:space="preserve">Hulińska - kiedy będzie kupione panie wójcie te ogrzewanie? </w:t>
      </w:r>
    </w:p>
    <w:p w:rsidR="00624A27" w:rsidRDefault="00624A27" w:rsidP="001A5595">
      <w:r>
        <w:t xml:space="preserve">Radna Halina Bardadin- Elwira przecież temat ogrzewania w bibliotece podejmowaliśmy, zobowiązywaliśmy wójta parę miesięcy temu. I jak zwykle pan wójt </w:t>
      </w:r>
    </w:p>
    <w:p w:rsidR="00624A27" w:rsidRDefault="00624A27" w:rsidP="001A5595">
      <w:r>
        <w:t>Wójt Gminy Stara Kornica Kazimierz Hawryluk- ustalone, człowiek ma przyjechać i w ciągu następnego tygodnia zakłada.</w:t>
      </w:r>
    </w:p>
    <w:p w:rsidR="00624A27" w:rsidRDefault="00624A27" w:rsidP="001A5595">
      <w:r>
        <w:t>Przewodnicząca Rady Gminy Elwira</w:t>
      </w:r>
      <w:r w:rsidRPr="00FA7303">
        <w:t xml:space="preserve"> </w:t>
      </w:r>
      <w:r>
        <w:t xml:space="preserve">Hulińska - bo tak trzeba z tym człowiekiem ustalić, te zajęcia w przyszłym tygodniu też są we wtorki, tak we wtorek. To gdzie on ma przyjechać? Już tutaj się umawiać z dziećmi? </w:t>
      </w:r>
    </w:p>
    <w:p w:rsidR="00624A27" w:rsidRDefault="00624A27" w:rsidP="001A5595">
      <w:r>
        <w:t>Wójt Gminy Stara Kornica Kazimierz Hawryluk- prawdopodobnie od poniedziałku</w:t>
      </w:r>
    </w:p>
    <w:p w:rsidR="00624A27" w:rsidRDefault="00624A27" w:rsidP="001A5595">
      <w:r>
        <w:t xml:space="preserve">Radny Łukasz Kalużny - tam jest sprzęt elektroniczny wart </w:t>
      </w:r>
    </w:p>
    <w:p w:rsidR="00624A27" w:rsidRDefault="00624A27" w:rsidP="001A5595">
      <w:r>
        <w:t>Przewodnicząca Rady Gminy Elwira Hulińska - „kupę” pieniędzy</w:t>
      </w:r>
    </w:p>
    <w:p w:rsidR="00624A27" w:rsidRDefault="00624A27" w:rsidP="001A5595">
      <w:r>
        <w:t xml:space="preserve">Radny Łukasz Kalużny - i nieogrzewany. Każde włączenie komputera w takim miejscu grozi awarią. </w:t>
      </w:r>
    </w:p>
    <w:p w:rsidR="00624A27" w:rsidRDefault="00624A27" w:rsidP="001A5595">
      <w:r>
        <w:t xml:space="preserve">Radna Halina Bardadin- pan wójt zapłaci za to. </w:t>
      </w:r>
    </w:p>
    <w:p w:rsidR="00624A27" w:rsidRDefault="00624A27" w:rsidP="001A5595">
      <w:r>
        <w:t>Przewodnicząca Rady Gminy Elwira Hulińska - trzeba poinformować, że zajęcia będą na sali konferencyjnej w przyszłym tygodniu, żeby panie jakoś i ze sprzątaniem też się mogły umówić. Teraz tak, jeszcze jest jedna kwestia, wyszła kwestia proszę Państwa kanalizacji, przydomówek znaczy, bo tak, Państwo Pomagruk składali, ci którzy mieszkają przy cmentarzu. Składali bo oni, no to jest nowy budynek więc chcieli się podłączyć, wniosek złożyć na przydomówkę w ramach tego wniosku, żeby było taniej. Dostali informację, że nie mogą dlatego, że w Kornicy jest kanalizacja.</w:t>
      </w:r>
    </w:p>
    <w:p w:rsidR="00624A27" w:rsidRDefault="00624A27" w:rsidP="001A5595">
      <w:r>
        <w:t xml:space="preserve">Wójt Gminy Stara Kornica Kazimierz Hawryluk- Szanowni Państwo, układ jest taki, nie można budować przydomówek, zostanie to wyrzucone z projektu, jeżeli chcemy wybudować w aglomeracji. W aglomeracji, to tam gdzie jest kanalizacja ściekowa, aglomeracja, kanalizacja ściekowa to jest Kolonia Szpaki, Nowe Szpaki, Stare Szpaki, Nowa Kornica, centrum i tutaj Kolonia Kornica. </w:t>
      </w:r>
    </w:p>
    <w:p w:rsidR="00624A27" w:rsidRDefault="00624A27" w:rsidP="001A5595">
      <w:r>
        <w:t>Przewodnicząca Rady Gminy Elwira</w:t>
      </w:r>
      <w:r w:rsidRPr="00FA7303">
        <w:t xml:space="preserve"> </w:t>
      </w:r>
      <w:r>
        <w:t>Hulińska- no to w takim wypadku, to tu podstawa prawna, to pierwsza sprawa, a druga sprawa, to w takim wypadku musimy w budżecie zabezpieczyć pieniądze żeby kanalizacje tym ludziom podciągnąć.</w:t>
      </w:r>
    </w:p>
    <w:p w:rsidR="00624A27" w:rsidRDefault="00624A27" w:rsidP="001A5595">
      <w:r>
        <w:t>Wójt Gminy Stara Kornica Kazimierz Hawryluk- Szanowni Państwo, w tej chwili kanalizacja jest robiona, bo tam się budują, to co mamy zabezpieczone 30.000,00 zł, robimy projekt, tutaj przechodzimy na tą ulicę górną, właśnie tą ostatnią.</w:t>
      </w:r>
    </w:p>
    <w:p w:rsidR="00624A27" w:rsidRDefault="00624A27" w:rsidP="001A5595">
      <w:r>
        <w:t>Przewodnicząca Rady Gminy Elwira</w:t>
      </w:r>
      <w:r w:rsidRPr="00FA7303">
        <w:t xml:space="preserve"> </w:t>
      </w:r>
      <w:r>
        <w:t>Hulińska - ja mam rozumieć, że ci ludzie będą mieli kanalizację taką ściekową?</w:t>
      </w:r>
    </w:p>
    <w:p w:rsidR="00624A27" w:rsidRDefault="00624A27" w:rsidP="001A5595">
      <w:r>
        <w:t>Wójt Gminy Stara Kornica Kazimierz Hawryluk- proszę panią, nie wiem czy oni wystąpią z wnioskiem, bo do tej pory nikt nie występowali, jak zabezpieczałem kanalizację w tej chwili.</w:t>
      </w:r>
    </w:p>
    <w:p w:rsidR="00624A27" w:rsidRDefault="00624A27" w:rsidP="001A5595">
      <w:r>
        <w:t>Radna Ewa</w:t>
      </w:r>
      <w:r w:rsidRPr="00FA7303">
        <w:t xml:space="preserve"> </w:t>
      </w:r>
      <w:r>
        <w:t>Szydłowska - to podstawa prawa</w:t>
      </w:r>
    </w:p>
    <w:p w:rsidR="00624A27" w:rsidRDefault="00624A27" w:rsidP="001A5595">
      <w:r>
        <w:t>Radna Halina Bardadin- czy my tutaj mamy budżet na 17 rok i jest zapis, że budowa kanalizacji sanitarnych na osiedlu w Starej Kornicy, wykonanie, tak?</w:t>
      </w:r>
    </w:p>
    <w:p w:rsidR="00624A27" w:rsidRDefault="00624A27" w:rsidP="001A5595">
      <w:r>
        <w:t>Wójt Gminy Stara Kornica Kazimierz Hawryluk- tak.</w:t>
      </w:r>
    </w:p>
    <w:p w:rsidR="00624A27" w:rsidRDefault="00624A27" w:rsidP="001A5595">
      <w:r>
        <w:t>Radna Halina Bardadin- o tym wójt mówi?</w:t>
      </w:r>
    </w:p>
    <w:p w:rsidR="00624A27" w:rsidRDefault="00624A27" w:rsidP="001A5595">
      <w:r>
        <w:t>Wójt Gminy Stara Kornica Kazimierz Hawryluk- ale proszę panią, to nie tylko wykonanie tutaj pociągnięcie od tej nitki, która idzie niżej przez pole pana Pietruczuka, bo wyraził zgodę i podejście do tej ostatniej drogi, tam gdzie mieszka pani Szpurowa. I tam tą drogą, bo tam jest wodociąg i tam tą drogą do tych działek, które były sprzedawane właśnie za te pieniądze zrobimy tam kanalizację.</w:t>
      </w:r>
    </w:p>
    <w:p w:rsidR="00624A27" w:rsidRDefault="00624A27" w:rsidP="001A5595">
      <w:r>
        <w:t>Przewodnicząca Rady Gminy Elwira</w:t>
      </w:r>
      <w:r w:rsidRPr="00FA7303">
        <w:t xml:space="preserve"> </w:t>
      </w:r>
      <w:r>
        <w:t xml:space="preserve">Hulińska - ale dobrze, to działki mamy sprzedane, gdzie są niezabudowane i tu będziemy robić kanalizację, a do tych ludzi, którzy są pobudowani to nie będziemy. </w:t>
      </w:r>
    </w:p>
    <w:p w:rsidR="00624A27" w:rsidRDefault="00624A27" w:rsidP="001A5595">
      <w:r>
        <w:t>Wójt Gminy Stara Kornica Kazimierz Hawryluk- nie wiem jak ci Państwo uzyskali pozwolenie na budowę, czy oni zgłaszali szambo, czy oni będą zgłaszali przydomówkę, ale teraz wyszła sprawa, że na ten moment nie mogę przydomówkę do wniosku, bo wrzucą jako koszt kwalifikowalny</w:t>
      </w:r>
    </w:p>
    <w:p w:rsidR="00624A27" w:rsidRDefault="00624A27" w:rsidP="001A5595">
      <w:r>
        <w:t>Przewodnicząca Rady Gminy Elwira</w:t>
      </w:r>
      <w:r w:rsidRPr="00FA7303">
        <w:t xml:space="preserve"> </w:t>
      </w:r>
      <w:r>
        <w:t>Hulińska - więc skoro my aż tam na te puste podciągniemy, więc moim zdaniem żaden problem jest, mamy swoją ekipę, koszty materiałów pociągnąć tam.</w:t>
      </w:r>
    </w:p>
    <w:p w:rsidR="00624A27" w:rsidRDefault="00624A27" w:rsidP="001A5595">
      <w:r>
        <w:t>Radna Halina Bardadin- czy zgodnie z tym zapisem na 17 rok, przeczytałam budowa kanalizacji na osiedlu w Starej Kornicy wykonanie, czy to o czym mówimy, czy to jest to o czym teraz pan mówi, czy to jest co innego?</w:t>
      </w:r>
    </w:p>
    <w:p w:rsidR="00624A27" w:rsidRDefault="00624A27" w:rsidP="001A5595">
      <w:r>
        <w:t xml:space="preserve">Wójt Gminy Stara Kornica Kazimierz Hawryluk- tak. O tym co mówię, co pani przewodnicząca tylko, że ta kanalizacja jest zaprojektowana, że ona nie idzie do końca drogi gminnej aż do drogi wojewódzkiej. Na wysokości pani Pomagruk ona nie jest zaprojektowana. </w:t>
      </w:r>
    </w:p>
    <w:p w:rsidR="00624A27" w:rsidRDefault="00624A27" w:rsidP="001A5595">
      <w:r>
        <w:t>Przewodnicząca Rady Gminy Elwira</w:t>
      </w:r>
      <w:r w:rsidRPr="00FA7303">
        <w:t xml:space="preserve"> </w:t>
      </w:r>
      <w:r>
        <w:t>Hulińska - no to trzeba projekt jakiś.</w:t>
      </w:r>
    </w:p>
    <w:p w:rsidR="00624A27" w:rsidRDefault="00624A27" w:rsidP="001A5595">
      <w:r>
        <w:t>Radna Halina Bardadin- ale rozmaimy, ten zapis, jeszcze raz zapytam, te 28.000,00 zł na budowę kanalizacji w Starej Kornicy o to jest o czym wójt teraz powiedział.</w:t>
      </w:r>
    </w:p>
    <w:p w:rsidR="00624A27" w:rsidRDefault="00624A27" w:rsidP="001A5595">
      <w:r>
        <w:t>Wójt Gminy Stara Kornica Kazimierz Hawryluk- tak.</w:t>
      </w:r>
    </w:p>
    <w:p w:rsidR="00624A27" w:rsidRDefault="00624A27" w:rsidP="001A5595">
      <w:r>
        <w:t>Radna Halina Bardadin- i te 28, to dokumentacja już jest na to zrobiona?</w:t>
      </w:r>
    </w:p>
    <w:p w:rsidR="00624A27" w:rsidRDefault="00624A27" w:rsidP="001A5595">
      <w:r>
        <w:t>Wójt Gminy Stara Kornica Kazimierz Hawryluk- tak.</w:t>
      </w:r>
    </w:p>
    <w:p w:rsidR="00624A27" w:rsidRDefault="00624A27" w:rsidP="001A5595">
      <w:r>
        <w:t xml:space="preserve">Radna Halina Bardadin- czy to jest tylko samo wykonanie już bez dokumentacji? Koszty wykonania bez dokumentacji, tak? </w:t>
      </w:r>
    </w:p>
    <w:p w:rsidR="00624A27" w:rsidRDefault="00624A27" w:rsidP="001A5595">
      <w:r>
        <w:t>Wójt Gminy Stara Kornica Kazimierz Hawryluk- proszę panią, jeżeli jest w budżecie zapisane, to zawsze w budżecie się zawiera kwotę, prace ręczne, materiały czy tam praca ludzka, te materiały plus dokumentacja.</w:t>
      </w:r>
    </w:p>
    <w:p w:rsidR="00624A27" w:rsidRDefault="00624A27" w:rsidP="001A5595">
      <w:r>
        <w:t>Radna Halina Bardadin- czyli tak jak pan mówi.  No to przed chwilą na zadane pytanie czy jest dokumentacja odpowiedział, że dokumentacja jest już zrobiona.</w:t>
      </w:r>
    </w:p>
    <w:p w:rsidR="00624A27" w:rsidRDefault="00624A27" w:rsidP="001A5595">
      <w:r>
        <w:t>Wójt Gminy Stara Kornica Kazimierz Hawryluk- ale zrobiona na te wskazane, które tutaj były teraz, odpowiadam Państwu nie jest dokumentacja zrobiona, że idzie kanalizacja ściekowa do końca drogi tej na samym wzgórku,  dochodzi do pasa drogi wojewódzkiej. O to chodzi, ona się kończy tutaj wcześniej. I teraz trzeba się po prostu zastanowić i ją podsunąć tak żeby pójść dalej drogą, ona będzie dalej, aż dojdzie do posesji pani tej, jak ona się nazywa.</w:t>
      </w:r>
    </w:p>
    <w:p w:rsidR="00624A27" w:rsidRDefault="00624A27" w:rsidP="001A5595">
      <w:r>
        <w:t>Radny  Leszek</w:t>
      </w:r>
      <w:r w:rsidRPr="00FA7303">
        <w:t xml:space="preserve"> </w:t>
      </w:r>
      <w:r>
        <w:t xml:space="preserve">Muszyński - skoro jest zainteresowana, to należy podciągnąć. </w:t>
      </w:r>
    </w:p>
    <w:p w:rsidR="00624A27" w:rsidRDefault="00624A27" w:rsidP="001A5595">
      <w:r>
        <w:t xml:space="preserve">Wójt Gminy Stara Kornica Kazimierz Hawryluk- ale do tej pory ona nie była zaineresowana, dopiero wyszło </w:t>
      </w:r>
    </w:p>
    <w:p w:rsidR="00624A27" w:rsidRDefault="00624A27" w:rsidP="001A5595">
      <w:r>
        <w:t xml:space="preserve">Przewodnicząca Rady Gminy Elwira Hulińska - nie, ona była zainteresowana wcześniej tylko uzyskała informację, że nie będzie się jej tam robić dla jednej. </w:t>
      </w:r>
    </w:p>
    <w:p w:rsidR="00624A27" w:rsidRDefault="00624A27" w:rsidP="001A5595">
      <w:r>
        <w:t>Radna Ewa</w:t>
      </w:r>
      <w:r w:rsidRPr="00FA7303">
        <w:t xml:space="preserve"> </w:t>
      </w:r>
      <w:r>
        <w:t>Szydłowska - a ja mam pytanie.</w:t>
      </w:r>
    </w:p>
    <w:p w:rsidR="00624A27" w:rsidRDefault="00624A27" w:rsidP="001A5595">
      <w:r>
        <w:t>Przewodnicząca Rady Gminy Elwir</w:t>
      </w:r>
      <w:r w:rsidRPr="00FA7303">
        <w:t xml:space="preserve"> </w:t>
      </w:r>
      <w:r>
        <w:t>Hulińska -a proszę bardzo.</w:t>
      </w:r>
    </w:p>
    <w:p w:rsidR="00624A27" w:rsidRDefault="00624A27" w:rsidP="001A5595">
      <w:r>
        <w:t xml:space="preserve">Radna Ewa Szydłowska - czy jeżeli ktoś wybuduje taką przydomówkę, oczyszczalnie prywatnie czy jest ulga w podatku? </w:t>
      </w:r>
    </w:p>
    <w:p w:rsidR="00624A27" w:rsidRDefault="00624A27" w:rsidP="001A5595">
      <w:r>
        <w:t>Radca Prawny Eliza Rączka- ale to trzeba sprawdzić.</w:t>
      </w:r>
    </w:p>
    <w:p w:rsidR="00624A27" w:rsidRDefault="00624A27" w:rsidP="001A5595">
      <w:r>
        <w:t xml:space="preserve">Radna Ewa Szydłowska - no to proszę bardzo o sprawdzenie. </w:t>
      </w:r>
    </w:p>
    <w:p w:rsidR="00624A27" w:rsidRDefault="00624A27" w:rsidP="001A5595">
      <w:r>
        <w:t>Przewodnicząca Rady Gminy Elwira</w:t>
      </w:r>
      <w:r w:rsidRPr="005E5F42">
        <w:t xml:space="preserve"> </w:t>
      </w:r>
      <w:r>
        <w:t>Hulińska - w podatku gruntowym?</w:t>
      </w:r>
    </w:p>
    <w:p w:rsidR="00624A27" w:rsidRDefault="00624A27" w:rsidP="001A5595">
      <w:r>
        <w:t xml:space="preserve">Radna Ewa Szydłowska - nie wiem, ja mam wrażenie, że ja gdzieś widziałam. </w:t>
      </w:r>
    </w:p>
    <w:p w:rsidR="00624A27" w:rsidRDefault="00624A27" w:rsidP="001A5595">
      <w:r>
        <w:t xml:space="preserve">Radca Prawny Eliza Rączka- chodzi o podatek od nieruchomości? </w:t>
      </w:r>
    </w:p>
    <w:p w:rsidR="00624A27" w:rsidRDefault="00624A27" w:rsidP="001A5595">
      <w:r>
        <w:t>Radna Ewa Szydłowska - wie pani co, nie wiem. Po prostu widziałam gdzieś taką informację, że jeżeli ktoś zbuduje sam na własny koszt oczyszczalnie, to przysługuje mu ulga. I bardzo bym prosiła o sprawdzenie tego.</w:t>
      </w:r>
    </w:p>
    <w:p w:rsidR="00624A27" w:rsidRPr="00157BEF" w:rsidRDefault="00624A27" w:rsidP="001A5595">
      <w:r w:rsidRPr="00157BEF">
        <w:t>Przewodnicząca Rady Gminy Elwira</w:t>
      </w:r>
      <w:r>
        <w:t xml:space="preserve"> </w:t>
      </w:r>
      <w:r w:rsidRPr="00157BEF">
        <w:t xml:space="preserve">Hulińska - proszę Państwa następna, teraz tak przechodzimy do następnej sprawy. Co będziemy, jak będziemy decydowali z Pocztą Polską bo odłożyliśmy tą kwestię pamiętacie, bo oni chcą przedłużyć umowę na 10 lat. Pamiętacie? </w:t>
      </w:r>
    </w:p>
    <w:p w:rsidR="00624A27" w:rsidRDefault="00624A27" w:rsidP="001A5595">
      <w:r>
        <w:t xml:space="preserve">Radny Ignacy Janczuk - 3 lata miały być. </w:t>
      </w:r>
    </w:p>
    <w:p w:rsidR="00624A27" w:rsidRDefault="00624A27" w:rsidP="001A5595">
      <w:r>
        <w:t>Radna Halina Bardadin- mieliśmy się nad tym zastanowić.</w:t>
      </w:r>
    </w:p>
    <w:p w:rsidR="00624A27" w:rsidRDefault="00624A27" w:rsidP="001A5595">
      <w:r>
        <w:t xml:space="preserve">Przewodnicząca Rady Gminy Elwira Hulińska - mieliśmy się zastanowić. </w:t>
      </w:r>
    </w:p>
    <w:p w:rsidR="00624A27" w:rsidRDefault="00624A27" w:rsidP="001A5595">
      <w:r>
        <w:t>Radny Mateusz Leszczyński - na 3 lata to za dużo.</w:t>
      </w:r>
    </w:p>
    <w:p w:rsidR="00624A27" w:rsidRDefault="00624A27" w:rsidP="001A5595">
      <w:r>
        <w:t xml:space="preserve">Przewodnicząca Rady Gminy Elwira Hulińska - więc jak? Jak decydujemy? No jak najbardziej wydzierżawiamy im to, na okres tak jak wszędzie, 3 lata. </w:t>
      </w:r>
    </w:p>
    <w:p w:rsidR="00624A27" w:rsidRDefault="00624A27" w:rsidP="001A5595">
      <w:r>
        <w:t>Radny Leszek</w:t>
      </w:r>
      <w:r w:rsidRPr="005E5F42">
        <w:t xml:space="preserve"> </w:t>
      </w:r>
      <w:r>
        <w:t>Muszyński Muszyński - z możliwością wypowiedzenia przez obie strony, tak?</w:t>
      </w:r>
    </w:p>
    <w:p w:rsidR="00624A27" w:rsidRDefault="00624A27" w:rsidP="001A5595">
      <w:r>
        <w:t>Radny Ignacy</w:t>
      </w:r>
      <w:r w:rsidRPr="005E5F42">
        <w:t xml:space="preserve"> </w:t>
      </w:r>
      <w:r>
        <w:t>Janczuk - tak.</w:t>
      </w:r>
    </w:p>
    <w:p w:rsidR="00624A27" w:rsidRDefault="00624A27" w:rsidP="001A5595">
      <w:r>
        <w:t xml:space="preserve">Przewodnicząca Rady Gminy Elwira Hulińska - z możliwością wypowiedzenia z obu stron. </w:t>
      </w:r>
    </w:p>
    <w:p w:rsidR="00624A27" w:rsidRDefault="00624A27" w:rsidP="001A5595">
      <w:r>
        <w:t xml:space="preserve">Radna Halina Bardadin- tak, bo tam jest jednostronnie tylko. </w:t>
      </w:r>
    </w:p>
    <w:p w:rsidR="00624A27" w:rsidRDefault="00624A27" w:rsidP="001A5595">
      <w:r>
        <w:t>Radny Leszek Muszyński - Komorowski tak zrobił, wydzierżawił dla firmy na 10 lat bez możliwości dwóch stron tylko jednostronnie. Prezydent RP Komorowski tak zrobił.</w:t>
      </w:r>
    </w:p>
    <w:p w:rsidR="00624A27" w:rsidRDefault="00624A27" w:rsidP="001A5595">
      <w:r>
        <w:t>Przewodnicząca Rady Gminy Elwira Hulińska - no nie przewidywał, że drugiej kadencji nie będzie.</w:t>
      </w:r>
    </w:p>
    <w:p w:rsidR="00624A27" w:rsidRDefault="00624A27" w:rsidP="001A5595">
      <w:r>
        <w:t xml:space="preserve">Radny Leszek Muszyński - o tuż to. I teraz musi wynająć mieszkanie. </w:t>
      </w:r>
    </w:p>
    <w:p w:rsidR="00624A27" w:rsidRDefault="00624A27" w:rsidP="001A5595">
      <w:r>
        <w:t xml:space="preserve">Przewodnicząca Rady Gminy Elwira Hulińska - dobrze tak im powiemy, że jak najbardziej na okres 3 lat i z możliwością wypowiedzenia przez obie strony. Pismo od Marszałka Województwa Mazowieckiego wszyscy radni mają skserowane? </w:t>
      </w:r>
    </w:p>
    <w:p w:rsidR="00624A27" w:rsidRDefault="00624A27" w:rsidP="001A5595">
      <w:r>
        <w:t>Radny Mateusz Leszczyński - ja mam jeszcze pytanie.</w:t>
      </w:r>
    </w:p>
    <w:p w:rsidR="00624A27" w:rsidRDefault="00624A27" w:rsidP="001A5595">
      <w:r>
        <w:t>Przewodnicząca Rady Gminy Elwira Hulińska - tak i jeszcze, proszę bardzo.</w:t>
      </w:r>
    </w:p>
    <w:p w:rsidR="00624A27" w:rsidRDefault="00624A27" w:rsidP="001A5595">
      <w:r>
        <w:t>Radny Mateusz</w:t>
      </w:r>
      <w:r w:rsidRPr="005E5F42">
        <w:t xml:space="preserve"> </w:t>
      </w:r>
      <w:r>
        <w:t xml:space="preserve">Leszczyński - znaczy dwa pytania. Pierwsze pytanie do pana wójta, ile powinien być pan na zwolnieniu? Ale ile pan wójt jest na zwolnieniu? </w:t>
      </w:r>
    </w:p>
    <w:p w:rsidR="00624A27" w:rsidRDefault="00624A27" w:rsidP="001A5595">
      <w:r>
        <w:t>Wójt Gminy Stara Kornica Kazimierz Hawryluk- a to istotne?</w:t>
      </w:r>
    </w:p>
    <w:p w:rsidR="00624A27" w:rsidRDefault="00624A27" w:rsidP="001A5595">
      <w:r>
        <w:t>Radny Mateusz Leszczyński - jest.</w:t>
      </w:r>
    </w:p>
    <w:p w:rsidR="00624A27" w:rsidRDefault="00624A27" w:rsidP="001A5595">
      <w:r>
        <w:t>Radna Ewa</w:t>
      </w:r>
      <w:r w:rsidRPr="005E5F42">
        <w:t xml:space="preserve"> </w:t>
      </w:r>
      <w:r>
        <w:t>Szydłowska - bardzo.</w:t>
      </w:r>
    </w:p>
    <w:p w:rsidR="00624A27" w:rsidRDefault="00624A27" w:rsidP="001A5595">
      <w:r>
        <w:t>Radny Mateusz Leszczyński - bardzo istotne.</w:t>
      </w:r>
    </w:p>
    <w:p w:rsidR="00624A27" w:rsidRDefault="00624A27" w:rsidP="001A5595">
      <w:r>
        <w:t>Wójt Gminy Stara Kornica Kazimierz Hawryluk- w aktach będzie.</w:t>
      </w:r>
    </w:p>
    <w:p w:rsidR="00624A27" w:rsidRDefault="00624A27" w:rsidP="001A5595">
      <w:r>
        <w:t>Radna Halina Bardadin- proszę?</w:t>
      </w:r>
    </w:p>
    <w:p w:rsidR="00624A27" w:rsidRDefault="00624A27" w:rsidP="001A5595">
      <w:r>
        <w:t xml:space="preserve">Wójt Gminy Stara Kornica Kazimierz Hawryluk- w aktach to jest, będzie w aktach. </w:t>
      </w:r>
    </w:p>
    <w:p w:rsidR="00624A27" w:rsidRDefault="00624A27" w:rsidP="001A5595">
      <w:r>
        <w:t>Radny Mateusz Leszczyński - a nie może pan powiedzieć na pytanie?</w:t>
      </w:r>
    </w:p>
    <w:p w:rsidR="00624A27" w:rsidRDefault="00624A27" w:rsidP="001A5595">
      <w:r>
        <w:t>Wójt Gminy Stara Kornica Kazimierz Hawryluk – nie.</w:t>
      </w:r>
    </w:p>
    <w:p w:rsidR="00624A27" w:rsidRDefault="00624A27" w:rsidP="001A5595">
      <w:r>
        <w:t>Radny Mateusz Leszczyński - proszę zaprotokołować, że pan wójt nie chce odpowiedzieć.</w:t>
      </w:r>
    </w:p>
    <w:p w:rsidR="00624A27" w:rsidRDefault="00624A27" w:rsidP="001A5595">
      <w:r>
        <w:t>Radna Ewa Szydłowska - teraz pani przewodnicząca odpowie, wójt jest nie na zwolnieniu ile dni, pani przewodnicząca wójt jest na zwolnieniu?</w:t>
      </w:r>
    </w:p>
    <w:p w:rsidR="00624A27" w:rsidRDefault="00624A27" w:rsidP="001A5595">
      <w:r>
        <w:t xml:space="preserve">Przewodnicząca Rady Gminy Elwira Hulińska - nie wiem. </w:t>
      </w:r>
    </w:p>
    <w:p w:rsidR="00624A27" w:rsidRDefault="00624A27" w:rsidP="001A5595">
      <w:r>
        <w:t>Radna Halina Bardadin- a od kiedy pan wójt jest na zwolnieniu?</w:t>
      </w:r>
    </w:p>
    <w:p w:rsidR="00624A27" w:rsidRDefault="00624A27" w:rsidP="001A5595">
      <w:r>
        <w:t>Przewodnicząca Rady Gminy Elwira Hulińska - pan wójt był w pracy, którego? Także no jeszcze 30 dni wójt na zwolnieniu nie jest.</w:t>
      </w:r>
    </w:p>
    <w:p w:rsidR="00624A27" w:rsidRDefault="00624A27" w:rsidP="001A5595">
      <w:r>
        <w:t>Radna Halina Bardadin- a do kiedy jest pan wójt na zwolnieniu?</w:t>
      </w:r>
    </w:p>
    <w:p w:rsidR="00624A27" w:rsidRDefault="00624A27" w:rsidP="001A5595">
      <w:r>
        <w:t>Przewodnicząca Rady Gminy Elwira Hulińska - do 13</w:t>
      </w:r>
    </w:p>
    <w:p w:rsidR="00624A27" w:rsidRDefault="00624A27" w:rsidP="001A5595">
      <w:r>
        <w:t>Radna Ewa</w:t>
      </w:r>
      <w:r w:rsidRPr="00706247">
        <w:t xml:space="preserve"> </w:t>
      </w:r>
      <w:r>
        <w:t xml:space="preserve">Szydłowska - pani mecenas jeżeli wójt jest 31 dni na zwolnieniu, to wówczas co się dzieje? </w:t>
      </w:r>
    </w:p>
    <w:p w:rsidR="00624A27" w:rsidRDefault="00624A27" w:rsidP="001A5595">
      <w:r>
        <w:t>Radca Prawny Eliza Rączka- po 31 dniach.</w:t>
      </w:r>
    </w:p>
    <w:p w:rsidR="00624A27" w:rsidRDefault="00624A27" w:rsidP="001A5595">
      <w:r>
        <w:t>Radna Ewa</w:t>
      </w:r>
      <w:r w:rsidRPr="00706247">
        <w:t xml:space="preserve"> </w:t>
      </w:r>
      <w:r>
        <w:t>Szydłowska - przewodnicząca zgłasza do wojewody.</w:t>
      </w:r>
    </w:p>
    <w:p w:rsidR="00624A27" w:rsidRDefault="00624A27" w:rsidP="001A5595">
      <w:r>
        <w:t>Przewodnicząca Rady Gminy Elwira</w:t>
      </w:r>
      <w:r w:rsidRPr="00706247">
        <w:t xml:space="preserve"> </w:t>
      </w:r>
      <w:r>
        <w:t>Hulińska - do wojewody.</w:t>
      </w:r>
    </w:p>
    <w:p w:rsidR="00624A27" w:rsidRDefault="00624A27" w:rsidP="001A5595">
      <w:r>
        <w:t xml:space="preserve">Radca Prawny Eliza Rączka- wojewoda powołuje zastępcę </w:t>
      </w:r>
    </w:p>
    <w:p w:rsidR="00624A27" w:rsidRDefault="00624A27" w:rsidP="001A5595">
      <w:r>
        <w:t xml:space="preserve">Pracownik Urzędu Gminy Emilia Borysiak – ja do pana, bo nie wiem jakie stanowisko. </w:t>
      </w:r>
    </w:p>
    <w:p w:rsidR="00624A27" w:rsidRDefault="00624A27" w:rsidP="001A5595">
      <w:r>
        <w:t>Radna Halina Bardadin- a o tej termomodernizacji tak?</w:t>
      </w:r>
    </w:p>
    <w:p w:rsidR="00624A27" w:rsidRDefault="00624A27" w:rsidP="001A5595">
      <w:r>
        <w:t>Przewodnicząca Rady Gminy Elwira</w:t>
      </w:r>
      <w:r w:rsidRPr="00706247">
        <w:t xml:space="preserve"> </w:t>
      </w:r>
      <w:r>
        <w:t>Hulińska - dokładnie.</w:t>
      </w:r>
    </w:p>
    <w:p w:rsidR="00624A27" w:rsidRDefault="00624A27" w:rsidP="001A5595">
      <w:r>
        <w:t xml:space="preserve">Radna Halina Bardadin- ale radni się nie zgodzili. </w:t>
      </w:r>
    </w:p>
    <w:p w:rsidR="00624A27" w:rsidRDefault="00624A27" w:rsidP="001A5595">
      <w:r>
        <w:t>Radny Ignacy</w:t>
      </w:r>
      <w:r w:rsidRPr="00706247">
        <w:t xml:space="preserve"> </w:t>
      </w:r>
      <w:r>
        <w:t>Janczuk - ale niech pan nie wychodzi.</w:t>
      </w:r>
    </w:p>
    <w:p w:rsidR="00624A27" w:rsidRDefault="00624A27" w:rsidP="001A5595">
      <w:r>
        <w:t>Radna Halina Bardadin- panie wójcie niech pan nie wychodzi, niech pan zajmie stanowisko, my też chcemy wiedzieć pana stanowisko.</w:t>
      </w:r>
    </w:p>
    <w:p w:rsidR="00624A27" w:rsidRDefault="00624A27" w:rsidP="001A5595">
      <w:r>
        <w:t>Pracownik Urzędu Gminy Emilia Borysiak – no to ja nie wiem co mam zrobić w tej sytuacji.</w:t>
      </w:r>
    </w:p>
    <w:p w:rsidR="00624A27" w:rsidRDefault="00624A27" w:rsidP="001A5595">
      <w:r>
        <w:t>Radna Halina Bardadin- no a co radni zdecydowali?</w:t>
      </w:r>
    </w:p>
    <w:p w:rsidR="00624A27" w:rsidRDefault="00624A27" w:rsidP="001A5595">
      <w:r>
        <w:t>Radny Ignacy</w:t>
      </w:r>
      <w:r w:rsidRPr="00706247">
        <w:t xml:space="preserve"> </w:t>
      </w:r>
      <w:r>
        <w:t xml:space="preserve">Janczuk - znaczy radni zdecydowali, że po prostu odstępujemy. </w:t>
      </w:r>
    </w:p>
    <w:p w:rsidR="00624A27" w:rsidRDefault="00624A27" w:rsidP="001A5595">
      <w:r>
        <w:t>Radny Mateusz</w:t>
      </w:r>
      <w:r w:rsidRPr="00706247">
        <w:t xml:space="preserve"> </w:t>
      </w:r>
      <w:r>
        <w:t xml:space="preserve">Leszczyński - nie zepsuty chociaż? </w:t>
      </w:r>
    </w:p>
    <w:p w:rsidR="00624A27" w:rsidRDefault="00624A27" w:rsidP="001A5595">
      <w:r>
        <w:t xml:space="preserve">Radca Prawny Eliza Rączka- to się okaże. Ja mam pytanie do Państwa Radnych, czy mogliby mnie Państwo zwolnić już teraz? </w:t>
      </w:r>
    </w:p>
    <w:p w:rsidR="00624A27" w:rsidRDefault="00624A27" w:rsidP="001A5595">
      <w:r>
        <w:t>Radna Ewa</w:t>
      </w:r>
      <w:r w:rsidRPr="00706247">
        <w:t xml:space="preserve"> </w:t>
      </w:r>
      <w:r>
        <w:t>Szydłowska - ale odpowie nam pani jeszcze na to  pytanie jeżeli wójt 30</w:t>
      </w:r>
    </w:p>
    <w:p w:rsidR="00624A27" w:rsidRDefault="00624A27" w:rsidP="001A5595">
      <w:r>
        <w:t>Radca Prawny Eliza Rączka- już, zajrzę tylko w ustawę o samorządzie.</w:t>
      </w:r>
    </w:p>
    <w:p w:rsidR="00624A27" w:rsidRDefault="00624A27" w:rsidP="001A5595">
      <w:r>
        <w:t xml:space="preserve">Radna Halina Bardadin- ale czy to może być zwolnienie przerywane jednym dniem, czy musi być ciągłość? </w:t>
      </w:r>
    </w:p>
    <w:p w:rsidR="00624A27" w:rsidRDefault="00624A27" w:rsidP="001A5595">
      <w:r>
        <w:t>Radca Prawny Eliza Rączka- znaczy to zaraz zobaczę do ustawy.</w:t>
      </w:r>
    </w:p>
    <w:p w:rsidR="00624A27" w:rsidRDefault="00624A27" w:rsidP="001A5595">
      <w:pPr>
        <w:rPr>
          <w:rFonts w:cs="Times New Roman"/>
        </w:rPr>
      </w:pPr>
      <w:r>
        <w:t xml:space="preserve">Przewodnicząca Rady Gminy Elwira Hulińska - ja mam jeszcze pismo, wojewoda nam odpisał na to pismo, które żeśmy kierowali. Wojewoda Mazowiecki odpowiadając na pani pismo z dn. 28 października 2016r. Próbowaliśmy to już na poprzedniej sesji, ale nie było czasu. Zawierającej wniosek o weryfikację przez Wojewodę Mazowieckiego działania Wójta  Gminy w przedmiocie możliwości naruszenia prawa w postępowaniu administracyjnym w zakresie bezpodstawnego wezwania stron postepowania oraz przekroczenia uprawnień tychże stron. </w:t>
      </w:r>
      <w:r w:rsidRPr="00F6656C">
        <w:rPr>
          <w:i/>
          <w:iCs/>
        </w:rPr>
        <w:t>Pismo stanowi załącznik do protokołu.</w:t>
      </w:r>
    </w:p>
    <w:p w:rsidR="00624A27" w:rsidRDefault="00624A27" w:rsidP="001A5595">
      <w:r>
        <w:t xml:space="preserve">Radna Ewa Szydłowska - pani przewodnicząca, długo to? Pani nam zreferuje, a my poprosimy ksero co napisał? Bo to za długo. </w:t>
      </w:r>
    </w:p>
    <w:p w:rsidR="00624A27" w:rsidRDefault="00624A27" w:rsidP="001A5595">
      <w:r>
        <w:t>Przewodnicząca Rady Gminy Elwira</w:t>
      </w:r>
      <w:r w:rsidRPr="00706247">
        <w:t xml:space="preserve"> </w:t>
      </w:r>
      <w:r>
        <w:t>Hulińska -  że radni sami mogą zgłaszać jeżeli chcą.</w:t>
      </w:r>
    </w:p>
    <w:p w:rsidR="00624A27" w:rsidRDefault="00624A27" w:rsidP="001A5595">
      <w:r>
        <w:t>Radna Halina Bardadin- ale co?</w:t>
      </w:r>
    </w:p>
    <w:p w:rsidR="00624A27" w:rsidRDefault="00624A27" w:rsidP="001A5595">
      <w:r>
        <w:t xml:space="preserve">Przewodnicząca Rady Gminy Elwira Hulińska - jeżeli chcą skargi na wójta zgłaszać, to radni mogą sami zgłaszać. Ja jestem do organizowania pracy rady. </w:t>
      </w:r>
    </w:p>
    <w:p w:rsidR="00624A27" w:rsidRDefault="00624A27" w:rsidP="001A5595">
      <w:r>
        <w:t>Radna Ewa</w:t>
      </w:r>
      <w:r w:rsidRPr="00706247">
        <w:t xml:space="preserve"> </w:t>
      </w:r>
      <w:r>
        <w:t>Szydłowska - do kogo?</w:t>
      </w:r>
    </w:p>
    <w:p w:rsidR="00624A27" w:rsidRDefault="00624A27" w:rsidP="001A5595">
      <w:r>
        <w:t>Przewodnicząca Rady Gminy Elwira</w:t>
      </w:r>
      <w:r w:rsidRPr="00706247">
        <w:t xml:space="preserve"> </w:t>
      </w:r>
      <w:r>
        <w:t xml:space="preserve">Hulińska - do wojewody, czy gdzieś tam do </w:t>
      </w:r>
    </w:p>
    <w:p w:rsidR="00624A27" w:rsidRDefault="00624A27" w:rsidP="001A5595">
      <w:r>
        <w:t>Radna Halina Bardadin- ale myśmy złożyli chyba to pismo?</w:t>
      </w:r>
    </w:p>
    <w:p w:rsidR="00624A27" w:rsidRDefault="00624A27" w:rsidP="001A5595">
      <w:r>
        <w:t>Przewodnicząca Rady Gminy Elwira</w:t>
      </w:r>
      <w:r w:rsidRPr="00706247">
        <w:t xml:space="preserve"> </w:t>
      </w:r>
      <w:r>
        <w:t>Hulińska - do wojewody no i wróciło do nas. A w sumie to jest tak.</w:t>
      </w:r>
    </w:p>
    <w:p w:rsidR="00624A27" w:rsidRDefault="00624A27" w:rsidP="001A5595">
      <w:r>
        <w:t xml:space="preserve">Radna Halina Bardadin- jeszcze byśmy chcieli, ja przynajmniej bym chciała, ponieważ odpowiedź wojewody i to pismo, które zostało złożone, treść pisma, która została złożona. </w:t>
      </w:r>
    </w:p>
    <w:p w:rsidR="00624A27" w:rsidRDefault="00624A27" w:rsidP="001A5595">
      <w:r>
        <w:t>Przewodnicząca Rady Gminy Elwira</w:t>
      </w:r>
      <w:r w:rsidRPr="00706247">
        <w:t xml:space="preserve"> </w:t>
      </w:r>
      <w:r>
        <w:t xml:space="preserve">Hulińska - a to treść pisma Państwo dostali. </w:t>
      </w:r>
    </w:p>
    <w:p w:rsidR="00624A27" w:rsidRDefault="00624A27" w:rsidP="001A5595">
      <w:r>
        <w:t>Radna Halina Bardadin- tak?</w:t>
      </w:r>
    </w:p>
    <w:p w:rsidR="00624A27" w:rsidRDefault="00624A27" w:rsidP="001A5595">
      <w:r>
        <w:t>Przewodnicząca Rady Gminy Elwira</w:t>
      </w:r>
      <w:r w:rsidRPr="00706247">
        <w:t xml:space="preserve"> </w:t>
      </w:r>
      <w:r>
        <w:t>Hulińska - tak, a odpowiedź.</w:t>
      </w:r>
    </w:p>
    <w:p w:rsidR="00624A27" w:rsidRDefault="00624A27" w:rsidP="001A5595">
      <w:r>
        <w:t>Radna Ewa Szydłowska - nie kojarzę.</w:t>
      </w:r>
    </w:p>
    <w:p w:rsidR="00624A27" w:rsidRDefault="00624A27" w:rsidP="001A5595">
      <w:r>
        <w:t xml:space="preserve">Radna Halina Bardadin- nie kojarzę. </w:t>
      </w:r>
    </w:p>
    <w:p w:rsidR="00624A27" w:rsidRDefault="00624A27" w:rsidP="001A5595">
      <w:r>
        <w:t>Przewodnicząca Rady Gminy Elwira</w:t>
      </w:r>
      <w:r w:rsidRPr="00706247">
        <w:t xml:space="preserve"> </w:t>
      </w:r>
      <w:r>
        <w:t xml:space="preserve">Hulińska - no przecież Ignacy miał pretensję, że źle napisane, no co wy. </w:t>
      </w:r>
    </w:p>
    <w:p w:rsidR="00624A27" w:rsidRDefault="00624A27" w:rsidP="001A5595">
      <w:r>
        <w:t xml:space="preserve">Radna Halina Bardadin- ale to Ignacy może dostał, ja nie dostałam treści pisma. </w:t>
      </w:r>
    </w:p>
    <w:p w:rsidR="00624A27" w:rsidRDefault="00624A27" w:rsidP="001A5595">
      <w:r>
        <w:t>Radny Ignacy</w:t>
      </w:r>
      <w:r w:rsidRPr="00706247">
        <w:t xml:space="preserve"> </w:t>
      </w:r>
      <w:r>
        <w:t>Janczuk - znaczy pismo ja dostałem.</w:t>
      </w:r>
    </w:p>
    <w:p w:rsidR="00624A27" w:rsidRDefault="00624A27" w:rsidP="001A5595">
      <w:r>
        <w:t xml:space="preserve">Radna Halina Bardadin- ale ja nie dostałam. </w:t>
      </w:r>
    </w:p>
    <w:p w:rsidR="00624A27" w:rsidRDefault="00624A27" w:rsidP="001A5595">
      <w:r>
        <w:t xml:space="preserve">Przewodnicząca Rady Gminy Elwira Hulińska - skserujemy. </w:t>
      </w:r>
    </w:p>
    <w:p w:rsidR="00624A27" w:rsidRDefault="00624A27" w:rsidP="001A5595">
      <w:r>
        <w:t xml:space="preserve">Radna Halina Bardadin- to tylko Ignacy dostał, a ja też bym chciała dostać. Jak było sformułowane. </w:t>
      </w:r>
    </w:p>
    <w:p w:rsidR="00624A27" w:rsidRDefault="00624A27" w:rsidP="001A5595">
      <w:r>
        <w:t>Przewodnicząca Rady Gminy Elwira</w:t>
      </w:r>
      <w:r w:rsidRPr="00706247">
        <w:t xml:space="preserve"> </w:t>
      </w:r>
      <w:r>
        <w:t xml:space="preserve">Hulińska - co wojewoda, czekajcie żeby już nie wszystko. </w:t>
      </w:r>
    </w:p>
    <w:p w:rsidR="00624A27" w:rsidRDefault="00624A27" w:rsidP="001A5595">
      <w:r>
        <w:t>Radca Prawny Eliza Rączka- to ja może zacznę?</w:t>
      </w:r>
    </w:p>
    <w:p w:rsidR="00624A27" w:rsidRDefault="00624A27" w:rsidP="001A5595">
      <w:r>
        <w:t xml:space="preserve">Przewodnicząca Rady Gminy Elwira Hulińska - proszę bardzo. </w:t>
      </w:r>
    </w:p>
    <w:p w:rsidR="00624A27" w:rsidRDefault="00624A27" w:rsidP="001A5595">
      <w:r>
        <w:t>Radca Prawny Eliza Rączka- 28 g, w przypadku przemijającej przeszkody w wykonywaniu zadań i kompetencji wójta spowodowanej jedną z następujących okoliczności i tutaj jest między innymi: niezdolnością do pracy z powodu choroby trwające powyżej 30 dni, jego zadania i kompetencje przejmuje zastępca, a w gminach, w których powołano więcej niż jednego zastępcę, pierwszy zastępca. Jeżeli nie powołano zastępcy albo pierwszego zastępcy w trybie określonym w ustawie to w przypadku przemijającej przeszkody w wykonywaniu zadań i kompetencji wójta spowodowanej jedną z okoliczności, o których mowa w ust. 1,  zadania i kompetencje przejmuje osoba, o której mowa w art. 28 h. A w tym artykule: w przypadkach o których mowa w tym art. 28g Prezes Rady Ministrów na wniosek wojewody przekazania niezwłocznie za pośrednictwem ministra właściwego spraw administracji publicznej wyznacza osobę, która przejmie wykonywanie zadań i kompetencji wójta.</w:t>
      </w:r>
    </w:p>
    <w:p w:rsidR="00624A27" w:rsidRDefault="00624A27" w:rsidP="001A5595">
      <w:r>
        <w:t>Radna Ewa Szydłowska - kto zgłasza pani przewodnicząca?</w:t>
      </w:r>
    </w:p>
    <w:p w:rsidR="00624A27" w:rsidRDefault="00624A27" w:rsidP="001A5595">
      <w:r>
        <w:t xml:space="preserve">Radna Halina Bardadin- kto zgłasza? </w:t>
      </w:r>
    </w:p>
    <w:p w:rsidR="00624A27" w:rsidRDefault="00624A27" w:rsidP="001A5595">
      <w:r>
        <w:t xml:space="preserve">Radca Prawny Eliza Rączka- w terminie 48 godzin od podjęcia wiadomości o zaistnieniu jednej z okoliczności o których mowa w ust. 1 przewodniczący rady pisemnie informuje wojewodę o zaistnieniu takiej okoliczności i przejęciu zadań i kompetencji przez zastępcę albo konieczności wyznaczenia tej osoby o której mowa w art. 28h. </w:t>
      </w:r>
    </w:p>
    <w:p w:rsidR="00624A27" w:rsidRDefault="00624A27" w:rsidP="001A5595">
      <w:r>
        <w:t>Radna Halina Bardadin- czyli?</w:t>
      </w:r>
    </w:p>
    <w:p w:rsidR="00624A27" w:rsidRDefault="00624A27" w:rsidP="001A5595">
      <w:r>
        <w:t>Radca Prawny Eliza Rączka- tej wyznaczonej przez prezesa</w:t>
      </w:r>
    </w:p>
    <w:p w:rsidR="00624A27" w:rsidRDefault="00624A27" w:rsidP="001A5595">
      <w:r>
        <w:t>Radna Ewa</w:t>
      </w:r>
      <w:r w:rsidRPr="00706247">
        <w:t xml:space="preserve"> </w:t>
      </w:r>
      <w:r>
        <w:t>Szydłowska - ale czyli musi być w sumie 31, czy to może być przerywane?</w:t>
      </w:r>
    </w:p>
    <w:p w:rsidR="00624A27" w:rsidRDefault="00624A27" w:rsidP="001A5595">
      <w:r>
        <w:t xml:space="preserve">Radna Halina Bardadin- powyżej 30 dni powiedziała pani mecenas. </w:t>
      </w:r>
    </w:p>
    <w:p w:rsidR="00624A27" w:rsidRDefault="00624A27" w:rsidP="001A5595">
      <w:r>
        <w:t>Radca Prawny Eliza Rączka- tak, w artykule tutaj jest niezdolność do pracy z powodu choroby trwająca powyżej 30 dni.</w:t>
      </w:r>
    </w:p>
    <w:p w:rsidR="00624A27" w:rsidRDefault="00624A27" w:rsidP="001A5595">
      <w:r>
        <w:t>Radna Halina Bardadin- a jeżeli w ciągu tych 30 dniu wójt był jeden dzień w pracy?</w:t>
      </w:r>
    </w:p>
    <w:p w:rsidR="00624A27" w:rsidRDefault="00624A27" w:rsidP="001A5595">
      <w:r>
        <w:t>Radny Leszek</w:t>
      </w:r>
      <w:r w:rsidRPr="00706247">
        <w:t xml:space="preserve"> </w:t>
      </w:r>
      <w:r>
        <w:t>Muszyński - to nie ma 30 dni.</w:t>
      </w:r>
    </w:p>
    <w:p w:rsidR="00624A27" w:rsidRDefault="00624A27" w:rsidP="001A5595">
      <w:r>
        <w:t>Radca Prawny Eliza Rączka- to nie ma 30 dni.</w:t>
      </w:r>
    </w:p>
    <w:p w:rsidR="00624A27" w:rsidRDefault="00624A27" w:rsidP="001A5595">
      <w:r>
        <w:t>Radna Halina Bardadin- czyli musi być ciągle, ciągle 30 dni.</w:t>
      </w:r>
    </w:p>
    <w:p w:rsidR="00624A27" w:rsidRDefault="00624A27" w:rsidP="001A5595">
      <w:r>
        <w:t xml:space="preserve">Radca Prawny Eliza Rączka- tak. </w:t>
      </w:r>
    </w:p>
    <w:p w:rsidR="00624A27" w:rsidRDefault="00624A27" w:rsidP="001A5595">
      <w:r>
        <w:t>Radny Ignacy</w:t>
      </w:r>
      <w:r w:rsidRPr="00706247">
        <w:t xml:space="preserve"> </w:t>
      </w:r>
      <w:r>
        <w:t>Janczuk - może być ciągle albo w sumie,  to nie wiadomo.</w:t>
      </w:r>
    </w:p>
    <w:p w:rsidR="00624A27" w:rsidRDefault="00624A27" w:rsidP="001A5595">
      <w:r>
        <w:t>Radna Halina Bardadin- według mnie, to nic, ale ja tak rozumiem, że to zwolnienie żeby ta sytuacja zaistniała, to zwolnienie</w:t>
      </w:r>
    </w:p>
    <w:p w:rsidR="00624A27" w:rsidRDefault="00624A27" w:rsidP="001A5595">
      <w:r>
        <w:t>Przewodnicząca Rady Gminy Elwira</w:t>
      </w:r>
      <w:r w:rsidRPr="00706247">
        <w:t xml:space="preserve"> </w:t>
      </w:r>
      <w:r>
        <w:t>Hulińska - musi być ponad 30 dni</w:t>
      </w:r>
    </w:p>
    <w:p w:rsidR="00624A27" w:rsidRDefault="00624A27" w:rsidP="001A5595">
      <w:r>
        <w:t xml:space="preserve">Radna Halina Bardadin- ale ciągle nieprzerywane. To znaczy nie wiem czy ja dobrze rozumiem, ja pytam panią mecenas, ja to tak bym interpretowała. </w:t>
      </w:r>
    </w:p>
    <w:p w:rsidR="00624A27" w:rsidRDefault="00624A27" w:rsidP="001A5595">
      <w:r>
        <w:t>Radca Prawny Eliza Rączka- no tak, bo to chodzi niezdolność z powodu choroby trwającej powyżej 30 dni.</w:t>
      </w:r>
    </w:p>
    <w:p w:rsidR="00624A27" w:rsidRDefault="00624A27" w:rsidP="001A5595">
      <w:r>
        <w:t>Radna Halina Bardadin- tak, tu jest jasno napisane. Także jak wójt przychodzi co 2 tygodnie na jeden dzień do pracy więc.</w:t>
      </w:r>
    </w:p>
    <w:p w:rsidR="00624A27" w:rsidRDefault="00624A27" w:rsidP="001A5595">
      <w:r>
        <w:t>Radny Wiesław Maciejuk- ciągłość jest.</w:t>
      </w:r>
    </w:p>
    <w:p w:rsidR="00624A27" w:rsidRDefault="00624A27" w:rsidP="001A5595">
      <w:r>
        <w:t>Przewodnicząca Rady Gminy Elwira Hulińska - to właśnie nie ma ciągłości.</w:t>
      </w:r>
    </w:p>
    <w:p w:rsidR="00624A27" w:rsidRDefault="00624A27" w:rsidP="001A5595">
      <w:r>
        <w:t>Radna Halina Bardadin- nie ma ciągłości.</w:t>
      </w:r>
    </w:p>
    <w:p w:rsidR="00624A27" w:rsidRDefault="00624A27" w:rsidP="001A5595">
      <w:r>
        <w:t>Radny Leszek Muszyński - od nowa się liczy.</w:t>
      </w:r>
    </w:p>
    <w:p w:rsidR="00624A27" w:rsidRDefault="00624A27" w:rsidP="001A5595">
      <w:r>
        <w:t>Radna Ewa</w:t>
      </w:r>
      <w:r w:rsidRPr="009312DE">
        <w:t xml:space="preserve"> </w:t>
      </w:r>
      <w:r>
        <w:t xml:space="preserve">Szydłowska - ale proszę Państwa, na zdrowy rozsądek </w:t>
      </w:r>
    </w:p>
    <w:p w:rsidR="00624A27" w:rsidRDefault="00624A27" w:rsidP="001A5595">
      <w:r>
        <w:t>Radny Ignacy Janczuk - tam 30 dni nie ma</w:t>
      </w:r>
    </w:p>
    <w:p w:rsidR="00624A27" w:rsidRDefault="00624A27" w:rsidP="001A5595">
      <w:r>
        <w:t xml:space="preserve">Radna Halina Bardadin- nie, znaczy pani mecenas się tutaj wypowie. </w:t>
      </w:r>
    </w:p>
    <w:p w:rsidR="00624A27" w:rsidRDefault="00624A27" w:rsidP="001A5595">
      <w:r>
        <w:t>Radny Ignacy Janczuk -  bo w gminie jest potrzebny wójt, a nie człowiek na zwolnieniu, bo ta gmina już zaczyna</w:t>
      </w:r>
    </w:p>
    <w:p w:rsidR="00624A27" w:rsidRDefault="00624A27" w:rsidP="001A5595">
      <w:r>
        <w:t>Przewodnicząca Rady Gminy Elwira Hulińska - a czy wójt może zlecić komuś, zastępcę wyznaczyć na ten okres?</w:t>
      </w:r>
    </w:p>
    <w:p w:rsidR="00624A27" w:rsidRDefault="00624A27" w:rsidP="001A5595">
      <w:r>
        <w:t>Radna Halina Bardadin- może zastępcę, pełnomocnika, może udzielić, czy wójt komuś udzielił?</w:t>
      </w:r>
    </w:p>
    <w:p w:rsidR="00624A27" w:rsidRDefault="00624A27" w:rsidP="001A5595">
      <w:r>
        <w:t>Radca Prawny Eliza Rączka- nie, zastępca wójta może pełnić obowiązki.</w:t>
      </w:r>
    </w:p>
    <w:p w:rsidR="00624A27" w:rsidRDefault="00624A27" w:rsidP="001A5595">
      <w:r>
        <w:t>Radna Halina Bardadin- ale zaraz, zaraz. Zastępca wójta może być ustanowiony, zastępca wójta na czas nieobecności wójta z chwilą, tak?</w:t>
      </w:r>
    </w:p>
    <w:p w:rsidR="00624A27" w:rsidRDefault="00624A27" w:rsidP="001A5595">
      <w:r>
        <w:t>Radca Prawny Eliza Rączka- nie, no zastępca może być z chwilą zaraz po wyborach.</w:t>
      </w:r>
    </w:p>
    <w:p w:rsidR="00624A27" w:rsidRDefault="00624A27" w:rsidP="001A5595">
      <w:r>
        <w:t>Radna Halina Bardadin- ale nie mamy zastępcy, więc to nas nie dotyczy. Wójt nie ma zastępcy, więc w tej sytuacji czy wójt może kogoś upoważnić?</w:t>
      </w:r>
    </w:p>
    <w:p w:rsidR="00624A27" w:rsidRDefault="00624A27" w:rsidP="001A5595">
      <w:r>
        <w:t>Radca Prawny Eliza Rączka- do czego?</w:t>
      </w:r>
    </w:p>
    <w:p w:rsidR="00624A27" w:rsidRDefault="00624A27" w:rsidP="001A5595">
      <w:r>
        <w:t>Radna Halina Bardadin- do przejęcia swoich obowiązków na czas jego nieobecności?</w:t>
      </w:r>
    </w:p>
    <w:p w:rsidR="00624A27" w:rsidRDefault="00624A27" w:rsidP="001A5595">
      <w:r>
        <w:t>Radca Prawny Eliza Rączka- to zależy od obowiązków, bo są takie które może wykonywać tylko wójt lub zastępca</w:t>
      </w:r>
    </w:p>
    <w:p w:rsidR="00624A27" w:rsidRDefault="00624A27" w:rsidP="001A5595">
      <w:r>
        <w:t>Radna Halina Bardadin- rozumiem.</w:t>
      </w:r>
    </w:p>
    <w:p w:rsidR="00624A27" w:rsidRDefault="00624A27" w:rsidP="001A5595">
      <w:r>
        <w:t xml:space="preserve">Radca Prawny Eliza Rączka- więc do niektórych owszem </w:t>
      </w:r>
    </w:p>
    <w:p w:rsidR="00624A27" w:rsidRDefault="00624A27" w:rsidP="001A5595">
      <w:r>
        <w:t>Radna Halina Bardadin- do niektórych tak, bo to są jakieś pełnomocnictwa, kilka rodzajów pełnomocnictw jest szczegółowe i jakieś jeszcze tam.</w:t>
      </w:r>
    </w:p>
    <w:p w:rsidR="00624A27" w:rsidRDefault="00624A27" w:rsidP="001A5595">
      <w:r>
        <w:t xml:space="preserve">Radca Prawny Eliza Rączka- znaczy to nie o to chodzi, ale </w:t>
      </w:r>
    </w:p>
    <w:p w:rsidR="00624A27" w:rsidRDefault="00624A27" w:rsidP="001A5595">
      <w:r>
        <w:t>Radna Halina Bardadin- ale, j</w:t>
      </w:r>
      <w:r w:rsidRPr="00560BE7">
        <w:t>eszcze raz</w:t>
      </w:r>
      <w:r>
        <w:t>,</w:t>
      </w:r>
      <w:r>
        <w:rPr>
          <w:b/>
          <w:bCs/>
        </w:rPr>
        <w:t xml:space="preserve"> </w:t>
      </w:r>
      <w:r w:rsidRPr="00560BE7">
        <w:t>ponieważ mają</w:t>
      </w:r>
      <w:r>
        <w:rPr>
          <w:b/>
          <w:bCs/>
        </w:rPr>
        <w:t xml:space="preserve"> </w:t>
      </w:r>
      <w:r>
        <w:t>radni wątpliwości, więc czy to musi być zwolnienie ciągłe, przerywane powyżej 30 dni czy liczy się, jak to się liczy?</w:t>
      </w:r>
    </w:p>
    <w:p w:rsidR="00624A27" w:rsidRDefault="00624A27" w:rsidP="001A5595">
      <w:r>
        <w:t>Radca Prawny Eliza Rączka- w mojej ocenie musi być ciągłe, trwające, ale tutaj trzeba by sprawdzić, że tak powiem jak orzecznictwo</w:t>
      </w:r>
    </w:p>
    <w:p w:rsidR="00624A27" w:rsidRDefault="00624A27" w:rsidP="001A5595">
      <w:r>
        <w:t>Radna Halina Bardadin- czy ten jeden dzień przerwy, czy to się liczy</w:t>
      </w:r>
    </w:p>
    <w:p w:rsidR="00624A27" w:rsidRDefault="00624A27" w:rsidP="001A5595">
      <w:r>
        <w:t>Radca Prawny Eliza Rączka- czy powoduje przerwanie</w:t>
      </w:r>
    </w:p>
    <w:p w:rsidR="00624A27" w:rsidRDefault="00624A27" w:rsidP="001A5595">
      <w:r>
        <w:t>Radna Halina Bardadin- czy się liczy od początku, po dniu przerwy liczymy następne 30 dni?</w:t>
      </w:r>
    </w:p>
    <w:p w:rsidR="00624A27" w:rsidRDefault="00624A27" w:rsidP="001A5595">
      <w:r>
        <w:t>Radca Prawny Eliza Rączka- to trzeba sprawdzić</w:t>
      </w:r>
    </w:p>
    <w:p w:rsidR="00624A27" w:rsidRDefault="00624A27" w:rsidP="001A5595">
      <w:r>
        <w:t xml:space="preserve">Radna Halina Bardadin- a mogłaby pani to sprawdzić? </w:t>
      </w:r>
    </w:p>
    <w:p w:rsidR="00624A27" w:rsidRDefault="00624A27" w:rsidP="001A5595">
      <w:r>
        <w:t xml:space="preserve">Przewodnicząca Rady Gminy Elwira Hulińska - uważam, że powinien wyznaczyć zastępcę. </w:t>
      </w:r>
    </w:p>
    <w:p w:rsidR="00624A27" w:rsidRDefault="00624A27" w:rsidP="001A5595">
      <w:r>
        <w:t xml:space="preserve">Radna Halina Bardadin- proszę? </w:t>
      </w:r>
    </w:p>
    <w:p w:rsidR="00624A27" w:rsidRDefault="00624A27" w:rsidP="001A5595">
      <w:r>
        <w:t>Przewodnicząca Rady Gminy Elwira Hulińska - uważam, że powinien skoro wie, że znaczy, że taka jest sytuacja, że te zwolnienia się powtarzają no to powinien wójt wyznaczyć po prostu zastępcę.</w:t>
      </w:r>
    </w:p>
    <w:p w:rsidR="00624A27" w:rsidRDefault="00624A27" w:rsidP="001A5595">
      <w:r>
        <w:t>Radna Halina Bardadin- ale nie może wyznaczyć zastępcy, bo przed chwilą pani mecenas powiedziała, że zastępca nie może.</w:t>
      </w:r>
    </w:p>
    <w:p w:rsidR="00624A27" w:rsidRDefault="00624A27" w:rsidP="001A5595">
      <w:r>
        <w:t xml:space="preserve">Przewodnicząca Rady Gminy Elwira Hulińska - nie, może. </w:t>
      </w:r>
    </w:p>
    <w:p w:rsidR="00624A27" w:rsidRDefault="00624A27" w:rsidP="001A5595">
      <w:r>
        <w:t>Radna Halina Bardadin- może?</w:t>
      </w:r>
    </w:p>
    <w:p w:rsidR="00624A27" w:rsidRDefault="00624A27" w:rsidP="001A5595">
      <w:r>
        <w:t>Radny Ignacy Janczuk - ale na jakiej podstawie może być wójt na zwolnieniu i cały czas być gdzieś? Przecież to jest łamanie prawa.</w:t>
      </w:r>
    </w:p>
    <w:p w:rsidR="00624A27" w:rsidRDefault="00624A27" w:rsidP="001A5595">
      <w:r>
        <w:t>Przewodnicząca Rady Gminy Elwira</w:t>
      </w:r>
      <w:r w:rsidRPr="009312DE">
        <w:t xml:space="preserve"> </w:t>
      </w:r>
      <w:r>
        <w:t>Hulińska - na jakiej podstawie np. dzisiaj</w:t>
      </w:r>
    </w:p>
    <w:p w:rsidR="00624A27" w:rsidRDefault="00624A27" w:rsidP="001A5595">
      <w:r>
        <w:t xml:space="preserve">Radny Ignacy Janczuk - to jest łamanie prawa względem ubezpieczeń społecznych, to jest kombinacja po prostu. Bo ja nie widzę, żeby ten człowiek był chory, jeśli jest chory trzeba wyznaczyć tam zastępcę </w:t>
      </w:r>
    </w:p>
    <w:p w:rsidR="00624A27" w:rsidRPr="00560BE7" w:rsidRDefault="00624A27" w:rsidP="001A5595">
      <w:pPr>
        <w:rPr>
          <w:rFonts w:cs="Times New Roman"/>
        </w:rPr>
      </w:pPr>
      <w:r>
        <w:t xml:space="preserve">Radny Leszek Muszyński - my nie jesteśmy lekarzami, a gdzie jest napisane, że on nie może pójść od kościoła? </w:t>
      </w:r>
    </w:p>
    <w:p w:rsidR="00624A27" w:rsidRDefault="00624A27" w:rsidP="001A5595">
      <w:r>
        <w:t>Radny Ignacy Janczuk - normalnie, na zwolnieniu nie masz prawa chodzić do pracy, bo łamiesz prawo.</w:t>
      </w:r>
    </w:p>
    <w:p w:rsidR="00624A27" w:rsidRDefault="00624A27" w:rsidP="001A5595">
      <w:r>
        <w:t xml:space="preserve">Radny Leszek Muszyński - oczywiście, tak, tak. </w:t>
      </w:r>
    </w:p>
    <w:p w:rsidR="00624A27" w:rsidRDefault="00624A27" w:rsidP="001A5595">
      <w:r>
        <w:t xml:space="preserve">Radny Ignacy Janczuk - no to w czym masz problem? </w:t>
      </w:r>
    </w:p>
    <w:p w:rsidR="00624A27" w:rsidRDefault="00624A27" w:rsidP="001A5595">
      <w:r>
        <w:t xml:space="preserve">Radny Leszek Muszyński - no to tak, to dzisiaj nie powinien tu w ogóle być. </w:t>
      </w:r>
    </w:p>
    <w:p w:rsidR="00624A27" w:rsidRDefault="00624A27" w:rsidP="001A5595">
      <w:r>
        <w:t xml:space="preserve">Radny Ignacy Janczuk - nawet, ale słuchajcie przecież po prostu gmina nie może funkcjonować bez wójta, rozumiecie? Jest 30 dni chaosu. I co i będziemy dalej ciągnąć 30, następny miesiąc chaosu i następny? </w:t>
      </w:r>
    </w:p>
    <w:p w:rsidR="00624A27" w:rsidRDefault="00624A27" w:rsidP="001A5595">
      <w:r>
        <w:t xml:space="preserve">Radna Halina Bardadin- Zosiu, a czy Ty uważasz, że wójt na zwolnieniu może przyjść do pracy i wydawać dyspozycję? </w:t>
      </w:r>
    </w:p>
    <w:p w:rsidR="00624A27" w:rsidRDefault="00624A27" w:rsidP="001A5595">
      <w:r>
        <w:t xml:space="preserve">Radna Zofia Marczuk- nie. </w:t>
      </w:r>
    </w:p>
    <w:p w:rsidR="00624A27" w:rsidRDefault="00624A27" w:rsidP="001A5595">
      <w:r>
        <w:t>Radna Halina Bardadin- a to robi.</w:t>
      </w:r>
    </w:p>
    <w:p w:rsidR="00624A27" w:rsidRDefault="00624A27" w:rsidP="001A5595">
      <w:r>
        <w:t>Radna Zofia Marczuk- ale poruszać się może, no jak to. Może być, ja nie mówię o pracy, że w pracy.</w:t>
      </w:r>
    </w:p>
    <w:p w:rsidR="00624A27" w:rsidRDefault="00624A27" w:rsidP="001A5595">
      <w:r>
        <w:t xml:space="preserve">Przewodnicząca Rady Gminy Elwira Hulińska - ale słuchajcie, my nie mamy się o co kłócić. Nie kłóćcie się, bo to naprawdę, spokojnie. </w:t>
      </w:r>
    </w:p>
    <w:p w:rsidR="00624A27" w:rsidRDefault="00624A27" w:rsidP="001A5595">
      <w:r>
        <w:t>Radna Halina Bardadin- ale my się nie kłócimy. W tej chwili tak naprawdę, wójt nie może podjąć żądnej decyzji, a my jesteśmy</w:t>
      </w:r>
    </w:p>
    <w:p w:rsidR="00624A27" w:rsidRDefault="00624A27" w:rsidP="001A5595">
      <w:r>
        <w:t>Przewodnicząca Rady Gminy Elwira Hulińska - znaczy z tego co ja wiem, bo ja sama prosiłam żeby wyznaczył kogoś, bo to jest chaos w gminie, są dokumenty niepodpisane, terminy mijają, więc pan wójt proponował, wręcz próbował zmusić panią skarbnik do tego żeby ona była.</w:t>
      </w:r>
    </w:p>
    <w:p w:rsidR="00624A27" w:rsidRDefault="00624A27" w:rsidP="001A5595">
      <w:r>
        <w:t>Radna Halina Bardadin- zmusić.</w:t>
      </w:r>
    </w:p>
    <w:p w:rsidR="00624A27" w:rsidRDefault="00624A27" w:rsidP="001A5595">
      <w:r>
        <w:t>Przewodnicząca Rady Gminy Elwira Hulińska - znaczy wydał zarządzenie, że pani skarbnik ma jego obowiązki przejąć. Pani skarbnik po konsultacji, no trudno mi mówić w tej chwili za nią, ale po konsultacji z Regionalną Izbą no nie zgodziła się, bo to jakby było powielanie obowiązków. Znaczy powielanie</w:t>
      </w:r>
    </w:p>
    <w:p w:rsidR="00624A27" w:rsidRDefault="00624A27" w:rsidP="001A5595">
      <w:r>
        <w:t>Radny Ignacy</w:t>
      </w:r>
      <w:r w:rsidRPr="00516ADD">
        <w:t xml:space="preserve"> </w:t>
      </w:r>
      <w:r>
        <w:t>Janczuk - takie dwa w jednym.</w:t>
      </w:r>
    </w:p>
    <w:p w:rsidR="00624A27" w:rsidRDefault="00624A27" w:rsidP="001A5595">
      <w:r>
        <w:t>Przewodnicząca Rady Gminy Elwira</w:t>
      </w:r>
      <w:r w:rsidRPr="00516ADD">
        <w:t xml:space="preserve"> </w:t>
      </w:r>
      <w:r>
        <w:t xml:space="preserve">Hulińska - dwa w jednym, co nie jest dobre </w:t>
      </w:r>
    </w:p>
    <w:p w:rsidR="00624A27" w:rsidRDefault="00624A27" w:rsidP="001A5595">
      <w:r>
        <w:t xml:space="preserve">Radna Halina Bardadin- ale to utrudnia i naszą pracę, bo my musimy, my mamy wnioski do wójta i wójt nie może podejmować decyzji, bo faktycznie jest na zwolnieniu, tak? </w:t>
      </w:r>
    </w:p>
    <w:p w:rsidR="00624A27" w:rsidRDefault="00624A27" w:rsidP="001A5595">
      <w:r>
        <w:t>Przewodnicząca Rady Gminy Elwira</w:t>
      </w:r>
      <w:r w:rsidRPr="00516ADD">
        <w:t xml:space="preserve"> </w:t>
      </w:r>
      <w:r>
        <w:t xml:space="preserve">Hulińska - może tak, bo faktycznie może do wójta trzeba wszystko na piśmie. </w:t>
      </w:r>
    </w:p>
    <w:p w:rsidR="00624A27" w:rsidRDefault="00624A27" w:rsidP="001A5595">
      <w:r>
        <w:t>Radna Halina Bardadin- i jeszcze nie wiadomo jak długo ta sytuacja będzie trwała, a my</w:t>
      </w:r>
    </w:p>
    <w:p w:rsidR="00624A27" w:rsidRDefault="00624A27" w:rsidP="001A5595">
      <w:r>
        <w:t>Przewodnicząca Rady Gminy Elwira</w:t>
      </w:r>
      <w:r w:rsidRPr="00516ADD">
        <w:t xml:space="preserve"> </w:t>
      </w:r>
      <w:r>
        <w:t xml:space="preserve">Hulińska - pytałam </w:t>
      </w:r>
    </w:p>
    <w:p w:rsidR="00624A27" w:rsidRDefault="00624A27" w:rsidP="001A5595">
      <w:r>
        <w:t xml:space="preserve">Radna Halina Bardadin- a my musimy pracować, bo gmina musi funkcjonować normalnie. Gmina musi funkcjonować normalnie i ktoś musi zarządzać tą gminą. </w:t>
      </w:r>
    </w:p>
    <w:p w:rsidR="00624A27" w:rsidRDefault="00624A27" w:rsidP="001A5595">
      <w:r>
        <w:t>Przewodnicząca Rady Gminy Elwira</w:t>
      </w:r>
      <w:r w:rsidRPr="00516ADD">
        <w:t xml:space="preserve"> </w:t>
      </w:r>
      <w:r>
        <w:t>Hulińska - także panią prawnik już zwolnimy, bo ona musi do Lublina dojechać.</w:t>
      </w:r>
    </w:p>
    <w:p w:rsidR="00624A27" w:rsidRDefault="00624A27" w:rsidP="001A5595">
      <w:r>
        <w:t>Radny Ignacy</w:t>
      </w:r>
      <w:r w:rsidRPr="00516ADD">
        <w:t xml:space="preserve"> </w:t>
      </w:r>
      <w:r>
        <w:t xml:space="preserve">Janczuk - ja jeszcze słuchajcie, ja mam jeszcze taki wniosek do budżetu na 17 rok, ale nie spokojnie dajcie mi dokończyć. Bo ja miałem go poruszyć na ostatniej sesji tylko po prostu w tym ferworze wszystkiego mi to wypadło tam z głowy. Chcę aby powrócił znowu zapis do uchwały budżetowej jeśli chodzi o nabory na pracowników. Bo nie chcę żeby było tak to postrzegane, że rada odebrała tam nagrody itd., nie. I chcę żeby wrócił zapis, że fundusz płac zawiera 3%, żeby była możliwość nagradzania pracowników, żeby się wójt nie tłumaczył, że rada odebrała tam nagrody i on tam nie może. Bo naszym tam celem nie było ukarać tam pracowników tylko po prostu zakończyć te malwersacje pieniędzy, a teraz chcę żeby to wróciło do budżetu i proszę panią przewodniczącą o przekazanie tego dla pani Ani, jeśli oczywiście radni się zgadzają, żeby wrócić do 3%. </w:t>
      </w:r>
    </w:p>
    <w:p w:rsidR="00624A27" w:rsidRDefault="00624A27" w:rsidP="001A5595">
      <w:r>
        <w:t>Radny Leszek Muszyński - było 5.</w:t>
      </w:r>
    </w:p>
    <w:p w:rsidR="00624A27" w:rsidRDefault="00624A27" w:rsidP="001A5595">
      <w:r>
        <w:t>Radny Ignacy</w:t>
      </w:r>
      <w:r w:rsidRPr="00516ADD">
        <w:t xml:space="preserve"> </w:t>
      </w:r>
      <w:r>
        <w:t>Janczuk - nie, było 5, zeszliśmy do 0,5, ale na początek niech będzie 3. Zobaczymy jak to będzie dalej tam funkcjonowało w Urzędzie Gminy.</w:t>
      </w:r>
    </w:p>
    <w:p w:rsidR="00624A27" w:rsidRDefault="00624A27" w:rsidP="001A5595">
      <w:r>
        <w:t>Radna Ewa</w:t>
      </w:r>
      <w:r w:rsidRPr="00516ADD">
        <w:t xml:space="preserve"> </w:t>
      </w:r>
      <w:r>
        <w:t>Szydłowska - jeszcze trzeba zrobić kolejną komisję budżetową</w:t>
      </w:r>
    </w:p>
    <w:p w:rsidR="00624A27" w:rsidRDefault="00624A27" w:rsidP="001A5595">
      <w:r>
        <w:t>Przewodnicząca Rady Gminy Elwira Hulińska - trzeba.</w:t>
      </w:r>
    </w:p>
    <w:p w:rsidR="00624A27" w:rsidRDefault="00624A27" w:rsidP="001A5595">
      <w:r>
        <w:t>Radna Ewa</w:t>
      </w:r>
      <w:r w:rsidRPr="00516ADD">
        <w:t xml:space="preserve"> </w:t>
      </w:r>
      <w:r>
        <w:t>Szydłowska - bo my przegłosowaliśmy pewne poprawki, wspominaliśmy o drogach, o pozostałych inwestycjach.</w:t>
      </w:r>
    </w:p>
    <w:p w:rsidR="00624A27" w:rsidRDefault="00624A27" w:rsidP="001A5595">
      <w:r>
        <w:t>Przewodnicząca Rady Gminy Elwira</w:t>
      </w:r>
      <w:r w:rsidRPr="00516ADD">
        <w:t xml:space="preserve"> </w:t>
      </w:r>
      <w:r>
        <w:t>Hulińska - tak, odnośnie dróg, przepraszam, że przerywam. Chcieliśmy żeby, znaczy taka była wola rady i przekazałam pani Irenie, żeby pracownik z gminy wskazał nam jaka droga wpisuje się w jaki program i pani odpowiedziała, że ona po prostu nie wie, to odwrotnie trzeba, my mamy powiedzieć jakie my drogi chcemy, bo gmina nie wie, jakie radni chcą drogi. I ona nie wie, którą drogę brać pod uwagę.</w:t>
      </w:r>
    </w:p>
    <w:p w:rsidR="00624A27" w:rsidRDefault="00624A27" w:rsidP="001A5595">
      <w:r>
        <w:t>Radna Ewa</w:t>
      </w:r>
      <w:r w:rsidRPr="00516ADD">
        <w:t xml:space="preserve"> </w:t>
      </w:r>
      <w:r>
        <w:t xml:space="preserve">Szydłowska - to jest absolutna bzdura. </w:t>
      </w:r>
    </w:p>
    <w:p w:rsidR="00624A27" w:rsidRDefault="00624A27" w:rsidP="001A5595">
      <w:r>
        <w:t xml:space="preserve">Radna Halina Bardadin- która pani? Pani Irenka. </w:t>
      </w:r>
    </w:p>
    <w:p w:rsidR="00624A27" w:rsidRDefault="00624A27" w:rsidP="001A5595">
      <w:r>
        <w:br/>
        <w:t xml:space="preserve">Radna Ewa Szydłowska - proszę jej dostarczyć wnioski jakie składaliśmy i na podstawie tych wniosków niech wyznaczy. </w:t>
      </w:r>
    </w:p>
    <w:p w:rsidR="00624A27" w:rsidRDefault="00624A27" w:rsidP="001A5595">
      <w:r>
        <w:t>Przewodnicząca Rady Gminy Elwira Hulińska - już są, dostała.</w:t>
      </w:r>
    </w:p>
    <w:p w:rsidR="00624A27" w:rsidRDefault="00624A27" w:rsidP="001A5595">
      <w:r>
        <w:t>Radna Ewa Szydłowska - niech powie jaki program.</w:t>
      </w:r>
    </w:p>
    <w:p w:rsidR="00624A27" w:rsidRDefault="00624A27" w:rsidP="001A5595">
      <w:r>
        <w:t>Radny Ignacy Janczuk - ja tam zgłaszałem, u nas tam droga z FOGRU to jest droga o 12m i ona tam podlega do dalszej kontynuacji FOGR-a.  Czy radni wyrażają zgodę na te 3%?</w:t>
      </w:r>
    </w:p>
    <w:p w:rsidR="00624A27" w:rsidRDefault="00624A27" w:rsidP="001A5595">
      <w:r>
        <w:t>Radna Halina Bardadin - tak.</w:t>
      </w:r>
    </w:p>
    <w:p w:rsidR="00624A27" w:rsidRDefault="00624A27" w:rsidP="001A5595">
      <w:r>
        <w:t xml:space="preserve">Radna Ewa Szydłowska - tak. </w:t>
      </w:r>
    </w:p>
    <w:p w:rsidR="00624A27" w:rsidRDefault="00624A27" w:rsidP="001A5595">
      <w:r>
        <w:t>Radny Ignacy</w:t>
      </w:r>
      <w:r w:rsidRPr="00516ADD">
        <w:t xml:space="preserve"> </w:t>
      </w:r>
      <w:r>
        <w:t>Janczuk - proszę to przekazać do pani Ani jak najszybciej.</w:t>
      </w:r>
    </w:p>
    <w:p w:rsidR="00624A27" w:rsidRDefault="00624A27" w:rsidP="001A5595">
      <w:r>
        <w:t>Przewodnicząca Rady Gminy Elwira Hulińska - znaczy pani Ania, bo ja się z nią telefonicznie kontaktowałam, więc ona prosiła żebyśmy sprecyzowali właśnie. Musimy się spotkać i sprecyzować te wnioski do budżetu,  bo ona to jednak musi ten budżet</w:t>
      </w:r>
    </w:p>
    <w:p w:rsidR="00624A27" w:rsidRDefault="00624A27" w:rsidP="001A5595">
      <w:r>
        <w:t>Radna Halina Bardadin- ale to jeszcze mamy na to czas.</w:t>
      </w:r>
    </w:p>
    <w:p w:rsidR="00624A27" w:rsidRDefault="00624A27" w:rsidP="001A5595">
      <w:r>
        <w:t xml:space="preserve">Przewodnicząca Rady Gminy Elwira Hulińska - mamy czas, ale ja myślę, że słuchajcie już do świąt nie będziemy się spotykać. </w:t>
      </w:r>
    </w:p>
    <w:p w:rsidR="00624A27" w:rsidRDefault="00624A27" w:rsidP="001A5595">
      <w:r>
        <w:t>Radny Mateusz Leszczyński - ale niech pani Irena przygotuje nam te drogi.</w:t>
      </w:r>
    </w:p>
    <w:p w:rsidR="00624A27" w:rsidRDefault="00624A27" w:rsidP="001A5595">
      <w:r>
        <w:t>Radny Ignacy Janczuk - ja myślę, że jeśli jak chce tego uściślenia, to mi się wydaje żebyśmy przed świętami.</w:t>
      </w:r>
    </w:p>
    <w:p w:rsidR="00624A27" w:rsidRDefault="00624A27" w:rsidP="001A5595">
      <w:r>
        <w:t>Przewodnicząca Rady Gminy Elwira Hulińska - przed świętami?</w:t>
      </w:r>
    </w:p>
    <w:p w:rsidR="00624A27" w:rsidRDefault="00624A27" w:rsidP="001A5595">
      <w:r>
        <w:t xml:space="preserve">Radna Halina Bardadin- tak, ale słuchajcie ja oczywiście, bo to będzie komisja budżetowa, ja jestem przewodniczącą komisji budżetowej chciałabym być, ale ze względów zdrowotnych, chciałabym ponieważ no </w:t>
      </w:r>
    </w:p>
    <w:p w:rsidR="00624A27" w:rsidRDefault="00624A27" w:rsidP="001A5595">
      <w:r>
        <w:t>Radna Ewa Szydłowska - nie możesz być w tym okresie.</w:t>
      </w:r>
    </w:p>
    <w:p w:rsidR="00624A27" w:rsidRDefault="00624A27" w:rsidP="001A5595">
      <w:r>
        <w:t>Radna Halina Bardadin- w okresie przyszłego tygodnia bym chciała żeby to nie było, w następnym tygodni, nie wiem od 12 do 19.</w:t>
      </w:r>
    </w:p>
    <w:p w:rsidR="00624A27" w:rsidRDefault="00624A27" w:rsidP="001A5595">
      <w:r>
        <w:t>Radny Ignacy Janczuk - to po świętach.</w:t>
      </w:r>
    </w:p>
    <w:p w:rsidR="00624A27" w:rsidRDefault="00624A27" w:rsidP="001A5595">
      <w:r>
        <w:t xml:space="preserve">Przewodnicząca Rady Gminy Elwira Hulińska - znaczy nie. Od 12 do 19? </w:t>
      </w:r>
    </w:p>
    <w:p w:rsidR="00624A27" w:rsidRDefault="00624A27" w:rsidP="001A5595">
      <w:r>
        <w:t>Radna Halina Bardadin- ale nie, chyba, że słuchajcie ja nie muszę.</w:t>
      </w:r>
    </w:p>
    <w:p w:rsidR="00624A27" w:rsidRDefault="00624A27" w:rsidP="001A5595">
      <w:r>
        <w:t>Przewodnicząca Rady Gminy Elwira Hulińska - nie, no musisz być, ale zawsze jest tradycją takie spotkanie opłatkowe rada ma uroczyste, ale no to rada</w:t>
      </w:r>
    </w:p>
    <w:p w:rsidR="00624A27" w:rsidRDefault="00624A27" w:rsidP="001A5595">
      <w:r>
        <w:t>Radna Halina Bardadin- i sołtysi</w:t>
      </w:r>
    </w:p>
    <w:p w:rsidR="00624A27" w:rsidRDefault="00624A27" w:rsidP="001A5595">
      <w:r>
        <w:t xml:space="preserve">Przewodnicząca Rady Gminy Elwira Hulińska - i sołtysi, więc możemy się tak umówić, że zrobimy komisję i radę zwołamy no już w terminie </w:t>
      </w:r>
    </w:p>
    <w:p w:rsidR="00624A27" w:rsidRDefault="00624A27" w:rsidP="001A5595">
      <w:r>
        <w:t>Radna Halina Bardadin- sesje? Nie mam kalendarza jak to jest właśnie.</w:t>
      </w:r>
    </w:p>
    <w:p w:rsidR="00624A27" w:rsidRDefault="00624A27" w:rsidP="001A5595">
      <w:r>
        <w:t xml:space="preserve">Przewodnicząca Rady Gminy Elwira Hulińska - 19, potem już 20 to już święta są, niekoniecznie, a my cały dzień będziemy siedzieć. Proszę bardzo. </w:t>
      </w:r>
    </w:p>
    <w:p w:rsidR="00624A27" w:rsidRDefault="00624A27" w:rsidP="001A5595">
      <w:r>
        <w:t xml:space="preserve">Radna Halina Bardadin- 19 już ewentualnie można. </w:t>
      </w:r>
    </w:p>
    <w:p w:rsidR="00624A27" w:rsidRDefault="00624A27" w:rsidP="001A5595">
      <w:r>
        <w:t>Przewodnicząca Rady Gminy Hulińska Elwira- proszę.</w:t>
      </w:r>
    </w:p>
    <w:p w:rsidR="00624A27" w:rsidRDefault="00624A27" w:rsidP="001A5595">
      <w:r>
        <w:t xml:space="preserve">Radny Łukasz Kalużny - pierwszy mój wniosek to jest taki, że coś trzeba zrobić po prostu z naszą targowicą, bo rok czasu już minął i nie są pobierane żadne opłaty za to, że kupcy tam stoją. </w:t>
      </w:r>
    </w:p>
    <w:p w:rsidR="00624A27" w:rsidRDefault="00624A27" w:rsidP="001A5595">
      <w:r>
        <w:t>Radna Ewa Szydłowska - to było jakoś wyjaśniane, że my prawnie nie możemy.</w:t>
      </w:r>
    </w:p>
    <w:p w:rsidR="00624A27" w:rsidRDefault="00624A27" w:rsidP="001A5595">
      <w:r>
        <w:t xml:space="preserve">Radny Ignacy Janczuk - no, ale potem sprzątać kto to ma? Nasi pracownicy? Przecież chyba widziałaś jak plac tam wygląda po rynku. </w:t>
      </w:r>
    </w:p>
    <w:p w:rsidR="00624A27" w:rsidRDefault="00624A27" w:rsidP="001A5595">
      <w:r>
        <w:t>Radna Ewa Szydłowska - z tego co pamiętam tam były jakieś przepisy, że nie wiem, może się mylę, że nie pozwalają pobierać.</w:t>
      </w:r>
    </w:p>
    <w:p w:rsidR="00624A27" w:rsidRDefault="00624A27" w:rsidP="001A5595">
      <w:r>
        <w:t>Radny Łukasz Kalużny - no, ale.</w:t>
      </w:r>
    </w:p>
    <w:p w:rsidR="00624A27" w:rsidRDefault="00624A27" w:rsidP="001A5595">
      <w:r>
        <w:t>Przewodnicząca Rady Gminy Elwira Hulińska - to może nie opłaty, tylko za samo sprzątanie.</w:t>
      </w:r>
    </w:p>
    <w:p w:rsidR="00624A27" w:rsidRDefault="00624A27" w:rsidP="001A5595">
      <w:r>
        <w:t>Radny Ignacy Janczuk - opłatę recyklingową.</w:t>
      </w:r>
    </w:p>
    <w:p w:rsidR="00624A27" w:rsidRDefault="00624A27" w:rsidP="001A5595">
      <w:r>
        <w:t>Przewodnicząca Rady Gminy Elwira Hulińska - następna sprawa Łukasz.</w:t>
      </w:r>
    </w:p>
    <w:p w:rsidR="00624A27" w:rsidRDefault="00624A27" w:rsidP="001A5595">
      <w:r>
        <w:t>Radny Łukasz Kalużny - latarnie, to jest normalnie już karygodne, żeby na cmentarz się paliły całą noc, a we wsi po prostu godzina 21 już się nie palą. Zawsze było do 22.</w:t>
      </w:r>
    </w:p>
    <w:p w:rsidR="00624A27" w:rsidRDefault="00624A27" w:rsidP="001A5595">
      <w:r>
        <w:t>Przewodnicząca Rady Gminy Elwira Hulińska - to już wójt nam załatwi</w:t>
      </w:r>
    </w:p>
    <w:p w:rsidR="00624A27" w:rsidRDefault="00624A27" w:rsidP="001A5595">
      <w:r>
        <w:t xml:space="preserve">Radny Łukasz Kalużny - i trzecia sprawa jest taka, że od słupa nr 282 w stronę Szpak nie palą się latarnie gdzieś tak za remizę ze 200-300 </w:t>
      </w:r>
    </w:p>
    <w:p w:rsidR="00624A27" w:rsidRDefault="00624A27" w:rsidP="001A5595">
      <w:r>
        <w:t xml:space="preserve">Radna Ewa Szydłowska - i jedna latarnia w Kazimierzowie. </w:t>
      </w:r>
    </w:p>
    <w:p w:rsidR="00624A27" w:rsidRDefault="00624A27" w:rsidP="001A5595">
      <w:r>
        <w:t xml:space="preserve">Przewodnicząca Rady Gminy Elwira Hulińska - na podaniach. Łukasz na piśmie podanie, nr słupa i do pracownika. </w:t>
      </w:r>
    </w:p>
    <w:p w:rsidR="00624A27" w:rsidRDefault="00624A27" w:rsidP="001A5595">
      <w:r>
        <w:t>Radny Łukasz Kalużny - dobra, ale teraz te latarnie na cmentarz.</w:t>
      </w:r>
    </w:p>
    <w:p w:rsidR="00624A27" w:rsidRDefault="00624A27" w:rsidP="001A5595">
      <w:r>
        <w:t>Radny Janczuk Ignacy- pora wyłączyć.</w:t>
      </w:r>
    </w:p>
    <w:p w:rsidR="00624A27" w:rsidRDefault="00624A27" w:rsidP="001A5595">
      <w:r>
        <w:t xml:space="preserve">Radny Łukasz Kalużny - dzwonię do pracownika i mówię, dlaczego palą się na cmentarz latarnie od godziny, nie wiem tam której do godziny 6:30 rano  tak. </w:t>
      </w:r>
    </w:p>
    <w:p w:rsidR="00624A27" w:rsidRDefault="00624A27" w:rsidP="001A5595">
      <w:r>
        <w:t>Radny Leszek Muszyński – wójt powiedział.</w:t>
      </w:r>
    </w:p>
    <w:p w:rsidR="00624A27" w:rsidRDefault="00624A27" w:rsidP="001A5595">
      <w:r>
        <w:t>Przewodnicząca Rady Gminy Elwira Hulińska - przekażemy, coś jeszcze?</w:t>
      </w:r>
    </w:p>
    <w:p w:rsidR="00624A27" w:rsidRDefault="00624A27" w:rsidP="001A5595">
      <w:r>
        <w:t>Radny Mateusz</w:t>
      </w:r>
      <w:r w:rsidRPr="00126606">
        <w:t xml:space="preserve"> </w:t>
      </w:r>
      <w:r>
        <w:t xml:space="preserve">Leszczyński - ja miałem pytanie do pana wójta na temat wody czy jest jakaś firma, która się zajęła wodami. </w:t>
      </w:r>
    </w:p>
    <w:p w:rsidR="00624A27" w:rsidRDefault="00624A27" w:rsidP="001A5595">
      <w:r>
        <w:t xml:space="preserve">Radna Halina Bardadin- ja jeszcze raz ponawiam swój wniosek w sprawie tych wspólnot gruntowych, żeby niezwłocznie zostali powiadomieni o sprawie sołtysi na piśmie. I żeby te wszystkie wnioski też oczywiście ja przekaże, ale też żeby jeszcze ze strony urzędu to wszystko do sołtysów i to jak najszybciej. </w:t>
      </w:r>
    </w:p>
    <w:p w:rsidR="00624A27" w:rsidRDefault="00624A27" w:rsidP="001A5595">
      <w:r>
        <w:t xml:space="preserve">Przewodnicząca Rady Gminy Hulińska Elwira- przekażemy dla pani Kiepuszewskiej, bo ona tym się zajmuje. Dziękuje bardzo. </w:t>
      </w:r>
    </w:p>
    <w:p w:rsidR="00624A27" w:rsidRDefault="00624A27" w:rsidP="00B64278">
      <w:r>
        <w:t>W związku z wyczerpaniem porządku obrad Przewodnicząca Elwira Hulińska zamknęła obrady sesji o godz. 15:57.</w:t>
      </w:r>
    </w:p>
    <w:p w:rsidR="00624A27" w:rsidRDefault="00624A27" w:rsidP="00B64278"/>
    <w:p w:rsidR="00624A27" w:rsidRDefault="00624A27" w:rsidP="00B64278">
      <w:r>
        <w:t>Protokołowała</w:t>
      </w:r>
      <w:r>
        <w:tab/>
      </w:r>
      <w:r>
        <w:tab/>
      </w:r>
      <w:r>
        <w:tab/>
      </w:r>
      <w:r>
        <w:tab/>
      </w:r>
      <w:r>
        <w:tab/>
      </w:r>
      <w:r>
        <w:tab/>
      </w:r>
      <w:r>
        <w:tab/>
      </w:r>
      <w:r>
        <w:tab/>
      </w:r>
      <w:r>
        <w:tab/>
        <w:t>Przewodnicząca</w:t>
      </w:r>
    </w:p>
    <w:p w:rsidR="00624A27" w:rsidRDefault="00624A27" w:rsidP="00B64278">
      <w:r>
        <w:t>Marzena Gromysz</w:t>
      </w:r>
      <w:r>
        <w:tab/>
      </w:r>
      <w:r>
        <w:tab/>
      </w:r>
      <w:r>
        <w:tab/>
      </w:r>
      <w:r>
        <w:tab/>
      </w:r>
      <w:r>
        <w:tab/>
      </w:r>
      <w:r>
        <w:tab/>
      </w:r>
      <w:r>
        <w:tab/>
      </w:r>
      <w:r>
        <w:tab/>
        <w:t>Elwira Hulińska</w:t>
      </w:r>
    </w:p>
    <w:p w:rsidR="00624A27" w:rsidRDefault="00624A27" w:rsidP="001A5595">
      <w:pPr>
        <w:rPr>
          <w:rFonts w:cs="Times New Roman"/>
        </w:rPr>
      </w:pPr>
    </w:p>
    <w:p w:rsidR="00624A27" w:rsidRDefault="00624A27" w:rsidP="001A5595">
      <w:pPr>
        <w:rPr>
          <w:rFonts w:cs="Times New Roman"/>
        </w:rPr>
      </w:pPr>
    </w:p>
    <w:p w:rsidR="00624A27" w:rsidRPr="007D5098" w:rsidRDefault="00624A27" w:rsidP="003C0129">
      <w:pPr>
        <w:tabs>
          <w:tab w:val="left" w:pos="1785"/>
        </w:tabs>
        <w:rPr>
          <w:rFonts w:cs="Times New Roman"/>
        </w:rPr>
      </w:pPr>
    </w:p>
    <w:sectPr w:rsidR="00624A27" w:rsidRPr="007D5098" w:rsidSect="00C44C15">
      <w:headerReference w:type="default" r:id="rId7"/>
      <w:footerReference w:type="default" r:id="rId8"/>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27" w:rsidRDefault="00624A27" w:rsidP="00951FF2">
      <w:pPr>
        <w:spacing w:before="0" w:line="240" w:lineRule="auto"/>
        <w:rPr>
          <w:rFonts w:cs="Times New Roman"/>
        </w:rPr>
      </w:pPr>
      <w:r>
        <w:rPr>
          <w:rFonts w:cs="Times New Roman"/>
        </w:rPr>
        <w:separator/>
      </w:r>
    </w:p>
  </w:endnote>
  <w:endnote w:type="continuationSeparator" w:id="0">
    <w:p w:rsidR="00624A27" w:rsidRDefault="00624A27" w:rsidP="00951FF2">
      <w:pPr>
        <w:spacing w:before="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27" w:rsidRPr="008D0DDD" w:rsidRDefault="00624A27">
    <w:pPr>
      <w:pStyle w:val="Footer"/>
      <w:rPr>
        <w:rFonts w:cs="Times New Roman"/>
        <w:i/>
        <w:iCs/>
        <w:sz w:val="18"/>
        <w:szCs w:val="18"/>
      </w:rPr>
    </w:pPr>
    <w:r w:rsidRPr="008D0DDD">
      <w:rPr>
        <w:i/>
        <w:iCs/>
        <w:sz w:val="18"/>
        <w:szCs w:val="18"/>
      </w:rPr>
      <w:t xml:space="preserve">Protokół odzwierciedla </w:t>
    </w:r>
    <w:r>
      <w:rPr>
        <w:i/>
        <w:iCs/>
        <w:sz w:val="18"/>
        <w:szCs w:val="18"/>
      </w:rPr>
      <w:t>rzeczywiste wypowiedzi radnych oraz osób uczestniczących w sesji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27" w:rsidRDefault="00624A27" w:rsidP="00951FF2">
      <w:pPr>
        <w:spacing w:before="0" w:line="240" w:lineRule="auto"/>
        <w:rPr>
          <w:rFonts w:cs="Times New Roman"/>
        </w:rPr>
      </w:pPr>
      <w:r>
        <w:rPr>
          <w:rFonts w:cs="Times New Roman"/>
        </w:rPr>
        <w:separator/>
      </w:r>
    </w:p>
  </w:footnote>
  <w:footnote w:type="continuationSeparator" w:id="0">
    <w:p w:rsidR="00624A27" w:rsidRDefault="00624A27" w:rsidP="00951FF2">
      <w:pPr>
        <w:spacing w:before="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27" w:rsidRDefault="00624A27">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7BF"/>
    <w:multiLevelType w:val="hybridMultilevel"/>
    <w:tmpl w:val="01F45136"/>
    <w:lvl w:ilvl="0" w:tplc="1F1CE98A">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C15"/>
    <w:rsid w:val="0000136D"/>
    <w:rsid w:val="00003EFB"/>
    <w:rsid w:val="000059F9"/>
    <w:rsid w:val="00007C44"/>
    <w:rsid w:val="00011CF7"/>
    <w:rsid w:val="00032B19"/>
    <w:rsid w:val="0003687D"/>
    <w:rsid w:val="000403A9"/>
    <w:rsid w:val="000437F5"/>
    <w:rsid w:val="000478CE"/>
    <w:rsid w:val="00050DB2"/>
    <w:rsid w:val="00076315"/>
    <w:rsid w:val="00076635"/>
    <w:rsid w:val="00080FC4"/>
    <w:rsid w:val="00084D91"/>
    <w:rsid w:val="00087124"/>
    <w:rsid w:val="00091FC9"/>
    <w:rsid w:val="000954D3"/>
    <w:rsid w:val="00096DA0"/>
    <w:rsid w:val="000A4A44"/>
    <w:rsid w:val="000A6224"/>
    <w:rsid w:val="000A63A6"/>
    <w:rsid w:val="000A6C9B"/>
    <w:rsid w:val="000A7B97"/>
    <w:rsid w:val="000B2F53"/>
    <w:rsid w:val="000B428E"/>
    <w:rsid w:val="000B588B"/>
    <w:rsid w:val="000D38B9"/>
    <w:rsid w:val="000E083A"/>
    <w:rsid w:val="000E0DD0"/>
    <w:rsid w:val="000E13F1"/>
    <w:rsid w:val="000E39FE"/>
    <w:rsid w:val="000E45D5"/>
    <w:rsid w:val="000F43C5"/>
    <w:rsid w:val="000F4A52"/>
    <w:rsid w:val="001029DE"/>
    <w:rsid w:val="00111EE1"/>
    <w:rsid w:val="00113FEE"/>
    <w:rsid w:val="0011759C"/>
    <w:rsid w:val="00122C41"/>
    <w:rsid w:val="001245DE"/>
    <w:rsid w:val="00126606"/>
    <w:rsid w:val="00131E02"/>
    <w:rsid w:val="0013487E"/>
    <w:rsid w:val="0013653E"/>
    <w:rsid w:val="001404A8"/>
    <w:rsid w:val="00145168"/>
    <w:rsid w:val="001530AB"/>
    <w:rsid w:val="00157BEF"/>
    <w:rsid w:val="0016305E"/>
    <w:rsid w:val="00164EE3"/>
    <w:rsid w:val="0016639B"/>
    <w:rsid w:val="00172FE1"/>
    <w:rsid w:val="00180F7E"/>
    <w:rsid w:val="001940B0"/>
    <w:rsid w:val="001A392F"/>
    <w:rsid w:val="001A4B9E"/>
    <w:rsid w:val="001A5595"/>
    <w:rsid w:val="001A6D19"/>
    <w:rsid w:val="001B1E7B"/>
    <w:rsid w:val="001B4ACA"/>
    <w:rsid w:val="001B622C"/>
    <w:rsid w:val="001B6C60"/>
    <w:rsid w:val="001B769B"/>
    <w:rsid w:val="001C2A5B"/>
    <w:rsid w:val="001C7F25"/>
    <w:rsid w:val="001D1728"/>
    <w:rsid w:val="001E01A4"/>
    <w:rsid w:val="001E2808"/>
    <w:rsid w:val="001E6326"/>
    <w:rsid w:val="001F0AAC"/>
    <w:rsid w:val="001F0CB3"/>
    <w:rsid w:val="001F78B6"/>
    <w:rsid w:val="00204E26"/>
    <w:rsid w:val="00216BCC"/>
    <w:rsid w:val="00220D9C"/>
    <w:rsid w:val="00226FD1"/>
    <w:rsid w:val="00231C0C"/>
    <w:rsid w:val="00235A13"/>
    <w:rsid w:val="002416C6"/>
    <w:rsid w:val="00241A15"/>
    <w:rsid w:val="00250473"/>
    <w:rsid w:val="00250D95"/>
    <w:rsid w:val="002511BA"/>
    <w:rsid w:val="0025220D"/>
    <w:rsid w:val="0025417E"/>
    <w:rsid w:val="00256EB2"/>
    <w:rsid w:val="0025701C"/>
    <w:rsid w:val="00261824"/>
    <w:rsid w:val="00261EF2"/>
    <w:rsid w:val="00262C2B"/>
    <w:rsid w:val="002636BC"/>
    <w:rsid w:val="00265521"/>
    <w:rsid w:val="00282AA0"/>
    <w:rsid w:val="00286B93"/>
    <w:rsid w:val="00287255"/>
    <w:rsid w:val="0028754D"/>
    <w:rsid w:val="00295C62"/>
    <w:rsid w:val="002A0176"/>
    <w:rsid w:val="002A3AEB"/>
    <w:rsid w:val="002A405E"/>
    <w:rsid w:val="002A5F28"/>
    <w:rsid w:val="002C6ADF"/>
    <w:rsid w:val="002D1200"/>
    <w:rsid w:val="002D56CA"/>
    <w:rsid w:val="002E2EA0"/>
    <w:rsid w:val="002E5209"/>
    <w:rsid w:val="002F6ABB"/>
    <w:rsid w:val="00304FFC"/>
    <w:rsid w:val="0031221F"/>
    <w:rsid w:val="00317122"/>
    <w:rsid w:val="003230FD"/>
    <w:rsid w:val="00326F70"/>
    <w:rsid w:val="00327275"/>
    <w:rsid w:val="0033104E"/>
    <w:rsid w:val="003321EA"/>
    <w:rsid w:val="00357711"/>
    <w:rsid w:val="00367888"/>
    <w:rsid w:val="00375B13"/>
    <w:rsid w:val="003778DA"/>
    <w:rsid w:val="00391A83"/>
    <w:rsid w:val="00395D55"/>
    <w:rsid w:val="003976DB"/>
    <w:rsid w:val="003A77E8"/>
    <w:rsid w:val="003B02A0"/>
    <w:rsid w:val="003B4020"/>
    <w:rsid w:val="003B5185"/>
    <w:rsid w:val="003B51DA"/>
    <w:rsid w:val="003B75C8"/>
    <w:rsid w:val="003C0129"/>
    <w:rsid w:val="003D4096"/>
    <w:rsid w:val="003D721C"/>
    <w:rsid w:val="003E4A7E"/>
    <w:rsid w:val="003F16A1"/>
    <w:rsid w:val="003F47C5"/>
    <w:rsid w:val="0041509D"/>
    <w:rsid w:val="00416DC5"/>
    <w:rsid w:val="00424435"/>
    <w:rsid w:val="00424F21"/>
    <w:rsid w:val="00430AD5"/>
    <w:rsid w:val="00441D50"/>
    <w:rsid w:val="004443AE"/>
    <w:rsid w:val="00444F58"/>
    <w:rsid w:val="0045095F"/>
    <w:rsid w:val="004509D5"/>
    <w:rsid w:val="004659B5"/>
    <w:rsid w:val="004716BA"/>
    <w:rsid w:val="004726C3"/>
    <w:rsid w:val="00473866"/>
    <w:rsid w:val="00482697"/>
    <w:rsid w:val="00485A85"/>
    <w:rsid w:val="0049535B"/>
    <w:rsid w:val="004A01A7"/>
    <w:rsid w:val="004A1654"/>
    <w:rsid w:val="004A4BAD"/>
    <w:rsid w:val="004A5D18"/>
    <w:rsid w:val="004A79F9"/>
    <w:rsid w:val="004B5FA6"/>
    <w:rsid w:val="004C106F"/>
    <w:rsid w:val="004D011D"/>
    <w:rsid w:val="004D092A"/>
    <w:rsid w:val="004D1AC1"/>
    <w:rsid w:val="004D6FF3"/>
    <w:rsid w:val="004E0F19"/>
    <w:rsid w:val="004E1683"/>
    <w:rsid w:val="004E1C27"/>
    <w:rsid w:val="004E5844"/>
    <w:rsid w:val="004E752E"/>
    <w:rsid w:val="004F1B70"/>
    <w:rsid w:val="004F3171"/>
    <w:rsid w:val="004F5DC1"/>
    <w:rsid w:val="004F7008"/>
    <w:rsid w:val="005000DA"/>
    <w:rsid w:val="00514638"/>
    <w:rsid w:val="00516ADD"/>
    <w:rsid w:val="0052191D"/>
    <w:rsid w:val="005223F4"/>
    <w:rsid w:val="00522976"/>
    <w:rsid w:val="0052573F"/>
    <w:rsid w:val="00527553"/>
    <w:rsid w:val="0053091D"/>
    <w:rsid w:val="00531EAB"/>
    <w:rsid w:val="00535C37"/>
    <w:rsid w:val="00555175"/>
    <w:rsid w:val="00557191"/>
    <w:rsid w:val="00560BE7"/>
    <w:rsid w:val="0056257F"/>
    <w:rsid w:val="00565D41"/>
    <w:rsid w:val="00566A55"/>
    <w:rsid w:val="00574F64"/>
    <w:rsid w:val="00575AB8"/>
    <w:rsid w:val="005826D4"/>
    <w:rsid w:val="005845D4"/>
    <w:rsid w:val="00585E06"/>
    <w:rsid w:val="00590147"/>
    <w:rsid w:val="00595326"/>
    <w:rsid w:val="00596840"/>
    <w:rsid w:val="00597371"/>
    <w:rsid w:val="005A3C14"/>
    <w:rsid w:val="005A66BB"/>
    <w:rsid w:val="005B4C41"/>
    <w:rsid w:val="005C5D51"/>
    <w:rsid w:val="005D00CE"/>
    <w:rsid w:val="005D0D44"/>
    <w:rsid w:val="005D526D"/>
    <w:rsid w:val="005E2032"/>
    <w:rsid w:val="005E5F42"/>
    <w:rsid w:val="005F0BB9"/>
    <w:rsid w:val="005F2E42"/>
    <w:rsid w:val="005F5A0F"/>
    <w:rsid w:val="005F767E"/>
    <w:rsid w:val="0061626C"/>
    <w:rsid w:val="00616F4C"/>
    <w:rsid w:val="006231FB"/>
    <w:rsid w:val="00624A27"/>
    <w:rsid w:val="00627B0D"/>
    <w:rsid w:val="00627FF2"/>
    <w:rsid w:val="00632DFB"/>
    <w:rsid w:val="00635703"/>
    <w:rsid w:val="00642C60"/>
    <w:rsid w:val="00643B4D"/>
    <w:rsid w:val="006447CF"/>
    <w:rsid w:val="00654EBA"/>
    <w:rsid w:val="006722BE"/>
    <w:rsid w:val="00674199"/>
    <w:rsid w:val="00680F90"/>
    <w:rsid w:val="00695874"/>
    <w:rsid w:val="006962BD"/>
    <w:rsid w:val="00697769"/>
    <w:rsid w:val="00697AD3"/>
    <w:rsid w:val="006A1411"/>
    <w:rsid w:val="006A4DAB"/>
    <w:rsid w:val="006B4308"/>
    <w:rsid w:val="006B61CD"/>
    <w:rsid w:val="006B7B9F"/>
    <w:rsid w:val="006E2748"/>
    <w:rsid w:val="006E3250"/>
    <w:rsid w:val="006E5900"/>
    <w:rsid w:val="006E6813"/>
    <w:rsid w:val="006F640A"/>
    <w:rsid w:val="00705DD0"/>
    <w:rsid w:val="00706247"/>
    <w:rsid w:val="007129AD"/>
    <w:rsid w:val="00717F79"/>
    <w:rsid w:val="00726254"/>
    <w:rsid w:val="0073277F"/>
    <w:rsid w:val="00736C03"/>
    <w:rsid w:val="00740D71"/>
    <w:rsid w:val="007454C7"/>
    <w:rsid w:val="00747C85"/>
    <w:rsid w:val="00761230"/>
    <w:rsid w:val="00763C10"/>
    <w:rsid w:val="00764EA6"/>
    <w:rsid w:val="007670B4"/>
    <w:rsid w:val="007720C9"/>
    <w:rsid w:val="00777519"/>
    <w:rsid w:val="007827A5"/>
    <w:rsid w:val="0079360B"/>
    <w:rsid w:val="00796717"/>
    <w:rsid w:val="007A1C54"/>
    <w:rsid w:val="007A7779"/>
    <w:rsid w:val="007B4CE6"/>
    <w:rsid w:val="007B7720"/>
    <w:rsid w:val="007C0C6A"/>
    <w:rsid w:val="007C5DF9"/>
    <w:rsid w:val="007D032C"/>
    <w:rsid w:val="007D0C27"/>
    <w:rsid w:val="007D180F"/>
    <w:rsid w:val="007D4417"/>
    <w:rsid w:val="007D5098"/>
    <w:rsid w:val="007D522C"/>
    <w:rsid w:val="007D6C80"/>
    <w:rsid w:val="007E2E7C"/>
    <w:rsid w:val="007E564A"/>
    <w:rsid w:val="007F2883"/>
    <w:rsid w:val="007F6206"/>
    <w:rsid w:val="0080360A"/>
    <w:rsid w:val="00803E81"/>
    <w:rsid w:val="008049F3"/>
    <w:rsid w:val="00806869"/>
    <w:rsid w:val="00811A75"/>
    <w:rsid w:val="00822069"/>
    <w:rsid w:val="00826490"/>
    <w:rsid w:val="00827290"/>
    <w:rsid w:val="008307E9"/>
    <w:rsid w:val="008312DB"/>
    <w:rsid w:val="0083151A"/>
    <w:rsid w:val="00833627"/>
    <w:rsid w:val="00836714"/>
    <w:rsid w:val="00841270"/>
    <w:rsid w:val="00852394"/>
    <w:rsid w:val="00873958"/>
    <w:rsid w:val="00873E07"/>
    <w:rsid w:val="00874A0C"/>
    <w:rsid w:val="00882E1F"/>
    <w:rsid w:val="00884ACB"/>
    <w:rsid w:val="00886293"/>
    <w:rsid w:val="0089001A"/>
    <w:rsid w:val="008A381D"/>
    <w:rsid w:val="008A4C33"/>
    <w:rsid w:val="008A5CE8"/>
    <w:rsid w:val="008B4E5F"/>
    <w:rsid w:val="008B516A"/>
    <w:rsid w:val="008D0DDD"/>
    <w:rsid w:val="008D2B9A"/>
    <w:rsid w:val="008D3EEA"/>
    <w:rsid w:val="008D5814"/>
    <w:rsid w:val="008E07FE"/>
    <w:rsid w:val="008E2FAD"/>
    <w:rsid w:val="008E6719"/>
    <w:rsid w:val="008E7299"/>
    <w:rsid w:val="008F2615"/>
    <w:rsid w:val="008F3D34"/>
    <w:rsid w:val="008F3E26"/>
    <w:rsid w:val="008F7413"/>
    <w:rsid w:val="009040A5"/>
    <w:rsid w:val="00906558"/>
    <w:rsid w:val="00916123"/>
    <w:rsid w:val="0092372E"/>
    <w:rsid w:val="00924710"/>
    <w:rsid w:val="0093093F"/>
    <w:rsid w:val="009312DE"/>
    <w:rsid w:val="00932085"/>
    <w:rsid w:val="00937648"/>
    <w:rsid w:val="00937A7C"/>
    <w:rsid w:val="00944C78"/>
    <w:rsid w:val="00945169"/>
    <w:rsid w:val="00945229"/>
    <w:rsid w:val="00945B2B"/>
    <w:rsid w:val="00951FF2"/>
    <w:rsid w:val="009531E2"/>
    <w:rsid w:val="00955C72"/>
    <w:rsid w:val="00955F29"/>
    <w:rsid w:val="00960018"/>
    <w:rsid w:val="00963E7E"/>
    <w:rsid w:val="009641A4"/>
    <w:rsid w:val="00974B0D"/>
    <w:rsid w:val="009852A8"/>
    <w:rsid w:val="00987432"/>
    <w:rsid w:val="00994365"/>
    <w:rsid w:val="009B1DD6"/>
    <w:rsid w:val="009B69EC"/>
    <w:rsid w:val="009C0FDE"/>
    <w:rsid w:val="009C48A3"/>
    <w:rsid w:val="009E5F96"/>
    <w:rsid w:val="00A0123A"/>
    <w:rsid w:val="00A03981"/>
    <w:rsid w:val="00A05D1D"/>
    <w:rsid w:val="00A12F78"/>
    <w:rsid w:val="00A230DA"/>
    <w:rsid w:val="00A3246E"/>
    <w:rsid w:val="00A4365F"/>
    <w:rsid w:val="00A44014"/>
    <w:rsid w:val="00A556BA"/>
    <w:rsid w:val="00A61726"/>
    <w:rsid w:val="00A62B92"/>
    <w:rsid w:val="00A65A9F"/>
    <w:rsid w:val="00A8050E"/>
    <w:rsid w:val="00A8638D"/>
    <w:rsid w:val="00A86FE0"/>
    <w:rsid w:val="00A94C12"/>
    <w:rsid w:val="00AA117B"/>
    <w:rsid w:val="00AC56D9"/>
    <w:rsid w:val="00AD138A"/>
    <w:rsid w:val="00AD754E"/>
    <w:rsid w:val="00AE118F"/>
    <w:rsid w:val="00AE3298"/>
    <w:rsid w:val="00AF2A56"/>
    <w:rsid w:val="00B10965"/>
    <w:rsid w:val="00B1497B"/>
    <w:rsid w:val="00B15FF0"/>
    <w:rsid w:val="00B30DA7"/>
    <w:rsid w:val="00B35479"/>
    <w:rsid w:val="00B454D0"/>
    <w:rsid w:val="00B4592D"/>
    <w:rsid w:val="00B46E6E"/>
    <w:rsid w:val="00B531DB"/>
    <w:rsid w:val="00B55518"/>
    <w:rsid w:val="00B56C58"/>
    <w:rsid w:val="00B6274E"/>
    <w:rsid w:val="00B64278"/>
    <w:rsid w:val="00B67223"/>
    <w:rsid w:val="00B7689F"/>
    <w:rsid w:val="00B77379"/>
    <w:rsid w:val="00B83131"/>
    <w:rsid w:val="00B83A98"/>
    <w:rsid w:val="00B87F6E"/>
    <w:rsid w:val="00B9296C"/>
    <w:rsid w:val="00B94FB2"/>
    <w:rsid w:val="00BA0B29"/>
    <w:rsid w:val="00BA40A2"/>
    <w:rsid w:val="00BA593A"/>
    <w:rsid w:val="00BA73A0"/>
    <w:rsid w:val="00BA793C"/>
    <w:rsid w:val="00BB1057"/>
    <w:rsid w:val="00BB1F68"/>
    <w:rsid w:val="00BB7A58"/>
    <w:rsid w:val="00BC6881"/>
    <w:rsid w:val="00BC78CD"/>
    <w:rsid w:val="00BC7DEB"/>
    <w:rsid w:val="00BD4A55"/>
    <w:rsid w:val="00BD5923"/>
    <w:rsid w:val="00BE099E"/>
    <w:rsid w:val="00C1392D"/>
    <w:rsid w:val="00C179E6"/>
    <w:rsid w:val="00C218A8"/>
    <w:rsid w:val="00C249F2"/>
    <w:rsid w:val="00C252FF"/>
    <w:rsid w:val="00C33851"/>
    <w:rsid w:val="00C34666"/>
    <w:rsid w:val="00C44C15"/>
    <w:rsid w:val="00C50138"/>
    <w:rsid w:val="00C53FE1"/>
    <w:rsid w:val="00C55DAA"/>
    <w:rsid w:val="00C5741F"/>
    <w:rsid w:val="00C62092"/>
    <w:rsid w:val="00C800B1"/>
    <w:rsid w:val="00C816F6"/>
    <w:rsid w:val="00C82884"/>
    <w:rsid w:val="00CB3FDA"/>
    <w:rsid w:val="00CB64C4"/>
    <w:rsid w:val="00CB69DE"/>
    <w:rsid w:val="00CB73CC"/>
    <w:rsid w:val="00CC28F1"/>
    <w:rsid w:val="00CC2C0A"/>
    <w:rsid w:val="00CE33B3"/>
    <w:rsid w:val="00CF3C61"/>
    <w:rsid w:val="00CF7626"/>
    <w:rsid w:val="00CF7F26"/>
    <w:rsid w:val="00D14C85"/>
    <w:rsid w:val="00D216ED"/>
    <w:rsid w:val="00D22A6E"/>
    <w:rsid w:val="00D307FD"/>
    <w:rsid w:val="00D3213E"/>
    <w:rsid w:val="00D32231"/>
    <w:rsid w:val="00D33526"/>
    <w:rsid w:val="00D34367"/>
    <w:rsid w:val="00D3621A"/>
    <w:rsid w:val="00D421BC"/>
    <w:rsid w:val="00D456CE"/>
    <w:rsid w:val="00D4608F"/>
    <w:rsid w:val="00D52BDF"/>
    <w:rsid w:val="00D53D6D"/>
    <w:rsid w:val="00D62B66"/>
    <w:rsid w:val="00D62D7B"/>
    <w:rsid w:val="00D70FCF"/>
    <w:rsid w:val="00D71C8E"/>
    <w:rsid w:val="00D7208D"/>
    <w:rsid w:val="00D72BF6"/>
    <w:rsid w:val="00D87698"/>
    <w:rsid w:val="00DA2A5F"/>
    <w:rsid w:val="00DA6C80"/>
    <w:rsid w:val="00DB525A"/>
    <w:rsid w:val="00DB622E"/>
    <w:rsid w:val="00DC455C"/>
    <w:rsid w:val="00DC76E9"/>
    <w:rsid w:val="00DE3822"/>
    <w:rsid w:val="00DE4B25"/>
    <w:rsid w:val="00DE6563"/>
    <w:rsid w:val="00DF0AC9"/>
    <w:rsid w:val="00DF0D6B"/>
    <w:rsid w:val="00DF3B0C"/>
    <w:rsid w:val="00DF4EED"/>
    <w:rsid w:val="00E05DB7"/>
    <w:rsid w:val="00E14821"/>
    <w:rsid w:val="00E22068"/>
    <w:rsid w:val="00E24BFE"/>
    <w:rsid w:val="00E34255"/>
    <w:rsid w:val="00E34EDE"/>
    <w:rsid w:val="00E371FB"/>
    <w:rsid w:val="00E45A11"/>
    <w:rsid w:val="00E500E0"/>
    <w:rsid w:val="00E5094D"/>
    <w:rsid w:val="00E51A12"/>
    <w:rsid w:val="00E538D5"/>
    <w:rsid w:val="00E572D0"/>
    <w:rsid w:val="00E64C99"/>
    <w:rsid w:val="00E81660"/>
    <w:rsid w:val="00E86AC8"/>
    <w:rsid w:val="00E90310"/>
    <w:rsid w:val="00E93863"/>
    <w:rsid w:val="00E95D49"/>
    <w:rsid w:val="00EA6B98"/>
    <w:rsid w:val="00EB2356"/>
    <w:rsid w:val="00EB2D1B"/>
    <w:rsid w:val="00EB55FE"/>
    <w:rsid w:val="00ED1AEC"/>
    <w:rsid w:val="00ED2203"/>
    <w:rsid w:val="00ED634C"/>
    <w:rsid w:val="00ED7252"/>
    <w:rsid w:val="00EE5111"/>
    <w:rsid w:val="00EF485C"/>
    <w:rsid w:val="00EF78B4"/>
    <w:rsid w:val="00F023AA"/>
    <w:rsid w:val="00F10A1A"/>
    <w:rsid w:val="00F16FCB"/>
    <w:rsid w:val="00F200BA"/>
    <w:rsid w:val="00F25518"/>
    <w:rsid w:val="00F37DAF"/>
    <w:rsid w:val="00F46E37"/>
    <w:rsid w:val="00F50946"/>
    <w:rsid w:val="00F55473"/>
    <w:rsid w:val="00F57308"/>
    <w:rsid w:val="00F57F47"/>
    <w:rsid w:val="00F6656C"/>
    <w:rsid w:val="00F707E5"/>
    <w:rsid w:val="00F70CBE"/>
    <w:rsid w:val="00F715F6"/>
    <w:rsid w:val="00F82DEE"/>
    <w:rsid w:val="00F8758E"/>
    <w:rsid w:val="00F97023"/>
    <w:rsid w:val="00FA1526"/>
    <w:rsid w:val="00FA7303"/>
    <w:rsid w:val="00FB26BE"/>
    <w:rsid w:val="00FB5487"/>
    <w:rsid w:val="00FC2F8B"/>
    <w:rsid w:val="00FD17A8"/>
    <w:rsid w:val="00FF028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15"/>
    <w:pPr>
      <w:spacing w:before="240" w:line="276" w:lineRule="auto"/>
      <w:jc w:val="both"/>
    </w:pPr>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6254"/>
    <w:pPr>
      <w:ind w:left="720"/>
    </w:pPr>
  </w:style>
  <w:style w:type="paragraph" w:styleId="EndnoteText">
    <w:name w:val="endnote text"/>
    <w:basedOn w:val="Normal"/>
    <w:link w:val="EndnoteTextChar"/>
    <w:uiPriority w:val="99"/>
    <w:semiHidden/>
    <w:rsid w:val="00951FF2"/>
    <w:pPr>
      <w:spacing w:before="0" w:line="240" w:lineRule="auto"/>
    </w:pPr>
    <w:rPr>
      <w:sz w:val="20"/>
      <w:szCs w:val="20"/>
    </w:rPr>
  </w:style>
  <w:style w:type="character" w:customStyle="1" w:styleId="EndnoteTextChar">
    <w:name w:val="Endnote Text Char"/>
    <w:basedOn w:val="DefaultParagraphFont"/>
    <w:link w:val="EndnoteText"/>
    <w:uiPriority w:val="99"/>
    <w:semiHidden/>
    <w:locked/>
    <w:rsid w:val="00951FF2"/>
    <w:rPr>
      <w:rFonts w:ascii="Arial" w:hAnsi="Arial" w:cs="Arial"/>
      <w:sz w:val="20"/>
      <w:szCs w:val="20"/>
      <w:lang w:eastAsia="pl-PL"/>
    </w:rPr>
  </w:style>
  <w:style w:type="character" w:styleId="EndnoteReference">
    <w:name w:val="endnote reference"/>
    <w:basedOn w:val="DefaultParagraphFont"/>
    <w:uiPriority w:val="99"/>
    <w:semiHidden/>
    <w:rsid w:val="00951FF2"/>
    <w:rPr>
      <w:vertAlign w:val="superscript"/>
    </w:rPr>
  </w:style>
  <w:style w:type="character" w:styleId="CommentReference">
    <w:name w:val="annotation reference"/>
    <w:basedOn w:val="DefaultParagraphFont"/>
    <w:uiPriority w:val="99"/>
    <w:semiHidden/>
    <w:rsid w:val="0003687D"/>
    <w:rPr>
      <w:sz w:val="16"/>
      <w:szCs w:val="16"/>
    </w:rPr>
  </w:style>
  <w:style w:type="paragraph" w:styleId="CommentText">
    <w:name w:val="annotation text"/>
    <w:basedOn w:val="Normal"/>
    <w:link w:val="CommentTextChar"/>
    <w:uiPriority w:val="99"/>
    <w:semiHidden/>
    <w:rsid w:val="000368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687D"/>
    <w:rPr>
      <w:rFonts w:ascii="Arial" w:hAnsi="Arial" w:cs="Arial"/>
      <w:sz w:val="20"/>
      <w:szCs w:val="20"/>
      <w:lang w:eastAsia="pl-PL"/>
    </w:rPr>
  </w:style>
  <w:style w:type="paragraph" w:styleId="CommentSubject">
    <w:name w:val="annotation subject"/>
    <w:basedOn w:val="CommentText"/>
    <w:next w:val="CommentText"/>
    <w:link w:val="CommentSubjectChar"/>
    <w:uiPriority w:val="99"/>
    <w:semiHidden/>
    <w:rsid w:val="0003687D"/>
    <w:rPr>
      <w:b/>
      <w:bCs/>
    </w:rPr>
  </w:style>
  <w:style w:type="character" w:customStyle="1" w:styleId="CommentSubjectChar">
    <w:name w:val="Comment Subject Char"/>
    <w:basedOn w:val="CommentTextChar"/>
    <w:link w:val="CommentSubject"/>
    <w:uiPriority w:val="99"/>
    <w:semiHidden/>
    <w:locked/>
    <w:rsid w:val="0003687D"/>
    <w:rPr>
      <w:b/>
      <w:bCs/>
    </w:rPr>
  </w:style>
  <w:style w:type="paragraph" w:styleId="BalloonText">
    <w:name w:val="Balloon Text"/>
    <w:basedOn w:val="Normal"/>
    <w:link w:val="BalloonTextChar"/>
    <w:uiPriority w:val="99"/>
    <w:semiHidden/>
    <w:rsid w:val="0003687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87D"/>
    <w:rPr>
      <w:rFonts w:ascii="Tahoma" w:hAnsi="Tahoma" w:cs="Tahoma"/>
      <w:sz w:val="16"/>
      <w:szCs w:val="16"/>
      <w:lang w:eastAsia="pl-PL"/>
    </w:rPr>
  </w:style>
  <w:style w:type="paragraph" w:styleId="Header">
    <w:name w:val="header"/>
    <w:basedOn w:val="Normal"/>
    <w:link w:val="HeaderChar"/>
    <w:uiPriority w:val="99"/>
    <w:rsid w:val="008D0DDD"/>
    <w:pPr>
      <w:tabs>
        <w:tab w:val="center" w:pos="4536"/>
        <w:tab w:val="right" w:pos="9072"/>
      </w:tabs>
    </w:pPr>
  </w:style>
  <w:style w:type="character" w:customStyle="1" w:styleId="HeaderChar">
    <w:name w:val="Header Char"/>
    <w:basedOn w:val="DefaultParagraphFont"/>
    <w:link w:val="Header"/>
    <w:uiPriority w:val="99"/>
    <w:semiHidden/>
    <w:rsid w:val="00BD4FA0"/>
    <w:rPr>
      <w:rFonts w:ascii="Arial" w:eastAsia="Times New Roman" w:hAnsi="Arial" w:cs="Arial"/>
    </w:rPr>
  </w:style>
  <w:style w:type="paragraph" w:styleId="Footer">
    <w:name w:val="footer"/>
    <w:basedOn w:val="Normal"/>
    <w:link w:val="FooterChar"/>
    <w:uiPriority w:val="99"/>
    <w:rsid w:val="008D0DDD"/>
    <w:pPr>
      <w:tabs>
        <w:tab w:val="center" w:pos="4536"/>
        <w:tab w:val="right" w:pos="9072"/>
      </w:tabs>
    </w:pPr>
  </w:style>
  <w:style w:type="character" w:customStyle="1" w:styleId="FooterChar">
    <w:name w:val="Footer Char"/>
    <w:basedOn w:val="DefaultParagraphFont"/>
    <w:link w:val="Footer"/>
    <w:uiPriority w:val="99"/>
    <w:semiHidden/>
    <w:rsid w:val="00BD4FA0"/>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7038</TotalTime>
  <Pages>78</Pages>
  <Words>24546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Kadry</cp:lastModifiedBy>
  <cp:revision>523</cp:revision>
  <cp:lastPrinted>2017-02-10T12:10:00Z</cp:lastPrinted>
  <dcterms:created xsi:type="dcterms:W3CDTF">2017-01-05T08:09:00Z</dcterms:created>
  <dcterms:modified xsi:type="dcterms:W3CDTF">2017-04-04T12:10:00Z</dcterms:modified>
</cp:coreProperties>
</file>