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CC" w:rsidRPr="0035405C" w:rsidRDefault="007C33CC" w:rsidP="00FF3D1C">
      <w:pPr>
        <w:jc w:val="center"/>
        <w:rPr>
          <w:rFonts w:ascii="Arial" w:hAnsi="Arial" w:cs="Arial"/>
          <w:b/>
          <w:bCs/>
        </w:rPr>
      </w:pPr>
      <w:r w:rsidRPr="0035405C">
        <w:rPr>
          <w:rFonts w:ascii="Arial" w:hAnsi="Arial" w:cs="Arial"/>
          <w:b/>
          <w:bCs/>
        </w:rPr>
        <w:t>PROTOKÓŁ  NR XXXV/2016</w:t>
      </w:r>
    </w:p>
    <w:p w:rsidR="007C33CC" w:rsidRPr="0035405C" w:rsidRDefault="007C33CC" w:rsidP="00725D78">
      <w:pPr>
        <w:jc w:val="both"/>
        <w:rPr>
          <w:rFonts w:ascii="Arial" w:hAnsi="Arial" w:cs="Arial"/>
          <w:b/>
          <w:bCs/>
        </w:rPr>
      </w:pPr>
      <w:r>
        <w:rPr>
          <w:rFonts w:ascii="Arial" w:hAnsi="Arial" w:cs="Arial"/>
          <w:b/>
          <w:bCs/>
        </w:rPr>
        <w:t>z nadzwyczajnej s</w:t>
      </w:r>
      <w:r w:rsidRPr="0035405C">
        <w:rPr>
          <w:rFonts w:ascii="Arial" w:hAnsi="Arial" w:cs="Arial"/>
          <w:b/>
          <w:bCs/>
        </w:rPr>
        <w:t>e</w:t>
      </w:r>
      <w:r>
        <w:rPr>
          <w:rFonts w:ascii="Arial" w:hAnsi="Arial" w:cs="Arial"/>
          <w:b/>
          <w:bCs/>
        </w:rPr>
        <w:t>sji Rady Gminy w Starej Kornicy</w:t>
      </w:r>
      <w:r w:rsidRPr="0035405C">
        <w:rPr>
          <w:rFonts w:ascii="Arial" w:hAnsi="Arial" w:cs="Arial"/>
          <w:b/>
          <w:bCs/>
        </w:rPr>
        <w:t xml:space="preserve"> odbytej </w:t>
      </w:r>
      <w:r>
        <w:rPr>
          <w:rFonts w:ascii="Arial" w:hAnsi="Arial" w:cs="Arial"/>
          <w:b/>
          <w:bCs/>
        </w:rPr>
        <w:t>w dniu</w:t>
      </w:r>
      <w:r w:rsidRPr="0035405C">
        <w:rPr>
          <w:rFonts w:ascii="Arial" w:hAnsi="Arial" w:cs="Arial"/>
          <w:b/>
          <w:bCs/>
        </w:rPr>
        <w:t xml:space="preserve"> 22 grudnia 2016 roku w sali konferencyjnej Urzędu Gminy pod przewodnictwem pani Elwiry Hulińskiej – Przewodniczącej Rady Gminy. </w:t>
      </w:r>
    </w:p>
    <w:p w:rsidR="007C33CC" w:rsidRPr="009775AE" w:rsidRDefault="007C33CC" w:rsidP="009775AE">
      <w:pPr>
        <w:spacing w:after="0"/>
        <w:jc w:val="both"/>
        <w:rPr>
          <w:rFonts w:ascii="Arial" w:hAnsi="Arial" w:cs="Arial"/>
          <w:lang w:eastAsia="pl-PL"/>
        </w:rPr>
      </w:pPr>
      <w:r>
        <w:rPr>
          <w:rFonts w:ascii="Arial" w:hAnsi="Arial" w:cs="Arial"/>
        </w:rPr>
        <w:t xml:space="preserve">Przewodnicząca Rady Elwira Hulińska – witam Szanownych Państwa bardzo serdecznie, naszego gościa, panie i panów radnych, pana wójta. Otwieram XXXV nadzwyczajną sesję Rady Gminy w Starej Kornicy. </w:t>
      </w:r>
      <w:r w:rsidRPr="009775AE">
        <w:rPr>
          <w:rFonts w:ascii="Arial" w:hAnsi="Arial" w:cs="Arial"/>
          <w:lang w:eastAsia="pl-PL"/>
        </w:rPr>
        <w:t>Stwierdziła, że obrady są prawomocne, gdyż w sesji u</w:t>
      </w:r>
      <w:r>
        <w:rPr>
          <w:rFonts w:ascii="Arial" w:hAnsi="Arial" w:cs="Arial"/>
          <w:lang w:eastAsia="pl-PL"/>
        </w:rPr>
        <w:t>czestniczy 10</w:t>
      </w:r>
      <w:r w:rsidRPr="009775AE">
        <w:rPr>
          <w:rFonts w:ascii="Arial" w:hAnsi="Arial" w:cs="Arial"/>
          <w:lang w:eastAsia="pl-PL"/>
        </w:rPr>
        <w:t xml:space="preserve"> radnych. Nieobecny pan </w:t>
      </w:r>
      <w:r>
        <w:rPr>
          <w:rFonts w:ascii="Arial" w:hAnsi="Arial" w:cs="Arial"/>
          <w:lang w:eastAsia="pl-PL"/>
        </w:rPr>
        <w:t>Wojciech Baj</w:t>
      </w:r>
      <w:r w:rsidRPr="009775AE">
        <w:rPr>
          <w:rFonts w:ascii="Arial" w:hAnsi="Arial" w:cs="Arial"/>
          <w:lang w:eastAsia="pl-PL"/>
        </w:rPr>
        <w:t xml:space="preserve"> – nieobecność usprawiedliwiona</w:t>
      </w:r>
      <w:r>
        <w:rPr>
          <w:rFonts w:ascii="Arial" w:hAnsi="Arial" w:cs="Arial"/>
          <w:lang w:eastAsia="pl-PL"/>
        </w:rPr>
        <w:t>, pani Halina Bardadin -</w:t>
      </w:r>
      <w:r w:rsidRPr="009775AE">
        <w:rPr>
          <w:rFonts w:ascii="Arial" w:hAnsi="Arial" w:cs="Arial"/>
          <w:lang w:eastAsia="pl-PL"/>
        </w:rPr>
        <w:t xml:space="preserve"> nieobecność usprawiedliwiona</w:t>
      </w:r>
      <w:r>
        <w:rPr>
          <w:rFonts w:ascii="Arial" w:hAnsi="Arial" w:cs="Arial"/>
          <w:lang w:eastAsia="pl-PL"/>
        </w:rPr>
        <w:t xml:space="preserve">, pan Tadeusz Ilczuk </w:t>
      </w:r>
      <w:r w:rsidRPr="009775AE">
        <w:rPr>
          <w:rFonts w:ascii="Arial" w:hAnsi="Arial" w:cs="Arial"/>
          <w:lang w:eastAsia="pl-PL"/>
        </w:rPr>
        <w:t>– nieobecność usprawiedliwiona</w:t>
      </w:r>
      <w:r>
        <w:rPr>
          <w:rFonts w:ascii="Arial" w:hAnsi="Arial" w:cs="Arial"/>
          <w:lang w:eastAsia="pl-PL"/>
        </w:rPr>
        <w:t xml:space="preserve">, pan Wiesław Maciejuk </w:t>
      </w:r>
      <w:r w:rsidRPr="009775AE">
        <w:rPr>
          <w:rFonts w:ascii="Arial" w:hAnsi="Arial" w:cs="Arial"/>
          <w:lang w:eastAsia="pl-PL"/>
        </w:rPr>
        <w:t>– nieobecność usprawiedliwiona</w:t>
      </w:r>
      <w:r>
        <w:rPr>
          <w:rFonts w:ascii="Arial" w:hAnsi="Arial" w:cs="Arial"/>
          <w:lang w:eastAsia="pl-PL"/>
        </w:rPr>
        <w:t xml:space="preserve">, oraz pani Zofia Marczuk </w:t>
      </w:r>
      <w:r w:rsidRPr="009775AE">
        <w:rPr>
          <w:rFonts w:ascii="Arial" w:hAnsi="Arial" w:cs="Arial"/>
          <w:lang w:eastAsia="pl-PL"/>
        </w:rPr>
        <w:t>– nieobecność usprawiedliwiona. Lista obecności stanowi załącznik do protokołu.</w:t>
      </w:r>
    </w:p>
    <w:p w:rsidR="007C33CC" w:rsidRPr="0035405C" w:rsidRDefault="007C33CC" w:rsidP="009775AE">
      <w:pPr>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Elwira Hulińska</w:t>
      </w:r>
      <w:r w:rsidRPr="0035405C">
        <w:rPr>
          <w:rFonts w:ascii="Arial" w:hAnsi="Arial" w:cs="Arial"/>
        </w:rPr>
        <w:t xml:space="preserve"> przedstawiła porządek obrad:</w:t>
      </w:r>
    </w:p>
    <w:p w:rsidR="007C33CC" w:rsidRPr="0035405C" w:rsidRDefault="007C33CC" w:rsidP="009775AE">
      <w:pPr>
        <w:spacing w:after="0"/>
        <w:jc w:val="both"/>
        <w:rPr>
          <w:rFonts w:ascii="Arial" w:hAnsi="Arial" w:cs="Arial"/>
        </w:rPr>
      </w:pPr>
    </w:p>
    <w:p w:rsidR="007C33CC" w:rsidRPr="00D15919" w:rsidRDefault="007C33CC" w:rsidP="00631E9E">
      <w:pPr>
        <w:pStyle w:val="Heading1"/>
        <w:tabs>
          <w:tab w:val="left" w:pos="426"/>
        </w:tabs>
        <w:jc w:val="both"/>
        <w:rPr>
          <w:rFonts w:ascii="Arial" w:hAnsi="Arial" w:cs="Arial"/>
          <w:b w:val="0"/>
          <w:bCs w:val="0"/>
          <w:sz w:val="22"/>
          <w:szCs w:val="22"/>
        </w:rPr>
      </w:pPr>
      <w:r>
        <w:rPr>
          <w:rFonts w:ascii="Arial" w:hAnsi="Arial" w:cs="Arial"/>
          <w:b w:val="0"/>
          <w:bCs w:val="0"/>
          <w:sz w:val="22"/>
          <w:szCs w:val="22"/>
        </w:rPr>
        <w:t xml:space="preserve">   </w:t>
      </w:r>
      <w:r w:rsidRPr="00D15919">
        <w:rPr>
          <w:rFonts w:ascii="Arial" w:hAnsi="Arial" w:cs="Arial"/>
          <w:b w:val="0"/>
          <w:bCs w:val="0"/>
          <w:sz w:val="22"/>
          <w:szCs w:val="22"/>
        </w:rPr>
        <w:t>1.</w:t>
      </w:r>
      <w:r>
        <w:rPr>
          <w:rFonts w:ascii="Arial" w:hAnsi="Arial" w:cs="Arial"/>
          <w:b w:val="0"/>
          <w:bCs w:val="0"/>
          <w:sz w:val="22"/>
          <w:szCs w:val="22"/>
        </w:rPr>
        <w:t xml:space="preserve">  </w:t>
      </w:r>
      <w:r w:rsidRPr="00D15919">
        <w:rPr>
          <w:rFonts w:ascii="Arial" w:hAnsi="Arial" w:cs="Arial"/>
          <w:b w:val="0"/>
          <w:bCs w:val="0"/>
          <w:sz w:val="22"/>
          <w:szCs w:val="22"/>
        </w:rPr>
        <w:t>Otwarcie sesji.</w:t>
      </w:r>
    </w:p>
    <w:p w:rsidR="007C33CC" w:rsidRDefault="007C33CC" w:rsidP="00631E9E">
      <w:pPr>
        <w:pStyle w:val="Heading1"/>
        <w:ind w:left="426" w:hanging="284"/>
        <w:jc w:val="both"/>
        <w:rPr>
          <w:rFonts w:ascii="Arial" w:hAnsi="Arial" w:cs="Arial"/>
          <w:b w:val="0"/>
          <w:bCs w:val="0"/>
          <w:sz w:val="22"/>
          <w:szCs w:val="22"/>
        </w:rPr>
      </w:pPr>
      <w:r>
        <w:rPr>
          <w:rFonts w:ascii="Arial" w:hAnsi="Arial" w:cs="Arial"/>
          <w:b w:val="0"/>
          <w:bCs w:val="0"/>
          <w:sz w:val="22"/>
          <w:szCs w:val="22"/>
        </w:rPr>
        <w:t xml:space="preserve"> 2.  </w:t>
      </w:r>
      <w:r w:rsidRPr="00D15919">
        <w:rPr>
          <w:rFonts w:ascii="Arial" w:hAnsi="Arial" w:cs="Arial"/>
          <w:b w:val="0"/>
          <w:bCs w:val="0"/>
          <w:sz w:val="22"/>
          <w:szCs w:val="22"/>
        </w:rPr>
        <w:t>Przedstawienie porządku obrad.</w:t>
      </w:r>
    </w:p>
    <w:p w:rsidR="007C33CC" w:rsidRDefault="007C33CC" w:rsidP="00631E9E">
      <w:pPr>
        <w:spacing w:after="0" w:line="240" w:lineRule="auto"/>
        <w:jc w:val="both"/>
        <w:rPr>
          <w:rFonts w:ascii="Arial" w:hAnsi="Arial" w:cs="Arial"/>
        </w:rPr>
      </w:pPr>
      <w:r>
        <w:t xml:space="preserve">   </w:t>
      </w:r>
      <w:r>
        <w:rPr>
          <w:rFonts w:ascii="Arial" w:hAnsi="Arial" w:cs="Arial"/>
        </w:rPr>
        <w:t xml:space="preserve"> 3.  Sprawozdanie Wójta Gminy z działalności między sesjami.</w:t>
      </w:r>
    </w:p>
    <w:p w:rsidR="007C33CC" w:rsidRDefault="007C33CC" w:rsidP="00631E9E">
      <w:pPr>
        <w:spacing w:after="0" w:line="240" w:lineRule="auto"/>
        <w:jc w:val="both"/>
        <w:rPr>
          <w:rFonts w:ascii="Arial" w:hAnsi="Arial" w:cs="Arial"/>
        </w:rPr>
      </w:pPr>
      <w:r>
        <w:rPr>
          <w:rFonts w:ascii="Arial" w:hAnsi="Arial" w:cs="Arial"/>
        </w:rPr>
        <w:t xml:space="preserve">   4.  Podjęcie uchwał w sprawie :</w:t>
      </w:r>
    </w:p>
    <w:p w:rsidR="007C33CC" w:rsidRDefault="007C33CC" w:rsidP="007712CA">
      <w:pPr>
        <w:spacing w:after="0" w:line="240" w:lineRule="auto"/>
        <w:ind w:left="284"/>
        <w:jc w:val="both"/>
        <w:rPr>
          <w:rFonts w:ascii="Arial" w:hAnsi="Arial" w:cs="Arial"/>
        </w:rPr>
      </w:pPr>
      <w:r>
        <w:rPr>
          <w:rFonts w:ascii="Arial" w:hAnsi="Arial" w:cs="Arial"/>
        </w:rPr>
        <w:t>- przyjęcia „Programu Rewitalizacji Gminy Stara Kornica na lata 2014-2022”,</w:t>
      </w:r>
    </w:p>
    <w:p w:rsidR="007C33CC" w:rsidRDefault="007C33CC" w:rsidP="007712CA">
      <w:pPr>
        <w:spacing w:after="0" w:line="240" w:lineRule="auto"/>
        <w:ind w:left="284"/>
        <w:jc w:val="both"/>
        <w:rPr>
          <w:rFonts w:ascii="Arial" w:hAnsi="Arial" w:cs="Arial"/>
        </w:rPr>
      </w:pPr>
      <w:r>
        <w:rPr>
          <w:rFonts w:ascii="Arial" w:hAnsi="Arial" w:cs="Arial"/>
        </w:rPr>
        <w:t>- przystąpienia do realizacji inwestycji pod nazwą „Przebudowa polegająca na modernizacji budynków użyteczności publicznej obejmującą głęboką modernizację, energetyczną budynków: Gimnazjum z Salą Gimnastyczną, Szkoły Podstawowej, Przedszkola z Blokiem Żywieniowym wchodzące w skład Zespołu Publicznych Placówek Oświatowych im. Odzyskania Niepodległości w Starej Kornicy”,</w:t>
      </w:r>
    </w:p>
    <w:p w:rsidR="007C33CC" w:rsidRDefault="007C33CC" w:rsidP="007712CA">
      <w:pPr>
        <w:spacing w:after="0" w:line="240" w:lineRule="auto"/>
        <w:ind w:left="284"/>
        <w:jc w:val="both"/>
        <w:rPr>
          <w:rFonts w:ascii="Arial" w:hAnsi="Arial" w:cs="Arial"/>
        </w:rPr>
      </w:pPr>
      <w:r>
        <w:rPr>
          <w:rFonts w:ascii="Arial" w:hAnsi="Arial" w:cs="Arial"/>
        </w:rPr>
        <w:t>- przystąpienia do opracowania wniosków i realizacji projektów w ramach Programu Współpracy Transgranicznej Polska- Białoruś – Ukraina 2014-2020,</w:t>
      </w:r>
    </w:p>
    <w:p w:rsidR="007C33CC" w:rsidRDefault="007C33CC" w:rsidP="007712CA">
      <w:pPr>
        <w:spacing w:after="0" w:line="240" w:lineRule="auto"/>
        <w:ind w:left="284"/>
        <w:jc w:val="both"/>
        <w:rPr>
          <w:rFonts w:ascii="Arial" w:hAnsi="Arial" w:cs="Arial"/>
        </w:rPr>
      </w:pPr>
      <w:r>
        <w:rPr>
          <w:rFonts w:ascii="Arial" w:hAnsi="Arial" w:cs="Arial"/>
        </w:rPr>
        <w:t>- wyrażenia woli przystąpienia do opracowania wniosku i realizacji zadania inwestycyjnego pod nazwą „Przebudowa – modernizacja drogi gminnej w miejscowości ….” z dofinasowaniem ze środków związanych z wyłączeniem z produkcji gruntów rolnych                        na rok 2017.</w:t>
      </w:r>
    </w:p>
    <w:p w:rsidR="007C33CC" w:rsidRPr="00CB0651" w:rsidRDefault="007C33CC" w:rsidP="00631E9E">
      <w:pPr>
        <w:spacing w:after="0" w:line="240" w:lineRule="auto"/>
        <w:jc w:val="both"/>
        <w:rPr>
          <w:rFonts w:ascii="Arial" w:hAnsi="Arial" w:cs="Arial"/>
        </w:rPr>
      </w:pPr>
      <w:r>
        <w:rPr>
          <w:rFonts w:ascii="Arial" w:hAnsi="Arial" w:cs="Arial"/>
        </w:rPr>
        <w:t xml:space="preserve">  5. Wnioski i  interpelacje radnych.</w:t>
      </w:r>
    </w:p>
    <w:p w:rsidR="007C33CC" w:rsidRDefault="007C33CC" w:rsidP="00631E9E">
      <w:pPr>
        <w:spacing w:after="0" w:line="240" w:lineRule="auto"/>
        <w:jc w:val="both"/>
        <w:rPr>
          <w:rFonts w:ascii="Arial" w:hAnsi="Arial" w:cs="Arial"/>
        </w:rPr>
      </w:pPr>
      <w:r>
        <w:rPr>
          <w:rFonts w:ascii="Arial" w:hAnsi="Arial" w:cs="Arial"/>
        </w:rPr>
        <w:t xml:space="preserve">  6. Odpowiedzi na wnioski i interpelacje radnych.</w:t>
      </w:r>
    </w:p>
    <w:p w:rsidR="007C33CC" w:rsidRDefault="007C33CC" w:rsidP="00631E9E">
      <w:pPr>
        <w:spacing w:after="0" w:line="240" w:lineRule="auto"/>
        <w:jc w:val="both"/>
        <w:rPr>
          <w:rFonts w:ascii="Arial" w:hAnsi="Arial" w:cs="Arial"/>
        </w:rPr>
      </w:pPr>
      <w:r>
        <w:rPr>
          <w:rFonts w:ascii="Arial" w:hAnsi="Arial" w:cs="Arial"/>
        </w:rPr>
        <w:t xml:space="preserve">  7. Sprawy różne i wolne wnioski.</w:t>
      </w:r>
    </w:p>
    <w:p w:rsidR="007C33CC" w:rsidRDefault="007C33CC" w:rsidP="00631E9E">
      <w:pPr>
        <w:spacing w:after="0" w:line="240" w:lineRule="auto"/>
        <w:ind w:hanging="142"/>
        <w:jc w:val="both"/>
        <w:rPr>
          <w:rFonts w:ascii="Arial" w:hAnsi="Arial" w:cs="Arial"/>
          <w:b/>
          <w:bCs/>
        </w:rPr>
      </w:pPr>
      <w:r>
        <w:rPr>
          <w:rFonts w:ascii="Arial" w:hAnsi="Arial" w:cs="Arial"/>
        </w:rPr>
        <w:t xml:space="preserve"> </w:t>
      </w:r>
      <w:r w:rsidRPr="00C213BB">
        <w:rPr>
          <w:rFonts w:ascii="Arial" w:hAnsi="Arial" w:cs="Arial"/>
        </w:rPr>
        <w:t xml:space="preserve"> </w:t>
      </w:r>
      <w:r>
        <w:rPr>
          <w:rFonts w:ascii="Arial" w:hAnsi="Arial" w:cs="Arial"/>
        </w:rPr>
        <w:t xml:space="preserve">  8. </w:t>
      </w:r>
      <w:r w:rsidRPr="00C213BB">
        <w:rPr>
          <w:rFonts w:ascii="Arial" w:hAnsi="Arial" w:cs="Arial"/>
        </w:rPr>
        <w:t>Zamknięcie obrad sesji</w:t>
      </w:r>
      <w:r w:rsidRPr="00223953">
        <w:rPr>
          <w:rFonts w:ascii="Arial" w:hAnsi="Arial" w:cs="Arial"/>
        </w:rPr>
        <w:t>.</w:t>
      </w:r>
      <w:r w:rsidRPr="00D15919">
        <w:rPr>
          <w:rFonts w:ascii="Arial" w:hAnsi="Arial" w:cs="Arial"/>
          <w:b/>
          <w:bCs/>
        </w:rPr>
        <w:t xml:space="preserve"> </w:t>
      </w:r>
      <w:r>
        <w:rPr>
          <w:rFonts w:ascii="Arial" w:hAnsi="Arial" w:cs="Arial"/>
          <w:b/>
          <w:bCs/>
        </w:rPr>
        <w:t xml:space="preserve">                                             </w:t>
      </w:r>
    </w:p>
    <w:p w:rsidR="007C33CC" w:rsidRDefault="007C33CC" w:rsidP="009775AE">
      <w:pPr>
        <w:spacing w:after="0"/>
        <w:jc w:val="both"/>
      </w:pPr>
    </w:p>
    <w:p w:rsidR="007C33CC" w:rsidRPr="0035405C" w:rsidRDefault="007C33CC" w:rsidP="009775AE">
      <w:pPr>
        <w:spacing w:after="0"/>
        <w:jc w:val="both"/>
        <w:rPr>
          <w:rFonts w:ascii="Arial" w:hAnsi="Arial" w:cs="Arial"/>
        </w:rPr>
      </w:pPr>
      <w:r>
        <w:rPr>
          <w:rFonts w:ascii="Arial" w:hAnsi="Arial" w:cs="Arial"/>
        </w:rPr>
        <w:t>Radny Janczuk Ignacy- a jeden punkt p</w:t>
      </w:r>
      <w:r w:rsidRPr="0035405C">
        <w:rPr>
          <w:rFonts w:ascii="Arial" w:hAnsi="Arial" w:cs="Arial"/>
        </w:rPr>
        <w:t>ani tam nie pominęła?</w:t>
      </w:r>
    </w:p>
    <w:p w:rsidR="007C33CC" w:rsidRDefault="007C33CC" w:rsidP="009775AE">
      <w:pPr>
        <w:spacing w:after="0"/>
        <w:jc w:val="both"/>
      </w:pPr>
    </w:p>
    <w:p w:rsidR="007C33CC" w:rsidRDefault="007C33CC" w:rsidP="009775AE">
      <w:pPr>
        <w:spacing w:after="0"/>
        <w:jc w:val="both"/>
        <w:rPr>
          <w:rFonts w:ascii="Arial" w:hAnsi="Arial" w:cs="Arial"/>
        </w:rPr>
      </w:pPr>
      <w:r>
        <w:rPr>
          <w:rFonts w:ascii="Arial" w:hAnsi="Arial" w:cs="Arial"/>
        </w:rPr>
        <w:t>Przewodnicząca Rady Gminy Hulińska Elwira- pominęłam dlatego, że to jest okres przed świąteczny o sprawach ZPPO żeśmy nie raz dyskutowali, 28 mamy komisję, a 29 sesję już będzie taki czas wolniejszy i wtedy o tym porozmawiamy. Teraz proponuję tylko to co jest pilne.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tak rozmawiałem z panią przewodniczącą przychylam się żeby ten punkt termomodernizacja dzisiaj usunąć z porządku.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tak proszę bardzo.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tzn. ale to zaraz, zaraz bo to.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zgłaszam wniosek.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to proszę nam powiedzieć w jakiej sprawie została zwołana ta dzisiejsza sesja?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w sprawie przyjęcia Programu Rewitalizacji, bo musimy do końca roku po świętach złożyć dokumenty o zwrot pieniędzy. Bo musimy złożyć bo jest program już przygotowany był wywieszony na stronę i musimy złożyć gdzieś tam 27, 28 żeby subwencja, która została przyznana została nam zwrócona do końca roku.    I przy okazji są dwa tematy, które Szanowni Państwo, nie zgłosiłem wcześniej, bo czasu nie ma, trzeba podjąć działania, zlecić firmom żeby przygotowały dokumentację niezbędną do złożenia wniosku o dofinansowanie w ramach tych gruntów rolnych. I trzecia rzecz, która jest, ona się rodziła w bólach, w tej chwili jestem po rozmowach i znalazłem człowieka, który idzie nabór na wnioski transgraniczne Polska- Białoruś, to Państwu powiem dokładnie w czym to rzecz polega.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proszę bardzo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zgłaszam wniosek o wyłączenie z programu obrad punktu uchwała w sprawie przyjęcia </w:t>
      </w:r>
      <w:r w:rsidRPr="0035405C">
        <w:rPr>
          <w:rFonts w:ascii="Arial" w:hAnsi="Arial" w:cs="Arial"/>
        </w:rPr>
        <w:t>Programu Rewit</w:t>
      </w:r>
      <w:r>
        <w:rPr>
          <w:rFonts w:ascii="Arial" w:hAnsi="Arial" w:cs="Arial"/>
        </w:rPr>
        <w:t>alizacji Gminy Stara Kornica ponieważ jest zwołana komisja i sesja 28</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Elwira- 29</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Ewa- 29</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Hawryluk- 29 tak.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tak, wczoraj o godzinie czternastej dostałam dokumenty i jest tyle błędów, to wstyd, że w takiej formie ten Program Rewitalizacji do nas dotarł. Na pierwszy rzut oka 10 minut i tam znalazłam olbrzymią ilość, nie możemy, a co mówiąc jakbym się głębiej wczytała. Nie możemy w takiej postaci tego przyjąć. Nie ma czasu na to dzisiaj. Skoro są zwołane sesje, w ogóle sesję nadzwyczajną w takim tempie tak, jak wczoraj o godz. 14:30 do mnie zadzwoniono, że jest sesja nadzwyczajna, zwołuje się w wyniku, np. jakiejś awarii, zagrożenia epidemiologicznego, klęski żywiołowej, uchwalenia jakichś przepisów porządkowych, a nie w przypadku takich rzeczy, które tutaj są, w ogóle na moją prośbę dostałam mailem program, bo to powinno do każdego radnego wczoraj dotrzeć. Czyli z art. 20 z ust. o samorządzie gminy nie została prawidłowo zwołana ta sesja i z projektami uchwał.  W takim tempie to nie może zostać dzisiaj uchwalone. Zgłaszam również wniosek o odrzucenie z programu przystąpienia </w:t>
      </w:r>
      <w:r w:rsidRPr="0035405C">
        <w:rPr>
          <w:rFonts w:ascii="Arial" w:hAnsi="Arial" w:cs="Arial"/>
        </w:rPr>
        <w:t xml:space="preserve">do opracowania wniosków i realizacji projektów w ramach Programu Współpracy Transgranicznej </w:t>
      </w:r>
      <w:r>
        <w:rPr>
          <w:rFonts w:ascii="Arial" w:hAnsi="Arial" w:cs="Arial"/>
        </w:rPr>
        <w:t>dlatego, że to widzę po raz pierwszy i słyszę o tym po raz pierwszy. Znowu jest zwołana sesja, proszę uszczegółowić temat dzisiaj, a tu mamy podejmować uchwałę w tej sprawie.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intencyjną.</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nie, nie. To się już historia powtarza, był 28 grudnia ogłoszony przetarg, rozstrzygnięty 4 stycznia, więc nic do pana wójta nie dociera to co mówimy i prosimy żeby takie rzeczy nie miały miejsca. Zgłaszam również wniosek o wyłączenie punktu</w:t>
      </w:r>
      <w:r w:rsidRPr="0035405C">
        <w:rPr>
          <w:rFonts w:ascii="Arial" w:hAnsi="Arial" w:cs="Arial"/>
        </w:rPr>
        <w:t xml:space="preserve"> wyrażenia woli przystąpienia do opracowania wniosku i realizacji zadania </w:t>
      </w:r>
      <w:r>
        <w:rPr>
          <w:rFonts w:ascii="Arial" w:hAnsi="Arial" w:cs="Arial"/>
        </w:rPr>
        <w:t xml:space="preserve">itd., ponieważ, czy wójt naprawdę nie miał czasu? Są zwołane sesje po świętach, bo to przyszło równocześnie najpierw dokumenty, że są zwołane teraz, że jest sesja nadzwyczajna. Czyli tak, błędnie zwołana sesja, żyjemy w dobie internetu gdzie można było to wysłać mailem albo mms-em jak ktoś nie ma maila, to jest wszystko do ustalenia. Wójt nadużywa pojęcie sesja nadzwyczajna, przed świętami ile razy było mówione, prosiliśmy to nie są rzeczy, które trzeba zrobić dzisiaj. Tym bardziej, że jeszcze jest brak uszczegółowień tych spraw. Dziękuję.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proszę bardzo.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pani przewodnicząca, tak to wynikłą sprawa, że tak powiem w ostatnich tygodniu. Może odniosę się do FORG, była wzmianka mówiłem o tym , musimy, że tak powiem zlecić, bo to też trwa nie tydzień tylko dokumentacje projektową do końca grudnia, stycznia trzeba złożyć wniosek. Nadmieniałem o tym. Proponuję wciągnąć na listę drogę w Kobylanach tu pan radny z Wólki zgłaszał drogę w Wólce Nosowskiej. Na drogę w Wólce Nosowskiej trzeba od podstaw wziąć mapy do celów projektowych, wynajmować projektanta i zlecić wykonanie. Droga Koszelówka, Kobylany ona była dokumentacja opracowana pod  PROW, na początku tego roku tam żeśmy uzyskali te 11 punktów. Na ten moment widzę te drogi, no Państwo zaproponowałem jeżeli chodzi o FORG, jeżeli Państwo uważacie, że nie to trudno, uruchomię procedurę 29 będzie sesja, komisja, to uruchomię procedurę i będę starał się rozmawiać z człowiekiem tak żeby nam to przygotował do 20 stycznia komplet dokumentów na drogę w ramach programu FORG. Szanowni Państwo, to jest kwestia złożenia wniosku na dotację, na taką drogę dostaliśmy w tym roku 140.000,00 zł. Dzięki temu wyremontowaliśmy drogę w Koszelówce. Jeżeli chodzi o Szanowni Państwo Program Rewitalizacji, tak no on był robiony, musimy zrobić sprawozdanie, musimy zapłacić rachunek i musimy wysłać do końca roku dokumentację i wniosek o zwrot przyznanej subwencji. Jeżeli Państwo uważacie, że ten dokument nie powinien być przedmiotem dzisiejszego spotkania, to stanie to na 28 – 29. Zostaną nam raptem tylko dwa dni do skompletowania, że tak powiem wszystkich dokumentów i przekazania tego do Warszawy. Jeżeli chodzi o ten program transgraniczny, tak on jest nabór w tym roku do końca grudnia, tutaj to się składa, że tak powiem projekt, tu nie ma żadnych opracowań dokumentacji, ja też tego nigdy nie robiłem teraz się wysyła, tutaj się zrobi dokumentacje tzw. konspekt, fiszkę, czyli mówi się co się chce zrobić, określa się z jakimś tam błędem statystycznym istotnym jakie to mogą być przewidywane nakłady i składa się taki konspekt, fiszkę i na bazie tej fiszki jest robiona ocena, kwalifikacja. Jeżeli taki wniosek przejdzie kwalifikacje, to dopiero później w następnym etapie składa się pełny wniosek już ze wszystkimi niezbędnymi dokumentami, wymaganiami. Teraz się robi konspekt, podaje się zadanie, podaje się rodzaj wydatków, określa się jakieś tam szacunkowe wartości i podpisuje się tę fiszkę, konspekt jednocześnie na tej fiszce konspekt jest oświadczenie dwóch stron, deklaracja, że chcemy przystąpić do tego. I to jest do zrobienia. Powiat łosicki robi, że tak powiem też i będą podpisywać taki konspekt po świętach gdzieś tam koło 28. Szanowni Państwo uważałem, że skoro jest taka możliwość, to wymaga ileś tam pracy, ale znalazłem człowieka, który takie rzeczy robił i wie na czym rzecz polega i zrobiłby ten konspekt, a zamiarem moim w ramach tego partnerstwa Polsko- Białoruskiego, to uważałem, że warto napisać ten konspekt i fiszkę i dokonać termomodernizacji zgłoszenia naszego Szanowni Państwo GOK, czyli wyremontować od podstaw. Powiem Państwu jaki miałem zamysł i jaki rodzaj prac. Wyremontować dużą salę, złożyć klimatyzatory, założyć centralne do tego budynku, porobić toalety, zrobić scenę wizualną taką żeby, multimedialna, że tak powiem z krzesłami na 50 czy 60 osób, a to w partnerstwie znalazłem, bo przysłali mi tydzień temu ze strony Białoruskiej z Domu Kultury z Brześcia, że chcieliby w to wejść. Tak? Bo pisali tam jakie mają zespoły ludowe itd., to musi być jednostka po tamtej stronie i tamta strona chce. I tutaj Szanowni Państwo do tego chciałem dorzucić jeszcze, busa kupić na 21 osób, właśnie na sprawy kultury, przewozu itd. czy nawet scenę mobilną na kółkach. Tutaj na ten moment dzisiaj nie muszę mieć dokumentacji, nie muszę kosztorysu, nie musze mieć żadnej nawet oferty na busa czy na scenę. Szacuję, że scena może kosztować ok. 50.000,00 zł, tak? Bus może kosztować będzie tam 300.000,00 zł – 400.000,00 zł na 21 osób, tak samo oszacować, że tak powiem koszty przystosowania tej naszej sali, poddanej kompleksowemu remontowi. Tu nie trzeba mieć już, brać inspektora, projektanta, który wyliczy nam dokładnie, godzina po godzinie, ma ten i ten, materiały pozycja po pozycji. Tu trzeba zrobić szacunek i dopiero po tym jak będzie pozytywna ocena, to zaproszą do złożenia pełnego wniosku. A pełen wniosek, to już jest pełna dokumentacja. Szanowni Państwo ja akurat byłem tylko partnerem, tak pracowaliśmy wtedy kiedy był program transgraniczny robiony 4 lata temu. Stąd wiedziałem, że taka rzecz jest, a mam, znam tych ludzi z Brześcia oni też by chcieli i chcieliby być partnerem przy tego typu inwestycji bo maja te Domy Kultury i chcieli by to jako Dom Kultury też uzyskać te środki na remont na  wyposażenie i na dziedzictwo kulturowe czy na wymianę zespołów, które by jeździły tutaj między stronami i wymieniały się, występowały z okazji różnych tam świąt. A droga Szanowni Państwo to tutaj jest układ taki, bo tak rozmawiałem. Jest taka możliwość, można pisać wniosek. Po ich stronie byłoby maszyny do produkcji dróg, a po naszej stronie można byłoby zrobić drogę tutaj koło zakładów kredowych to co kiedyś był projekt, bo tam trzeba robić drogę o nośności 50t. Ja na dzień dzisiejszy to nie muszę mieć dokumentacji  projektu. Zakładam, że taka droga pod „wólecką choiną” po powrocie później do drogi wojewódzkiej, to co kiedyś było w planie jak najbardziej by się przydała dla samochodów TIR-ów i nie tylko, a to znowu jakby przeszedł wniosek, to dopiero trzeba się zabierać za technologię, za projekty, za wykonanie itd. Szacujemy, rozeznanie robimy, drogę żeby zrobić o nośności w granicach 30-50t to kosztuje około 1 000.000, z podbudową, ze wszystkim kosztuje. A druga rzecz droga taka o której była mowa, to od kościoła, od cmentarza z tej strony od domu weselnego tutaj do Flisa. Tam to też samochody te nasze ciężarowe odciążone byłyby tutaj. Tu jest 600 czy 800m, że tak powiem tej drogi bieżącej. I tak mi przyszedł pomysł ostatnio, a powiem Państwu więcej, w ramach projektu transgranicznego to dotacja 90%. Jeszcze raz powiem konkretnie na ten moment nie trzeba robić ani kosztorysu inwestorskiego ani dokumentacji projektowej, technicznej, nie trzeba brać map do celów projektowych tylko zrobić konspekt, fiszkę, zarys działań w podziale na wydatki rzeczowe ewentualnie wydatki miękkie, bo jeżeli byłoby dziedzictwo kultury, to powiedzmy wchodziłaby z naszej strony wydatki rzeczowe czyli remont, budowa, przebudowa i ewentualnie spotkania dwustronne w ramach wymiany kulturowo, kultury i dziedzictwa.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proszę bardzo.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pani przewodnicząca, szanowni radni, panie wójcie, cieszę się bardzo, że pana takie pomysły oświeciły 22 grudnia. A propo do drogi, ja doskonale pamiętam jak rada wyraziła opinię i tu pamiętam pana Leszka co powiedział, proszę przygotować jakie drogi mogłyby z FOGR-u zostać zrobione. Nie zostało to przygotowane. To po pierwsze. Po drugie, w sprawie współpracy transgranicznej taka fiszka, czy ten konspekt, to powinno być już w listopadzie przedstawione nam żebyśmy mogli podjąć uchwałę intencyjną panie wójcie.  Program jest nabór od 11 listopada, w sierpniu już było wiadomo, że będzie w tym terminie panie wójcie, a nie 22 grudnia panie wójcie. Jeszcze raz powiem, program Rewitalizacji Gminy Stara Kornica, ten pan, który tu był, był ubrany w garnitur, elegancko, myślałam, że również taki sam będzie ten program elegancki. Czy ja mam powiedzieć w ciągu 10 min. po pierwsze w naszej gminie po pierwsze Wólki Kosowskiej nie ma. Takie błędy, jak wyglądają te rysunki, to jest wstyd one są nieczytelne, brak legendy, że już nie wspomnę co jest w treści. To nie jest do zatwierdzenia, to jest do poprawienia. Ile to kosztowało, 20.000,00zł? Jaki jest koszt?</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Hawryluk- 20.000,00zł.</w:t>
      </w:r>
    </w:p>
    <w:p w:rsidR="007C33CC" w:rsidRDefault="007C33CC" w:rsidP="009775AE">
      <w:pPr>
        <w:spacing w:after="0"/>
        <w:jc w:val="both"/>
        <w:rPr>
          <w:rFonts w:ascii="Arial" w:hAnsi="Arial" w:cs="Arial"/>
        </w:rPr>
      </w:pPr>
    </w:p>
    <w:p w:rsidR="007C33CC" w:rsidRPr="0035405C" w:rsidRDefault="007C33CC" w:rsidP="009775AE">
      <w:pPr>
        <w:spacing w:after="0"/>
        <w:jc w:val="both"/>
        <w:rPr>
          <w:rFonts w:ascii="Arial" w:hAnsi="Arial" w:cs="Arial"/>
        </w:rPr>
      </w:pPr>
      <w:r>
        <w:rPr>
          <w:rFonts w:ascii="Arial" w:hAnsi="Arial" w:cs="Arial"/>
        </w:rPr>
        <w:t xml:space="preserve">Radna Szydłowska Ewa- z tyloma błędami? I jakie wnioski z tego, że obszary zdegradowane to będą dwóch kościołów i GOK-u rozwiąże? Za 20.000,00zł? To skandal, że takie coś dostaliśmy. I mamy dzisiaj nad tym podjąć decyzję? Obszary zdegradowane, bezrobocie, wiekiem, że już nie wspomnę, że tutaj nikt nie mówi o nowoczesnych technologiach, no to jest po prostu komedia. I remont jednego czy drugiego kościoła i GOK-u rozwiąże to? Za 20.000,00zł takie coś? Absolutnie. I po kolei mogę tutaj wymienić w ciągu 10 min., bo nie miałam czasu się w to wgłębić.  </w:t>
      </w:r>
    </w:p>
    <w:p w:rsidR="007C33CC" w:rsidRPr="0035405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tutaj odnośnie tego transgranicznego Polska- Białoruś te informacje, że tak powiem zostały za późno dostarczone. No bo to co pan mówi, to ładnie brzmi, ale poza tym nic nie wiemy szerzej. Z tego co powiem to 27 stycznia 2016 r.  wydaliśmy na opracowanie dokumentacji, z tego opracowania wyszło to, że my daliśmy pozwolenie na przygotowanie operacji i z tego wyszło to, że ta modernizacja ma iść. Tak samo i tutaj, my jeżeli przyzwolimy na te współpracę transgraniczną, to nie znamy więcej szczegółów. Żeby się nie okazało, bo w pierwszej części opracowania dokumentacji o tych nieszczęsnych 2,5% nie wiedzieliśmy. Żeby się nie okazało dzisiaj nie wiemy, a 20 lutego wyjdzie, że trzeba będzie trochę złotych dać za sukces czy za tą fiszkę, czy kiszkę jak to nazwać.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Szanowni Państwo w tej chwili za przygotowanie konspektu firma, która się podjęła czy jedna czy druga to była w granicach 7.000,00 -9.000,00 zł. Tutaj za przygotowanie konspektu jest powiedziane, że to by kosztowało 7.000,00 zł. Dalej jeżeli ten konspekt, fiszka to jest w zależności od zakresu od kilkunastu do kilkudziesięciu stron. Gdzie tak jak się pisze wnioski naliczony szlaban i standard. Masz zmieścić się w jednym polu czy w jednym dziale.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panie wójcie my mamy w sobotę wigilię. Pan nam mówi dwa dni przed wigilią, że my mamy przygotować tyle stron i podjąć decyzję do końca roku. To jest nierealne.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ale czy, ile storn?</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my nie wiemy nawet na jakich warunkach, kto będzie liderem, koszty, kosztorys, to będzie nierealna robota.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trzeba podejmować sprawiedliwie decyzje.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ja jeszcze dopowiem. Wracając do projektu transgranicznego no musi być, że tak powiem dwie strony, partner po stronie Polskiej lub partner po stronie Białoruskiej- Ukraińskiej wniosek partnera może być maksymalnie na 2,5tys. euro. Takie są limity.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panie wójcie, proszę uszczegółowić na piśmie.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nie posłuchajcie.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to będzie nagrane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na piśmie panie wójcie, na piśmie. Konspekt, zresztą nie wiem proszę Państwa czy my będziemy do tego podchodzić.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Szanowni Państwo ja mówię jakie rzeczy trzeba zawrzeć. Ja mówię jakie rzeczy chciałbym zrobić, a druga strona tak jak przedstawiłem, to odpowiedziała tak jest to realne i taka wymiana i takie działanie jak najbardziej ten program przewiduje. Tu Szanowni Państwo nic nie zakładam, żadnych marż czy od sukcesu, tutaj Państwu mówię na dzień dzisiejszy trzeba wydać na konspekt, dokumentację tą, że tak powiem początkującą, potem już cały wniosek, który powiem Państwu szczerze, jakie ma załączniki, ile to już jest całe opracowanie i z tych co mówiłem kosztuje w granicach 13.000,00 – 15.000,00 zł. Przejdzie po wstępnej ocenie, będzie zakwalifikowany do realizacji. I tak wszyscy robią. Powiat Szanowni Państwo robi w poziomie strażackim w tej chwili, bo rozmawiałem kilka dni temu, to też robią konspekt, fiszkę i będą podpisywać tam po świętach gdzie też zakładają szczegółowo. Powiem krótko, chcą, np. chcą kupić karetki, chcą kupić samochód strażacki i jakieś tam agregaty prądotwórcze.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Leszek- 2,5 tys. euro to jak? To 10.000,00 zł trzeba.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panie Leszku, 2,5 mln. euro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miliona?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jest na jeden projekt. Czyli mówiąc po połowie, to jest po 1.250.000 euro na partnera. Czyli jak byśmy chcieli zrobić drogę, to maksymalnie Szanowni Państwo, dlatego ja mówię, ja wyszacowałem sobie, że GOK, możecie Państwo posłuchać? GOK to gdzieś tak w granicach 500.000-600.00 euro x 4 to gdzieś tak ze 2.500.000. Tak? No, bus itd. Z tym, że jak przyjdzie fachowiec, budowlaniec i zacznie rozbierać i powie, scenę żeby spełniała parametry, sala żeby miała dobra akustykę wymienić to, to też nie wiadomo ile to będzie. Szanowni Państwo, jeżeli powiemy, że będzie to kosztowało nas 600.000 euro, to się musimy w tym zamknąć. Bo tyle żeśmy deklarowali i  mniej może być, ale więcej nie.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mogę?</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Ignacy proszę bardzo.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ja mam taką jedną propozycję do wszystkich radnych, pokończmy to co pozaczynaliśmy, a później róbmy coś nowego. Bo na razie robimy wszystko od tyłu, a nie tak jak trzeba. Drogi prosimy 3 lata nakryć asfaltem, nie są nakryte. Prosimy o wszystkie projekty nie są powykańczane, Wólka czeka 5 lat, my czekamy 20, a Kazimierzów nie wiem. Każdy z nas ma coś do roboty. A tu Pan wyskakuje 3 dni z jakimś projektem za 2,5 mln. A później są zapiski po 3%</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tu nie ma w rozmowach partnerskich ani wykonaniu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panie wójcie do jakiego projektu mielibyśmy nie podchodzić, to zróbmy to co zaczęliśmy i wtedy pomyślmy o nowych projektach. A nie wszystko na raz. To jest bez sensu wszystko na raz kończyć.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pani przewodnicząca, ale ja wyraźnie zgłosiłam wniosek o odrzucenie, proszę się ustosunkować.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ja tylko dodam, że te samochody co gmina brała, 3 samochody nowe, które przyszły do nas w 15 roku. Szanowni Państwo, prace zaczęły się w 11 roku, prace zaczęły się w 11 roku projektu, niektóre te rzeczy to trzeba sobie jasno powiedzieć, tego nie będziemy robić w następnym roku, a może nawet i w 18 nie. Okres programowania rozciąga się</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Leszczyński Mateusz- panie wójcie, po pierwsze trzeba zrobić boisko w szkole w Kobylanach, a nie pan z jakimś ośrodkiem, bo dzieci nie mają gdzie ćwiczyć.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uważam, tak jak Ewa tam powiedziała, że powinniśmy te wszystkie uchwały odsunąć w ogóle, nad nimi nie procedować, ja już nie będę się powtarzał czemu. Bo powtarza się to samo co przez wszystkie lata za 5, tam 12:00 najcięższy tam kaliber decyzji dostajemy bez żadnej informacji, bez żadnej po prostu. My nie mamy żadnej wiedzy żeby zadecydować lub nie, tak być tam nie może. I może my zostawmy ten rok, nie róbmy tych dużych tam inwestycji, dajmy ten rok wójtowi i pracownikom, którzy odpowiadają za te projekty żeby się ogarnęli w końcu. I żeby zaczęli procedować tam normalnie. Skoro to wychodzi w sierpniu czyli zaczynajmy procedowanie we wrześniu, nie w ostatniej chwili. Tak być nie może. Bo my już się przyjechaliśmy na ostatniej inwestycji, to była ta sama przyczyna, też w styczniu się zaczęło, na początku stycznia się rozstrzygnęło i wyszedł ten bałagan. Tak nie możemy robić. I po prostu ta sesja jest zwołana bez sensu. My musimy przed takimi decyzjami mieć wiedzę, my musimy się zastanowić co my chcemy robić. Co pan wstawi, co my będziemy w tym wniosku robić? Jak my nie wiemy co my mamy robić. Tak być nie może, panie wójcie tak być nie może. Przychylam się do wniosku pani Ewy proszę o odrzucenie tych wszystkich uchwał. A jeszcze ta druga sprawa proszę więcej, panią jako przewodniczącą nie przyjmować na radę uchwały w sprawie przystąpienia lub odstąpienia od termomodernizacji. Bo może mnie nie będzie na następnej sesji, jej nie przyjmować. Ta uchwała nie powinna zostać tam podjęta. Niech wójt proceduje na bazie tych uchwał, które ma. Bo my żeśmy nie pozwolili mu przystąpić do projektu, nie będziemy teraz odrzucać. Bo po pierwsze w maju dostał jasne tam wytyczne, ma złożyć projekt bez pomp ciepła i na to rada wyraziła zgodę. Wójt samowolnie zrobił tak jak chciał, a teraz chce żebyśmy my.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zagłosowali.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żebyśmy my zadecydowali o tym, gdzie my nie musimy teraz żadnej absolutnie tam decyzji. Niech proceduje na tych dokumentach, które ma.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Muszyński Leszek- ja bym chciał w tej kwestii jeszcze dość rzetelną i jasną opinię Radcy Prawnego. Bo ja do końca nie wiem, czy to co podjęliśmy 27 stycznia o zabezpieczeniu w budżecie na opracowanie dokumentacji wiązało się z dalszymi pracami. Tutaj żeby mecenas jak najwyraźniej odpowiedziała z tej strony prawnej czy to upoważniało wójta do dalszych działań. To co my zrobiliśmy w dniu 27 stycznia.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poprosimy jeszcze raz.</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nie, ja chcę opinię prawną, która będzie przypisana i będzie wiążąca.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tak tylko proszę logicznie pomyśleć, jak przeczytałam ostatni protokół kiedy była pani Maciejuk i wyraźnie nam powiedziała, to jest w protokole na stronie internetowej. „Proszę Państwa, pani Ewo, proszę nie mylić pojęć. Zabezpieczacie pieniądze na dokumentację, a nie na projekt.” Wyraźnie to podkreśliła pani Maciejuk, to jest w protokole. Czyli to znaczy, że te pieniądze, które zabezpieczyliśmy to były tylko i wyłącznie.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oczywiście.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na dokumentację.</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tak. I tu nie ma wątpliwości nawet. Pani Maciejuk jeszcze tym potwierdziła, że my mylimy pojęcia, to są dwie odrębne rzeczy. Proszę sobie zajrzeć do protokołu i tam jest wyraźnie podkreślone.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a ja nie wiem czy z rzędu słów pani Maciejuk czy tutaj od nas, podjęliśmy decyzję na opracowanie dokumentacji, to znaczy po opracowaniu nie wrzucić ją pod dywan. Tylko realizować cel.</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nie, nie, nie. Wtedy jeśli mamy kosztorys, mamy wszystko.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nie dopięła swojego zdania. W chwili głosowania domagali się projektu i kosztorysu i wszystkiego to byłby inny temat.</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ale my dopięliśmy.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my dopięliśmy.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tak jak dzisiaj w transgranicznym, chcemy dzisiaj</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panie Leszku my dopięliśmy.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ale słuchaj, przecież my zadecydowaliśmy, że składamy wniosek bez pomp ciepła. To jest decyzja jasna i przejrzysta.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nie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przed złożeniem projektu.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nie, nie panie Leszku, niech pan sobie przeczyta kompetencje wójta i kompetencje rady, gdzie jest wyraźnie, że to wójt nam przedstawia, a nie my, a my mówimy tak albo nie.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ja chcę opinii prawnej, że tak powiem z tego naszego, pani naszej mecenas, która ta opinia jest bo dla mnie jest potrzebna, no i ważna. I chciałbym żeby ona zajęła stanowisko czy to, skoro mówicie tak, że tylko na dokumentację, to niech tak przedstawi opinię prawną, że tylko i wyłącznie na dokumentację a nie na dalszy ciąg prac.</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jak można wchodzić w termomodernizację z pompami ciepła nie wiedząc jak pompy ciepła funkcjonują, jak pracują, na czym to polega. To jest ogrzewanie na prąd w tym przypadku. No to jest skandal żeby nie wiedział pan wójt, a jeszcze tutaj chce też wchodzić w kolejny projekt, gdzie też jest możliwość wykorzystania  pomp ciepła, nie wiedząc jak to funkcjonuje.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ale jaki program z pompami ciepła?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program współpracy transgranicznej również dopuszcza stosowanie, a widzi pan wójt, nawet pan nie wie.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ja tak szeroko się nie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tak jak Ewa ja tam zgłaszałem o odrzucenie wszystkich uchwał w dniu dzisiejszym.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możemy zwrócić uwagę, np. mogę powiedzieć co tutaj jest do poprawienia.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proszę bardzo.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tak oczywiście, że najlepiej jak się wie rok czy dwa przed, tylko mówiłem projekt transgraniczny, samochody powstawał w 2011 roku. Szanowni Państwo, niestety czerwiec- wrzesień to trzeba było walczyć żeby powstał chodnik z oświetleniem. Ja nie mam czasu Szanowni Państwo siedzieć, rada też jest po to proszę Państwa żeby tutaj też swoje wnioski składać. Pani w tej chwili mówi cały czas, że wójt za późno powiedział. No niestety wójt też, pracownicy musimy pracować na bieżąco, szukać informacji, pytać się, rozmawiać. Rada powinna współpracować i dodawać co wrzucamy, mówić co można zrobić Szanowni Państwo, a jednocześnie robiąc to trzeba ponieść jakiś tam koszt. Tak wszyscy robią, w ramach partnerstwa czy Białystok, czy Lublin, czy Biała Podlaska.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panie wójcie albo pan się nauczy współpracować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przepraszam. Jeżeli Państwo uważacie, że ja, oczekujecie, że ja dzisiaj Państwu powiem dokładnie ile m² tego zrobi, ile tego ile tamtego, to musi przyjść fachowiec, budowlaniec, hydraulik, czy elektryk który powie jak to zrobić, jak urządzić, jak zainstalować żeby było zgodnie z wszystkimi normami.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wystarczy wejść na tą stronę gdzie jest program współpracy transgranicznej tam jest jak dla przedszkolaków wytłumaczone w jaki sposób ma być projekt, jak to trzeba sobie w głowie ułożyć, trzeba widzieć, wiedzieć co się chce zrobić i mieć wizję. A nie, nie od końca. Pan wójt, panie wójcie nie miał pan, nie przedstawił nam pan tej swojej wizji.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Muszyński Leszek- nie, nie. Pan przedstawił tą wizję, ale teraz dzisiaj, bo pan powiedział, że to, to, to i to i to i ja jestem żeby to robić, ale żeby to było szerzej, że nie dzisiaj ja mam podejmować decyzję tylko za tydzień, za dwa.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nie mam takiej informacji, odpowiadam Państwu nie mam informacji, jest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to jak mamy w ogóle podjąć decyzję jak my nic nie wiemy.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jest dziedzina dziedzictwo kultury jest transport i jest bezpieczeństwo. To są trzy zagadnienia działu, które są w ramach programu transgranicznego.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my się skupiamy na tym jaką pan ma wizję dotyczącą naszej gminy.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i za ile?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ja pani odpowiadam, program transgraniczny dopuszcza stosowanie wniosku z partnerami zewnętrzni, zagranicznymi, z Białorusią,              z Ukrainą w bezpieczeństwie, w transporcie i w dziedzinie kultury. Uważałem, że bezpieczeństwo nie ma co wchodzić, bo samochodów strażackich nie będziemy kupować, bo już każda jednostka ma, karetki pogotowia nie trzeba, bo tu nie ma ośrodka, nie ma nawet tej pomocy pierwszej, tak? Jeżeli chodzi o dziedzictwo, kulturę w to się wkomponowuje, że tak powiem właśnie działanie twarde i działanie miękkie. A infrastruktura i transport to niestety, ale poprawa funkcjonalności, że tak powiem po obu stronach tych terenów na zasadzie wymiany, a wskaźnikami oceny, to pani wie czym jest przy  transporcie? Wskaźnik oceny na czym polega w transporcie?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nie wiem.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no widzi pani.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a pan wie jak pompy ciepła działają? Do jakiej temperatury podgrzać wodę? </w:t>
      </w:r>
    </w:p>
    <w:p w:rsidR="007C33CC" w:rsidRDefault="007C33CC" w:rsidP="009775AE">
      <w:pPr>
        <w:spacing w:after="0"/>
        <w:jc w:val="both"/>
        <w:rPr>
          <w:rFonts w:ascii="Arial" w:hAnsi="Arial" w:cs="Arial"/>
        </w:rPr>
      </w:pPr>
      <w:r>
        <w:rPr>
          <w:rFonts w:ascii="Arial" w:hAnsi="Arial" w:cs="Arial"/>
        </w:rPr>
        <w:br/>
        <w:t>Wójt Gminy Stara Kornica Kazimierz Hawryluk- pompy ciepła nie rozmawiamy w tej chwili o termomodernizacji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ale czy pan wie?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to jest inny temat nie związany z dzisiejszym porządkiem.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ale czy pan wie? Nie wie pan.</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nie wiem, fachowcy robią i wiedzą, że dogrzeje jeżeli jest temperatura na dworze będzie mniejsza niż 27°C na minus, to pompy same będą grzać.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panie wójcie, jak pan nie czuje klimatu świątecznego, to niech pan sobie w święta przejrzy internet jak działają pompy ciepłą.</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i tu w ramach transgraniczne, to uważałem, że możemy próbować za 90%, ze środków wewnętrznych ten GOK skończyć.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panie wójcie, ile mamy wolnych środków na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na 17 rok.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tak i w ogóle jak pan widzi finansowanie tego?  </w:t>
      </w:r>
    </w:p>
    <w:p w:rsidR="007C33CC" w:rsidRDefault="007C33CC" w:rsidP="009775AE">
      <w:pPr>
        <w:spacing w:after="0"/>
        <w:jc w:val="both"/>
        <w:rPr>
          <w:rFonts w:ascii="Arial" w:hAnsi="Arial" w:cs="Arial"/>
        </w:rPr>
      </w:pPr>
      <w:r>
        <w:rPr>
          <w:rFonts w:ascii="Arial" w:hAnsi="Arial" w:cs="Arial"/>
        </w:rPr>
        <w:br/>
        <w:t xml:space="preserve">Wójt Gminy Stara Kornica Kazimierz Hawryluk- czego?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projektu, ma pan wizję, a skąd pieniądze?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ja mając wizję od razu układam sobie jak byśmy to finansowali.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ale panie wójcie, czy pana wizja będzie kosztowała milion czy pięć tam milionów.</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nie proszę pana, jeżeli robię drogę zakładam za 900.000,00 euro x4 = 3.600.000,00 to jest 360.000 10% udziałów, ani więcej złotówki. Jeżeli ja zgłaszam, że koszt całkowity będzie po mojej stronie, np. 900.000,00  euro, tak? No i jedną drogę trzeba zrobić 800m drugiej tam może 2,5km.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Leszczyński Mateusz- ale czemu pan robi drogi które nie są niczemu potrzebne, ludzie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 zrobili. Szanowni Państwo. To tylko powiem z tym tematem związanym, zrobiliśmy drogę za 200 prawie 300.000,00 zł w Koszelówce ludzie z pretensjami dlaczego nie ma zjazdów, z pola na drogę się zjeżdża stromo, tak? No bo robiliśmy tylko po najniższych kosztach.</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ale dlaczego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projekt zakładał ze zjazdami, z kopaniem rowów, z odmulaniem to wszystko, niestety to było za drogo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sidRPr="0035405C">
        <w:rPr>
          <w:rFonts w:ascii="Arial" w:hAnsi="Arial" w:cs="Arial"/>
        </w:rPr>
        <w:t>Przewodnicząca Rady Gminy Hulińska Elwira</w:t>
      </w:r>
      <w:r>
        <w:rPr>
          <w:rFonts w:ascii="Arial" w:hAnsi="Arial" w:cs="Arial"/>
        </w:rPr>
        <w:t>- musimy to przegłosować, czy Państwo jesteście za przyjęciem tego porządku obrad czy nie? Czy jesteście za przyjęciem tego porządku obrad? Proszę podnieść rękę. Za przyjęciem porządku, bo my jeszcze nie mamy porządku nawet.</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jesteśmy w punkcie. Ja zgłosiłam wnioski o odrzucenie, to najpierw</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bo porządek tam musimy przyjąć, tylko wnioski te co Ewa powiedziała. Odrzucenie tych 4 uchwał. O odrzucenie tych punktów.</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tak.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sidRPr="0035405C">
        <w:rPr>
          <w:rFonts w:ascii="Arial" w:hAnsi="Arial" w:cs="Arial"/>
        </w:rPr>
        <w:t>Przewodnicząca Rady Gminy Hulińska Elwira</w:t>
      </w:r>
      <w:r>
        <w:rPr>
          <w:rFonts w:ascii="Arial" w:hAnsi="Arial" w:cs="Arial"/>
        </w:rPr>
        <w:t>- nie, najpierw</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odrzucenie tam 4 pkt., a ta reszta tak jak będzie.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sidRPr="0035405C">
        <w:rPr>
          <w:rFonts w:ascii="Arial" w:hAnsi="Arial" w:cs="Arial"/>
        </w:rPr>
        <w:t>Przewodnicząca Rady Gminy Hulińska Elwira</w:t>
      </w:r>
      <w:r>
        <w:rPr>
          <w:rFonts w:ascii="Arial" w:hAnsi="Arial" w:cs="Arial"/>
        </w:rPr>
        <w:t xml:space="preserve">- kto z Państwa jest za przyjęciem porządku  obrad bez 4 punktu. </w:t>
      </w:r>
    </w:p>
    <w:p w:rsidR="007C33CC" w:rsidRDefault="007C33CC" w:rsidP="009775AE">
      <w:pPr>
        <w:spacing w:after="0"/>
        <w:jc w:val="both"/>
        <w:rPr>
          <w:rFonts w:ascii="Arial" w:hAnsi="Arial" w:cs="Arial"/>
        </w:rPr>
      </w:pPr>
    </w:p>
    <w:p w:rsidR="007C33CC" w:rsidRPr="00AF7455" w:rsidRDefault="007C33CC" w:rsidP="009775AE">
      <w:pPr>
        <w:spacing w:after="0" w:line="240" w:lineRule="auto"/>
        <w:jc w:val="both"/>
        <w:rPr>
          <w:rFonts w:ascii="Arial" w:hAnsi="Arial" w:cs="Arial"/>
        </w:rPr>
      </w:pPr>
      <w:r w:rsidRPr="00AF7455">
        <w:rPr>
          <w:rFonts w:ascii="Arial" w:hAnsi="Arial" w:cs="Arial"/>
        </w:rPr>
        <w:t>Wniosek przegłosowano. Głosów „za” było 9. Jedna osoba wstrzymała się od głosu. Przeciw głosowało nie było.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sidRPr="0035405C">
        <w:rPr>
          <w:rFonts w:ascii="Arial" w:hAnsi="Arial" w:cs="Arial"/>
        </w:rPr>
        <w:t>Przewodnicząca Rady Gminy Hulińska Elwira</w:t>
      </w:r>
      <w:r>
        <w:rPr>
          <w:rFonts w:ascii="Arial" w:hAnsi="Arial" w:cs="Arial"/>
        </w:rPr>
        <w:t>- teraz są wnioski. Mamy pana Staniszewskiego, żeby pana nie przetrzymywać proszę bardzo.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to interesujące to nie chodzi o nieprzetrzymywanie, ja natomiast z krótką wiadomością, że zostało już praktycznie zorganizowane ten ciąg nauki języka francuskiego. Zgłosiło się tam ponad 80 osób, w tym 6 dorosłych. Chyba będzie trochę więcej dorosłych. Trochę było dezinformacji, bo włączyła się w to pani dyrektor szkoły, no niewiele ona wiedziała w tym zakresie i powiedziała, iż trzeba będzie kupować książki. Nie trzeba żadnych książek na razie kupować, będzie pani sama przywoziła, przynajmniej wstępnie kserokopie itd. żeby zorientować się jak grupa, jak w ogóle to będzie szło. Natomiast druga sprawa, że dzieci niby dopiero od 4 klasy. To też nie jest prawdą, bo mogą być troszeczkę młodsze, to nie na tym to polega. Natomiast no troszeczkę jest bym powiedział w jakiś sposób przykro, że kiedy odbyły się te pierwsze zajęcia organizacyjne no to nie było pani dyrektor, a miała tyle pytań przecież i dobrze, że nam tą szkołę ktoś w ogóle otworzył. Ja byłem oczywiście, też nie było nikogo z gminy, przydałoby się czasami żeby wójt zaszczycił albo i dyrektorka skoro się chce w to włączać, a nawet częściowo. W związku z tym problem leży w informacji. Naprawdę w aktywnej, dobrej, podpartej dobrymi chęciami i czytelnej informacji, dlatego proponuję żeby kupić zwykły trójnóg malarski za 16 czy 18 złotych, wielka kartę brystolu, napisać na tym i żeby to było w wejściu dzieci do szkoły, żeby wiedziały o tym. Pani nie wiedziała, inni nie wiedzą, no dlaczego tak ma być. No przecież to jest takie proste, tylko trzeba to zrobić i wtedy one przeniosą wiadomość do domu i z kolei rodzice z powrotem dzieciom będą, chwalone myślę, że przynoszą takie wieści, że się tym interesują. Wystarczy ten trójnóg na samym wejściu jak wchodzą.</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jak była informacja o zumbie, to była przyklejona kartka do szyby.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no może być na szybę, wszystko jedno, żeby to było. No to w zasadzie to tyle chciałem powiedzieć. Zaczyna się 7 stycznia, jest już podział na grupy, zaczynają od godziny 9:00 tzw. starsi, dorośli, a potem idzie to już według wieku, młodzież troszkę już taka starsza gimnazjalna.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i zajęcia będą się odbywały.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będą się odbywały w soboty, tak ustalono.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raz w tygodniu?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Mieszkaniec Gerard Staniszewski- raz w tygodniu, tak i nic w szkole chyba tylko to w jakieś tam klasie prawda żeby można było usiąść coś popisać. Materiały będzie ta pani przywoziła. Myślę, że to pierwsze spotkanie wykazało taki bardzo dobry jej kontakt z dziećmi, no zresztą ma doświadczenie 30 letniej nauczycielki dyplomowanej i również tłumacza przysięgłego. Również uczestniczy w wymianach między gminami itd. także no jest to perspektywa uważam dosyć duża, a jak podkreślam potem już można się samemu douczyć włoskiego i hiszpańskiego, zresztą ona też zna włoski także może pomóc.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jaki to będzie koszt?</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Mieszkaniec Gerard Staniszewski- nie wiem.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dla uzupełnienia panie Gerardzie.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tak.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tak rozmawiałem z osobą prowadzącą, była rozmowa, że będą się kontaktować ze szkołą, wiem bo przekazał, że 17 w sobotę miało być pierwsze spotkanie organizacyjne, bo ja nawet szkielet tego prowadziłem. To nie wiem, zapytam dyrektorki dlaczego ona nie dała informacji, że nie będzie 17, bo informacja żeby się zapisywali to była. Szanowni Państwo, muszę sprawdzić, bo teraz jest pytanie następujące, ta pani chce 100 zł brutto za godzinę chyba, 100zł brutto za godzinę, muszę sprawdzić w tych zapiskach szanowni Państwo, rozmawiałem z tą panią przy 80 osobach będzie 6 grup.</w:t>
      </w:r>
    </w:p>
    <w:p w:rsidR="007C33CC" w:rsidRDefault="007C33CC" w:rsidP="009775AE">
      <w:pPr>
        <w:spacing w:after="0"/>
        <w:jc w:val="both"/>
        <w:rPr>
          <w:rFonts w:ascii="Arial" w:hAnsi="Arial" w:cs="Arial"/>
        </w:rPr>
      </w:pPr>
    </w:p>
    <w:p w:rsidR="007C33CC" w:rsidRPr="00396978" w:rsidRDefault="007C33CC" w:rsidP="009775AE">
      <w:pPr>
        <w:spacing w:after="0"/>
        <w:jc w:val="both"/>
        <w:rPr>
          <w:rFonts w:ascii="Arial" w:hAnsi="Arial" w:cs="Arial"/>
        </w:rPr>
      </w:pPr>
      <w:r w:rsidRPr="00396978">
        <w:rPr>
          <w:rFonts w:ascii="Arial" w:hAnsi="Arial" w:cs="Arial"/>
        </w:rPr>
        <w:t xml:space="preserve">Mieszkaniec Gerard Staniszewski- może będzie mniej.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no nie wiem, też z panią rozmawiałem, zależy czy przyjdzie 80 osób i czy będzie dalej chodzić. To normalne, że po miesiącu czy po dwóch może się liczba grup zmniejszyć. Ja zakładałem, że będzie.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Ewa- 24.000,00 zł.</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ja myślę, że na początku będzie 80 osób, później będzie mniej.</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czyli może to być 24.000,00 przez 10 miesięcy.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ja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ja przepraszam. Zakładamy, że to będzie 10 miesięcy?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właśnie, no raczej.</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 bo inne zajęcia prowadzimy krócej.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ja rozmawiałem, podliczyłem, że gdybyśmy to robili to w granicach tylko, że to by była rozmowa na takiej zasadzie, że dwa razy w miesiącu. Jeżeli teraz jest cztery razy w miesiącu, to od razu rośnie. Z tego co pamiętam, że jak liczyłem, że jeżeli dwa razy w miesiącu to było 14.000,00 zł, koło 15, czyli wszystko się zgadza jeżeli podublujemy, czyli robimy cztery.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Mieszkaniec Gerard Staniszewski- ale możecie zacząć od 2.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ja mam tylko wykonywać zapisu ustalenia rady.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radni byli poinformowani o tym francuskim dobrze, prawda? Wszyscy wiedzieli? Czy nie?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a czy na stronie gminy też jest informacja?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nie wiem, teraz Państwu nie odpowiem.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radni nie byli poinformowani.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proszę panią, rozmowa o tym była koniec listopada początek grudnia, tak? Ja z tą panią rozmawiałem osobiście i stąd mam te informacje, które uważałem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i kiedy wójt przekazał to radnym? Dzisiaj?</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tak na sesji dzisiaj.</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jeśli można to jeszcze ja bym chciał. Troszeczkę, bo małe takie sprostowanie, bo pan wójt jak się wypowiadał to mówił, że proponował drogę w Kobylanach  z FOGR, a ja chciałem w Wólce. Ja nie powiedziałem żeby tam nie robić drogi w Kobylanach. Moja intencja była taka, że dopasujmy drogi do odpowiedniego tam finansowania i powiedziałem, że droga w Kobylanach jest to droga dość droga, bo tam to około 500 000 ona będzie i ją trzeba zrobić z RPO. Bo w Wólce droga, która będzie robiona z FOGR powinna się kształtować pomiędzy 200 000 – 300 000 zł, żeby to miało sens i logikę, a drogę poniżej trzeba zrobić z pieniędzy własnych. Żeby te działanie miało pewną logikę, a pan mi tu przypisał teraz, że ja po prostu tak jakbym był przeciwny drodze w Kobylanach. Pan mówi kłamstwa i to co chce. Moją intencja było żeby dopasować drogę do finansowania, bo to jest logiczne. Bo to jest maksymalne tam dofinansowanie 140 000, no to tylko 140 000 będzie zwrócone, ale nie więcej jak połowa. Czyli droga tania i droga bardzo droga się nie opłaca robić z FOGR. To musi być droga średnia, a drogi wyższe takie droższe trzeba robić z RPO, a tańsze robić za gotówkę. Druga sprawa. Jeszcze została tam wyremontowana droga ta w Koszelówce tam teraz i postawione zostały znaki. Nie wiem po co i na co gdzie jest ta firma do której dojazd być musi. Chciałbym żeby pan to wyjaśnił gdzie jest sens i logika.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 znaków nie ma tonażowych. Ta droga po prostu jeżeli będą jechały samochody 25t z załadunkiem 40, ona popęka. Gwarancja na drogę jest, że tak powiem 3 lata. I na pewno inwestor jeżeli będzie popękana, to nie zrobi mi naprawy w ramach gwarancji bo stwierdzi, że tą drogą to rozmawiałem ona ma nośność 10-12t.</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Wielgórski Stanisław- ale czy to nie jest śmieszne. Dojeżdżasz do krzyżówki, w prawo można jechać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kazałem zdjąć, już nie ma tematu. Szanowni Państwo, ta droga zrobiona została tylko, proszę to wiedzieć, że położona masa asfaltowa, zlikwidowano ubytki  w tym istniejącym pasie asfaltowym. Przecież tam jak trzeba było drogę zrobić, to trzeba było poszerzyć pobocza, etc. Jeżeli nie robiliśmy to tak, jak zrobiliśmy. I owszem Szanowni Państwo, ja te znaki zdjąłem na własną odpowiedzialność, bo mi dzwonili panowie, że nie będą samochody dojeżdżać, ale to mówię jaki to będzie skutek. Także nie ma znaków, wszyscy jeżdżą. 100 i 10 i 5 tonowe.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skoro gmina wydała pozwolenie na stworzenie tam zakładu nie może zabronić teraz tam dojazdu, to jest logiczne.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gmina nie wydawała pozwolenia  na stworzenie zakładu.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a mam pytanie panie wójcie, na jakim etapie jest droga tu obok wysypiska.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w tej chwili droga stanęła, było miesiąc, dwa temu, powiat wysłał z urzędu geodetę i znalazły się na tym odcinku na wysokości „wóleckiej choiny” fragmenty drogi.  Teraz powiat aktualizuje swoje mapy w ośrodku geodezyjnym. Było to może październik, może listopad, przyjechał geodeta, poinformował, że jedzie, pojechałem zobaczyć. Były powbijane paliki, nie było 10 lat, nie chce mówić dokładnie datami. Ileś tam lat nie było drogi, w tej chwili znalazły się fragmenty drogi.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fragmenty?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co to znaczy fragmenty?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no jest miejscami, że jest droga a miejscami działka leśna, że tak powiem schodzi się z działką rolną.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z czego to mogło wynikać?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proszę?</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z czego to wynika, że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a proszę panią ja nie jestem geodetą, ja nie analizuję i nie mam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to jest droga gminna?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te fragmenty tak, powiem Państwu więcej. Geodeta, który przyszedł, to nie miał wyznaczyć drogi, tylko wskazać gdzie się kończą grunty ziemi Stara Kornica, a zaczynają Wólka. A do tego wziął jeszcze Szanowni Państwo, ja się nie muszę tutaj tłumaczyć, każdy z Państwa powinien dojść do tego, i stąd wskazał jaka, gdzie jest różnica. Proszę panią to nie jest śmieszne, to bardzo poważne rzeczy są. Gdzie się kończą grunty Kornicy, a gdzie rozpoczynają Wólki, i dołożył do tego gdzie jest granica lasu i stąd wyszło, że miejscami jest droga gminna. </w:t>
      </w:r>
    </w:p>
    <w:p w:rsidR="007C33CC" w:rsidRDefault="007C33CC" w:rsidP="009775AE">
      <w:pPr>
        <w:spacing w:after="0"/>
        <w:jc w:val="both"/>
        <w:rPr>
          <w:rFonts w:ascii="Arial" w:hAnsi="Arial" w:cs="Arial"/>
        </w:rPr>
      </w:pPr>
    </w:p>
    <w:p w:rsidR="007C33CC" w:rsidRPr="002B42BF" w:rsidRDefault="007C33CC" w:rsidP="009775AE">
      <w:pPr>
        <w:spacing w:after="0"/>
        <w:jc w:val="both"/>
        <w:rPr>
          <w:rFonts w:ascii="Arial" w:hAnsi="Arial" w:cs="Arial"/>
        </w:rPr>
      </w:pPr>
      <w:r w:rsidRPr="002B42BF">
        <w:rPr>
          <w:rFonts w:ascii="Arial" w:hAnsi="Arial" w:cs="Arial"/>
        </w:rPr>
        <w:t xml:space="preserve">Radny Janczuk Ignacy- czy na wysokości lasów tam Państwowych jest jakiś kawałek drogi gminnej?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w którym miejscu?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jest fragmentami na całej długości „wóleckiej choiny”.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Kalużny Łukasz- no i wyjaśnione.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no bo tam za lasem jest droga, ona była zawsze i jest gminna.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Leszek Muszyński – da się dojechać do tej drogi?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dzisiaj tego nie rozstrzygniemy, bo wójt nie ma ze sobą dokumentów żadnych, ale na komisji byśmy poprosili, bo to jest ważne i do OMYA i do Kałabuna.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jeszcze pytanie mam, bo przy tym chodniku, który jest robiony przy parkingu przy cmentarzu, w rowie prawą stroną patrząc do Konstantynowa, czyli po prawej stronie są zrobione, że tak powiem są odzyskane rowy, nie rowy, przepusty. Co to będzie jak, że tak powiem, będą duże śniegi, będą roztopy, tak jak nam zalewało pana Golca, tutaj te gospodarstwa nasze, strasznie dużo wody, jedynie tam musi to iść nie ma jakiegoś innego upustu?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ten też temat był sprzed 3, 4 lat. Odwodnienie jest dalej naturalne, a przy pracach biurowych, to tylko dopisane, że mają wykorytować i oczyścić rowy. Robili od strony chodnika studzienkę 80 czy 40 cm żeby część wody spadającej normalnie wsiąkała w tą studzienki. Myślę, że nie będzie tak żeby ta woda oczywiście tam.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Mieszkaniec Gerard Staniszewski- było tak, że na podwórkach, 6 podwórek było zawsze zalewanych.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no jest to trudny temat, powiem Państwu od początku. Na tej drodze naszej osiedlowej co robiliśmy 4 lata temu, wody właśnie na ulice gminną, szosuje z góry jakby człowiek wyliczył, tam spływa na drogę ok., nie wiem z 400m²  terenu woda w tą stronę, no niestety takie jest ukształtowanie terenu.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a czy te studzienki, które idą już potem przy drodze powiedzmy Leśna i Kornica, czy one kiedyś będą odpiaszczane? Bo tam jest coraz więcej piachu.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panie Gerardzie, to są studzienki należące do właściciela drogi, czyli MZDW. Rozmawiałem nadmienił żeby takie czynności tez zrobili.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Mieszkaniec Gerard Staniszewski- tak, bo są jednak ciężkie żeby to podnieść.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tak. Szanowni Państwo, powiem w tym momencie, niestety ale kolektor ściekowy przy drodze wojewódzkiej nie jest zainteresowany. Chcąc odprowadzić Szanowni Państwo, wodę z tego zgórka nie mogą się wpiąć w kolektor drogi ściekowej koło wikariatu Kościoła, bo jego nie ma na mapie. I niestety tak, chociaż miałem taki zamysł żeby te wodę z dołu, kolektorem pod chodnikiem położyć, tu połączyć się z drogą wojewódzką. To ja o tym myślałem szanowni Państwo, ale wiecie, że wójt nie myśli albo myśli późno, dziękuję.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Szanowni Państwo, bo będziemy musieli podjąć uchwałę, jeżeli. Tak panie wójcie.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tak, myślę, że literówkę, ja to sprawdzę w święta.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jeżeli macie jakieś uwagi to ja bardzo proszę żeby zgłaszać. Konkretnie.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za bardzo my nie wiemy, my nie wiemy, ja to przeleciałem tak pobieżnie.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u nas w gminie zajmuję się tym pani?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ale kiedy jak ja dostałem to na wieczór wczoraj.</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Terlikowska i Borysiak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pani Terlikowska i pani Borysiak. Jeżeli zechcecie przejrzeć i będziecie mieli uwagi, to do tych pań proszę zgłaszać, bo to naprawdę żeby nie wyszedł.</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zaraz, ale ja nie mam kiedy zgłosić, bo już nie pracują, a jutro jest dzień przed wigilią. To albo teraz powiem i wójt przekaże.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nie, nie, proszę napisać, ja nie będę przekazywał.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a ja przekażę.</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to my nie przyjmiemy i po prostu i po co ta durna gadka no.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ja przekażę, słucham.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to oprócz tego, że mamy Wólkę Kosowską.</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bo się wskazuje błędy, a wójt myśli, że to są żarty.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trzeba napisać żeby pracownik wiedział. Po co później będzie dyskusja, że powiedział coś innego. Proszę uściślić żeby było czytelne.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wszystkie rysunki są nieczytelne. Legenda i brak objaśnień. Poza tym na str. 19 jest rozkład liczby przypadającej, bezrobotnych przypadających na poszczególne miejscowości, a temat jest starzenie się społeczeństwa.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str. 18 błąd.</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str. 18-19. Oprócz tego, że każda mapka, rysunek jest nieczytelny.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no rysunki są nieczytelne. Na str. 18-19 błąd w opisie tak?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Mieszkaniec Gerard Staniszewski- Merytoryczny bo czego innego dotyczy rysunek, a czego innego jest tytuł strategiczny.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na zasadzie wytnij wklej wszyscy robią i takie cyrki chodzą, nikt nie siedzi przy tym.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poza tym.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ale to trzeba zrobić, trzeba to wszystko naprawić.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poza tym, jako obszar rewitalizacji tak zdegradowanej gminy wyznaczono 3 podobszary: Stara Kornica, Stare Szpaki i Kobylany, co stanowi 15,63% mieszkańców gminy, oraz 1,68% powierzchni Gminy Stara Kornica. Jako odbudowa tych terenów uwzględniono tylko 3 rzeczy: przebudowa GOK-u w Starej Kornicy i wzbogacenie oferty kulturalnej poprzez renowację zabytkowych kościołów w Starej Kornicy oraz w Starych Szpakach. No proszę Państwa, no to jest po prostu śmieszne. Nie uwzględniono dostępności łączy szerokopasmowych np., to jest bardzo ważne. Na obszarach gdzie występuje tak duże bezrobocie internet jest miejscem gdzie tej pracy można, pracę można znaleźć. Czy wprowadzenie nowych technologii administracja, e-gmina itd. Proszę zajrzeć do ustawy, która narzuca nam sporządzenie takiego programu, tam jest wyraźnie powiedziane 20% powierzchni gminy i 30% jej mieszkańców, no to jak ma się 15 mieszkańców gminy.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Mieszkaniec Gerard Staniszewski- nijak.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Ewa- 1,60 do tak zdegradowanej gminy? Jeżeli już coś robimy za 20 000,00 zł, no to róbmy porządnie, a nie. W ciągu 10 minut, a co mówiąc jak się w to wczytać dalej?</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także do tego pana jeszcze jutro.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do poprawy.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oczywiście.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czyli skoro są obszary tak zdegradowane, to powinny te podobszary być większe, bo jeszcze zostaje nam tyle miejsca, tak?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no, ale ze słów tego pana, który był u nas na spotkaniu, to wyłączył tylko  jedną miejscowość.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a reszta wszystkie były ujęte i wpisane są.</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a reszta wszystkie były ujęte. No to jak on to opracował?</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ale wyraźnie, że 3 podobszary to jest Stara Kornica i tu są mapy, Stare Szpaki i Kobylany.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ale wiecie, jeżeli  my się spotkamy 28 to będzie za późno.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Leszczyński Mateusz- to będzie dziękuję do widzenia wychodzi na to.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no to niech on to jutro poprawi no przecież, wziął pieniądze nie ma o czym dyskutować. Niech poprawi w nocy.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Takie rzeczy żeby były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jeżeli nie poprawi niech zwróci pieniądze.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no nie, lepiej żeby poprawił, żeby to było.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z tego zdegradowanego obszaru te wszystkie wsie, nie będziemy mogli korzystać z tego programu.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to wszystkie te Państwa wnioski są uwzględnione.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nie, nasze wnioski to jest taki „pic” jako załącznik nr 3. Brak konsultacji społecznej w ogóle nie uwzględnione w tym programie rewitalizacji. No tyle, że to jest, ale tak jest, załącznik nr 3.</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jakiś telefon do niego, żeby przyjechał.</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ja chciałam telefon do tego pana, poszłam do pokoju naprzeciw, nie wiem jaki to jest nr pokoju, pani powiedziała, że nie ma takiej potrzeby.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jakiej nie ma potrzeby, to może nie ma potrzeby żeby tu pani pracowała.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ja zgłaszałam wnioski, chciałam porozmawiać osobiście. I mi nie udzielono numeru, trudno.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także tutaj trzeba dać czas na ogarnięcie się, a nie na łapanie nowych rzeczy.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Mateusz Leszczyński - trzeba stare zrobić.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to temu panu za te pieniądze, które on weźmie to niech, to zrobi porządnie.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Mateusz- 20 000,00 zł.</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tyle co tutaj było, że ta wioska i kolejna i w ogóle połowa, to jest tak uwzględniona, a potem.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na spotkaniu wyłączył tylko jedną wieś Kornice Kolonię, bo ze wskaźników ona się do programu rewitalizacji, nie wpisuje się w ten program, natomiast pozostałe wszystkie wsie to były wsie, które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tak, tym bardziej, że ustawa nam wyraźnie mówi, 20% powierzchni gminy 30% mieszkańców, to niech tak zrobią ten projekt żeby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żeby to się mieściło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tak.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bo w tej chwili, to my nie będziemy korzystać z niczego.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podejrzewam że ten projekt do kosza.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no nie, żebyśmy dostali za niego zwrot, to musimy uchwalić uchwałę do końca roku.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jeśli nie będzie poprawiona czarno to widzę.</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a jeszcze ja sprawdzałam inne programy rewitalizacji szczególnie ten internet i te nowoczesne technologie. Po porostu aż się prosi żeby to było.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pan wójt sobie zapisał?</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a jeszcze mam tutaj do radnych, bo pan wójt na początku grudnia w Kazimierzowie i przez, teraz jest drugą kadencją, oprócz funduszy sołeckich nic nie zostało w Kazimierzowie zrobione. Na moje pytanie powiedział, że to radni, no więc proszę radnych, ja bardzo proszę żeby w przyszłym roku była jakaś inwestycja zrobiona. Jeszcze raz przypomnę, mamy nieprzykrytą drogę betonową i mamy nie, jest wniosek o budowę 600m drogi w kierunku Konstantynowa. I to jest nieprawda, ponieważ wniosek budżetu, projekt budżetu przedstawia wójt radnym do 15 listopada, gdzie zgłaszał również inwestycje.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czy ktoś z Państwa jeszcze ma jakieś wnioski?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Kalużny Łukasz- tak.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bardzo proszę.</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Kalużny Łukasz- żeby latarnie się paliły od 6 do 7 rano, bo ludzie zgłaszają, że cmentarz jest oświetlony całą noc, który nie ma to potrzeby żeby to się paliło całą noc, a ludzie rano idą do kościoła i jest po prostu ciemno.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panie wójcie.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to jest do zrobienia, przecież to robione było.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ale ten cmentarz to już rozmawialiśmy.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przed wczoraj był odbiór. Tak, w tej chwili po odbiorze dostaliśmy informację, że mają na razie do 2 w nocy w Kornicy, tak jakby w centrum oświetlone na święto Bożego Narodzenia, a później wracamy do oświetlenia do 23, do Trzech Króli. Co roku włączamy do Trzech Króli w Kornicy, w Szpakach w centrum do 2 w nocy ze względu na pasterki i okres świąteczny. Po Trzech Królach wracamy do 22 do 23.</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w każdej wiosce?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tak, bo w tej chwili poszła informacja, że w każdej wiosce światło ma się palić do 22, a nie do 21 bo takie były uwagi.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no a dalej nie trzeba, po co ma się palić?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ja myślę, że nie ma potrzeby.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a już był odbiór tej całej inwestycji? Całej inwestycji chodników i wszystkiego?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tak był odbiór we wtorek.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i co powiedzieli na te „gnioty”?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po co te wysepki.</w:t>
      </w:r>
    </w:p>
    <w:p w:rsidR="007C33CC" w:rsidRDefault="007C33CC" w:rsidP="009775AE">
      <w:pPr>
        <w:spacing w:after="0"/>
        <w:jc w:val="both"/>
        <w:rPr>
          <w:rFonts w:ascii="Arial" w:hAnsi="Arial" w:cs="Arial"/>
        </w:rPr>
      </w:pPr>
      <w:r>
        <w:rPr>
          <w:rFonts w:ascii="Arial" w:hAnsi="Arial" w:cs="Arial"/>
        </w:rPr>
        <w:br/>
        <w:t>Radny Wielgórski Stanisław- no, a tutaj na wysepkach. No tutaj  zaraz za kościołem, to jest śmiech na sali.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tam te zwężenie powstało, będzie w najbliższym czasie, nie wiem rok-dwa przebudowany cały przepust i przebudują przepust będzie poszerzony i ta część.</w:t>
      </w:r>
    </w:p>
    <w:p w:rsidR="007C33CC" w:rsidRDefault="007C33CC" w:rsidP="009775AE">
      <w:pPr>
        <w:spacing w:after="0"/>
        <w:jc w:val="both"/>
        <w:rPr>
          <w:rFonts w:ascii="Arial" w:hAnsi="Arial" w:cs="Arial"/>
        </w:rPr>
      </w:pPr>
      <w:r>
        <w:rPr>
          <w:rFonts w:ascii="Arial" w:hAnsi="Arial" w:cs="Arial"/>
        </w:rPr>
        <w:br/>
        <w:t>Radny Wielgórski Stanisław- no a czy oni nie mogli zasklepić, to jakieś śmieszne.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z tego co rozmawiałem to jest normalna rzecz tak, ale to akurat idzie w inny rodzaj wydatków. Przy inwestycjach jak będą modernizować drogę to wtedy przebudują przepust już taki jaki ma być.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ja jeszcze mogę?</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do pełnego poszerzenia, tak jak pamiętam o 3m prawie.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Leszczyński Mateusz- ja mam jeszcze takie pytanie do pana wójta. Co z wodą w Kornicy? Czy pan wezwał firmę żeby sprawdzić u ludzi lewe przełącza wody?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nie, jeszcze tego nie wykonałem.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Leszczyński Mateusz- ale ja proszę pana już prosiłem od roku czasu.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tak ostatnio pan wspominał też, ja rozmawiałem i mam zapisane kilka firm, ale no niestety wszystkiego się nie da.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bardzo dobrze panie Mateuszu, że pan o tym pamięta i o tym przypomina, bo dalej wójt nic nie robi. Trzeba na każdej sesji przypominać.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Leszczyński Mateusz- jeszcze jedna sprawa. Kiedy ma pan, zamierza zaprosić firmę „OMYA” tutaj do nas na posiedzenie rady?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ja w związku z wnioskiem rady zapraszałam Państwa w tym terminie, który proponowaliśmy Państwo, nie mogli, ani pan prezes ani asystentka nie mogła do nas przyjechać, ponowimy zaproszenie.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moglibyśmy się dostosować do nich?</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znaczy w zaproszeniu napisałam, że zapraszamy tak jak Państwo prosiliście na następną sesję, a jeżeli nie będą mogli przyjechać, to zapraszamy w dogodnym terminie, my się dostosujemy.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bo to jest bardzo duży zakład produkcyjny. Co za warunki mogą zaoferować.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zaprosiliśmy.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zaprosić, spytać się o pracę przecież to jest bardzo ważne dla strategii gminy.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zaprosiliśmy, jeszcze ponowimy po nowym roku zaproszenie. Ja rozmawiałam z panem wójtem, ale chciałabym jeszcze Państwa poinformować w związku z tą drogą, którą tam na parkingu przegłosowaliśmy dojazd do miejsc parkingowych. Rozmawiałam z panem wójtem bo uważam, że jeżeli robimy tą drogę 5,5m, więc poszerzając o 2m jeszcze to, zrobimy podwoimy liczbę miejsc parkingowych. Bo jeżeli o 2m, więcej uważam, że nie ma potrzeby chociaż ja nie jestem budowlańcem, ale jeżeli poszerzymy to jeszcze 2m, to tyle ile wejdzie tam wzdłuż jezdni, to tyle samo samochodów wejdzie z drugiej strony, to będzie naprawdę bardzo duży parking już wtedy. Już takim kosztem, zwiększając koszty, ale nie wiele. Naprawdę warto przemyśleć to, no bo później się do inwestycji już źle wraca, no źle się wraca, lepiej to zrobić od razu.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bo ta droga to ma być na zasadzie takiej nie utwardzona kostką.</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ona ma być tłuczniem wysypana. Tłuczniem utwardzona tak.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ale po drugiej stronie parkingi będą tłuczniowe, tak?</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tak. Znaczy tak jak oglądaliśmy wzdłuż drogi wojewódzkiej są miejsca parkingowe tam budujemy w tej chwili drogę dojazdową o szerokości 5,5m, to jest bardzo dużo te 5,5m, więc gdybyśmy tutaj poszerzyli jeszcze o 2m przynajmniej, to byśmy ten parking to naprawdę zwiększylibyśmy o bardzo dużo miejsc parkingowych.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ale to jest skandal, że projekt był taki, a nie inny i gmina musi.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to jest skandal.</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dobra już nie ma co wracać.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tylko nie mogłem Szanowni Państwo na czas robienia dokumentacji, projektowania wchodzić w prywatne działki. Bo to już jest działka prywatna, a tam pas drogi wojewódzkiej nie jest w prostokącie on jest łukiem. On jest łukiem i już jak zrobi się miejsce postojowe nie ma w tej chwili gdzie, bo wchodzi w działki prywatne.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czy jeszcze ktoś z Państwa jakieś wnioski ma?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ja jeszcze jeśli chodzi o budowanie tego parkingu przy cmentarzu, ja już to mówiłem, że do księdza nawet to dotarło kiedyś. Nie wiem czy do tego czy do tamtego. Tam można bardzo łatwo rozwiązać problem parkingu za cmentarzem w stronę Wólki tam Nosowskiej jest kościelne pole w kształcie takiego tam klina. Tam wydzierżawić to komuś żeby była tylko łąką i w momencie kiedy są Wszyscy Święci jest łąka jest i tam mógłby być parking taki przestrzenny, rozwiązałoby cały problem.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też o tym rozmawialiśmy. Jest moim też, mówiłam do pana wójta jako mieszkaniec, jako parafianka, która korzysta, przyjeżdżam na ten cmentarz uważam, że jeżeli byśmy, te drogi, które są, ten parking, który w tej chwili budujemy, będzie, plus z jednej strony cmentarza i z drugiej strony cmentarza, bo to jest przecież parafialne, nasze. Gdybyśmy to utwardzili nawet żwirem dobrym, to już bardzo dużo miejsc parkingowych byśmy zyskali.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a w tej chwili co jest?</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boczna droga z dołami, nic nie ma. Tylko wysypane dobrym żwirem.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no, a tam jest raczej wąsko, tam nie będą mogły stać samochody.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nie wiemy jak tam jest.</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znaczy widzę, że tam ludzie orzą przy samej drodze.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Leszczyński Mateusz- każdy orze ile może, to tam wiesz.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także to jest warte zastanowienia bo to bardzo ułatwi życie mieszkańcom. Proszę Państwa jeszcze tak życzenia. Będziemy kończyć proszę Państwa. Dostaliśmy życzenia na moje ręce od Pana Karola Tchórzewskiego Radnego Sejmiku Mazowieckiego i Krzysztofa Tchórzewskiego Poseła na Sejm RP.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jeżeli tutaj, ja to przekażę w sprawach różnych. Szanowni Państwo, FOGR to jest taki program, że kwestia spełnienia normy to raz, dwa środków. Tamte drogi FOGR, dofinansowuje 50% tak, w tamtym roku dostaliśmy 140, wykorzystaliśmy tylko 125 ponieważ no na tyle było po przetargu, taka kwota poszła i ta kwota 125 stanowiła 50%. To tak jak było powiedziane,  FOGR jest 50% wartości zadania i tutaj mając 140, wykorzystałem 125, bo te 125 stanowiło połowę wartości realizacji już po przetargu. Po przetargu, także budować drogi trzeba za każde środki, które da się pozyskać, to nie jest tak do końca prawdą, że przy FOGR robiliśmy drogę taką gdzie dostawałem i 50 i robiliśmy 150, i dostawałem 80, a robiłem za 270.</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ale FOGR to jeszcze tak sprecyzować, pan dobrze mówi, że połowę a nie więcej niż było140, a teraz jak jest.</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proszę pana, już panu odpowiadam, dostawałem z FOGR i 50 i 40 i 80 i 140.</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ale mi chodzi o maksymalny wzrost.</w:t>
      </w:r>
    </w:p>
    <w:p w:rsidR="007C33CC" w:rsidRDefault="007C33CC" w:rsidP="009775AE">
      <w:pPr>
        <w:spacing w:after="0"/>
        <w:jc w:val="both"/>
        <w:rPr>
          <w:rFonts w:ascii="Arial" w:hAnsi="Arial" w:cs="Arial"/>
        </w:rPr>
      </w:pPr>
      <w:r>
        <w:rPr>
          <w:rFonts w:ascii="Arial" w:hAnsi="Arial" w:cs="Arial"/>
        </w:rPr>
        <w:br/>
        <w:t xml:space="preserve">Wójt Gminy Stara Kornica Kazimierz Hawryluk- maksymalny wzrost to taki </w:t>
      </w:r>
    </w:p>
    <w:p w:rsidR="007C33CC" w:rsidRDefault="007C33CC" w:rsidP="009775AE">
      <w:pPr>
        <w:spacing w:after="0"/>
        <w:jc w:val="both"/>
        <w:rPr>
          <w:rFonts w:ascii="Arial" w:hAnsi="Arial" w:cs="Arial"/>
        </w:rPr>
      </w:pPr>
      <w:r>
        <w:rPr>
          <w:rFonts w:ascii="Arial" w:hAnsi="Arial" w:cs="Arial"/>
        </w:rPr>
        <w:br/>
        <w:t>Radny Janczuk Ignacy- że nie można więcej dostać niż 140 to był max, albo połowa. Czy coś się zmieniło proszę nam to wyjaśnić.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to pan czyta budżet i wie na czym polega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proszę wyjaśnić czy jest zmieniona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proszę wyjaśnić radnemu.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odpowiadam, zapisuje się i rozporządzenie mówi, że się występuje z wnioskiem o dotacje 50%, a się dostaje 5.000,00 zł, 50.000,00 zł, albo</w:t>
      </w:r>
    </w:p>
    <w:p w:rsidR="007C33CC" w:rsidRDefault="007C33CC" w:rsidP="009775AE">
      <w:pPr>
        <w:spacing w:after="0"/>
        <w:jc w:val="both"/>
        <w:rPr>
          <w:rFonts w:ascii="Arial" w:hAnsi="Arial" w:cs="Arial"/>
        </w:rPr>
      </w:pPr>
      <w:r>
        <w:rPr>
          <w:rFonts w:ascii="Arial" w:hAnsi="Arial" w:cs="Arial"/>
        </w:rPr>
        <w:br/>
        <w:t>Radny Janczuk Ignacy-  no ja nie mogę. Ile maksymalnie.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maksymalna dotacja jest</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maksymalnie z FOGR ile można dostać.</w:t>
      </w:r>
    </w:p>
    <w:p w:rsidR="007C33CC" w:rsidRDefault="007C33CC" w:rsidP="009775AE">
      <w:pPr>
        <w:spacing w:after="0"/>
        <w:jc w:val="both"/>
        <w:rPr>
          <w:rFonts w:ascii="Arial" w:hAnsi="Arial" w:cs="Arial"/>
        </w:rPr>
      </w:pPr>
    </w:p>
    <w:p w:rsidR="007C33CC" w:rsidRPr="00384AA7" w:rsidRDefault="007C33CC" w:rsidP="009775AE">
      <w:pPr>
        <w:spacing w:after="0"/>
        <w:jc w:val="both"/>
        <w:rPr>
          <w:rFonts w:ascii="Arial" w:hAnsi="Arial" w:cs="Arial"/>
        </w:rPr>
      </w:pPr>
      <w:r w:rsidRPr="00384AA7">
        <w:rPr>
          <w:rFonts w:ascii="Arial" w:hAnsi="Arial" w:cs="Arial"/>
        </w:rPr>
        <w:t xml:space="preserve">Wójt Gminy Stara Kornica Kazimierz Hawryluk- 50% wartości zadania.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jeśli będzie droga tam za milion złotych, a pół miliona pan dostanie? Proszę powiedzieć.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już panu odpowiadam, że ustawa, przepis mówi, że można się ubiegać o dotację do wysokości 50%, a dostawałem tak jak panu tłumaczę 50 i 80 i 140. Czyli dostawałem mniej niż połowę.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ale jest górna granica gotówki, którą możemy dostać?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nie ma.</w:t>
      </w:r>
    </w:p>
    <w:p w:rsidR="007C33CC" w:rsidRDefault="007C33CC" w:rsidP="009775AE">
      <w:pPr>
        <w:spacing w:after="0"/>
        <w:jc w:val="both"/>
        <w:rPr>
          <w:rFonts w:ascii="Arial" w:hAnsi="Arial" w:cs="Arial"/>
        </w:rPr>
      </w:pPr>
      <w:r>
        <w:rPr>
          <w:rFonts w:ascii="Arial" w:hAnsi="Arial" w:cs="Arial"/>
        </w:rPr>
        <w:br/>
        <w:t xml:space="preserve">Radny Janczuk Ignacy- jak. Dobrze, czyli od drogi jeśli zrobimy za milion złotych z FOGR pan uzyska pół miliona?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nie wiem proszę pana ile dadzą, jaki będzie podział.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Muszyński Leszek- no jak nie ma decyzji no to nie ma.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Janczuk Ignacy- no jak, do tej pory była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ale to się już nie nazywa umową tylko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dziękuję więcej nie mam pytań. Chciałem tylko przekazać informację, że byłem w Warszawie, złożyłem wniosek i dostałem zwrot pieniędzy za to, że strażacy brali czynny udział w zwalczaniu ASF.</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bardzo dobrze, a ja zapomniałam Państwu, to znaczy nie zapomniałam, tylko zawsze to długo trwa i szybko się kończy, wygraliśmy sprawę w sądzie, gdzie nam zarzucali te deklaracje podatkowe. Także to wygraliśmy. Było wiadomo na ostatniej sesji.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i będzie zawarte w deklaracjach taka informacja?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układ jest taki, że sąd odrzucił pozew prokuratora o uchylenie, czyli deklaracja, która była przyjęta jest właściwą.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a teraz i tak są inne, bo już w tym roku są inne.</w:t>
      </w:r>
    </w:p>
    <w:p w:rsidR="007C33CC" w:rsidRDefault="007C33CC" w:rsidP="009775AE">
      <w:pPr>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Radny Leszczyński Mateusz- ja mam jeszcze pytanie jak można. Chodzi o to czy się Państwo ustosunkowali do mojej prośby o zwrot kaucji na tą drogę na Wygnanki.</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Radna Szydłowska Ewa- ale była taka uwaga, że te pieniądze niech najpierw wrócą na rachunek, a potem</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 xml:space="preserve">Przewodnicząca Rady Gminy Hulińska Elwira- była, ale ja uważam, że Mateusz ma rację. </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 xml:space="preserve">Radny Leszczyński Mateusz- ja mam prośbę żeby Państwo się ustosunkowali, to są pieniądze nasze, Państwo podejmują decyzję. </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Radny Muszyński Leszek- jeszcze raz, co zrobić?</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Przewodnicząca Rady Gminy Hulińska Elwira- że jest, znaczy Mateusz miał taką</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Radny Leszczyński Mateusz- Propozycję.</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Przewodnicząca Rady Gminy Hulińska Elwira- Mateusz miał taki wniosek, żeby pieniądze, które powiat jest nam winny za kaucje, nie gotówką na konto tylko w formie inwestycji drogowej w Wygnankach.</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Radny Muszyński Leszek- a ja nie wiem czy nie lepiej na konto, a dopiero z konta podjąć do wykorzystania. Trudny temat.</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Radny Leszczyński Mateusz- ale później trzeba znów występować.</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Radny Muszyński Leszek- lepiej później, ale żeby było też tak, że to wpłynęło na rachunek z którego wyszło. Jeszcze pytanie mam odnośnie Litewnik, to zostały załatwione pozytywnie? Bo ostatnio to nie było załatwione.</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Wójt Gminy Stara Kornica Kazimierz Hawryluk- podpisałem kilka dni temu porozumienie z Sarnakami.</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Radny Muszyński Leszek- a póki co to nie funkcjonuje jeszcze?</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 xml:space="preserve">Wójt Gminy Stara Kornica Kazimierz Hawryluk- nie wiem na jakim etapie. </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Przewodnicząca Rady Gminy Hulińska Elwira- no miało w grudniu to ruszyć. Ale skoro podpisaliśmy.</w:t>
      </w:r>
    </w:p>
    <w:p w:rsidR="007C33CC" w:rsidRDefault="007C33CC" w:rsidP="009775AE">
      <w:pPr>
        <w:tabs>
          <w:tab w:val="left" w:pos="7290"/>
        </w:tabs>
        <w:spacing w:after="0"/>
        <w:jc w:val="both"/>
        <w:rPr>
          <w:rFonts w:ascii="Arial" w:hAnsi="Arial" w:cs="Arial"/>
        </w:rPr>
      </w:pPr>
    </w:p>
    <w:p w:rsidR="007C33CC" w:rsidRDefault="007C33CC" w:rsidP="009775AE">
      <w:pPr>
        <w:tabs>
          <w:tab w:val="left" w:pos="7290"/>
        </w:tabs>
        <w:spacing w:after="0"/>
        <w:jc w:val="both"/>
        <w:rPr>
          <w:rFonts w:ascii="Arial" w:hAnsi="Arial" w:cs="Arial"/>
        </w:rPr>
      </w:pPr>
      <w:r>
        <w:rPr>
          <w:rFonts w:ascii="Arial" w:hAnsi="Arial" w:cs="Arial"/>
        </w:rPr>
        <w:t xml:space="preserve">Radny Janczuk Ignacy- ale skoro jest podpisane, zanim te orzeczenia tym naszym no to potrwa, no jak nie. </w:t>
      </w:r>
    </w:p>
    <w:p w:rsidR="007C33CC" w:rsidRDefault="007C33CC" w:rsidP="009775AE">
      <w:pPr>
        <w:tabs>
          <w:tab w:val="left" w:pos="7290"/>
        </w:tabs>
        <w:spacing w:after="0"/>
        <w:jc w:val="both"/>
        <w:rPr>
          <w:rFonts w:ascii="Arial" w:hAnsi="Arial" w:cs="Arial"/>
        </w:rPr>
      </w:pPr>
    </w:p>
    <w:p w:rsidR="007C33CC" w:rsidRDefault="007C33CC" w:rsidP="00BA02DF">
      <w:pPr>
        <w:tabs>
          <w:tab w:val="left" w:pos="7290"/>
        </w:tabs>
        <w:spacing w:after="0"/>
        <w:jc w:val="both"/>
        <w:rPr>
          <w:rFonts w:ascii="Arial" w:hAnsi="Arial" w:cs="Arial"/>
        </w:rPr>
      </w:pPr>
      <w:r>
        <w:rPr>
          <w:rFonts w:ascii="Arial" w:hAnsi="Arial" w:cs="Arial"/>
        </w:rPr>
        <w:t>Wójt Gminy Stara Kornica Kazimierz Hawryluk- niektórzy już mają orzeczenia. Przychodzą do GOPS-u przychodzą z orzeczeniem oni wypełniają wniosek i kierują do ośrodka.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i co już jest od razu na drugi dzień jest przyjęty?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przyjmują sukcesywnie.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Państwa decyzja w sprawie tej drogi, żeby miało to ręce i nogi, co Państwo na to.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no właśnie, żeby miało to ręce i nogi jeżeli zostało wysłane przed sądowym nakazem do zapłaty, to wtedy nie może być oddane w formie inwestycji.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a ja uważam, że zawsze lepiej się dogadywać.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Gmina Kornica bogata, także.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Janczuk Ignacy- zawsze była i będzie.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Niedźwiedziuk Piotr- jeszcze, a jak pan wójt widzi zrobienie drogi w Kobylanach, to nie tylko drogi bo wiem, że tam musi być zawarte m.in. w programie rewitalizacji zawarta nie tylko droga, park, boisko z RPO jak pan to widzi?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Szanowni Państwo, nie znam szczegółów jakie są wymogi i jakie są kryteria jeżeli chodzi o nabór wniosków z RPO na rewitalizację. Czytałem ogólnie na czym to polega, czyli mam, że tak powiem ten obszar nadać szerszy wymiar społeczny, podnieść standard wyposażenia, działania i rozwoju.</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to trzeba było przeczytać dokładniej.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Niedźwiedziuk Piotr- czyli ta inwestycja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Radny Leszczyński Mateusz- czy planuje pan zrobić z drogą w Kobylanach? Bo zgłaszali rodzice i radni żeby zrobić boisko w Kobylanach. Już była mowa o tym, tam nie mają dzieci boiska. A wiemy, że idzie do likwidacji gimnazjum, więc wzrośnie liczba dzieci. Bo przedstawiała pani jedna, że wnioski kwalifikują się czy to będzie boisko, a tam jest miejsce. Bo jest parkan zepsuty, park jest i szkoła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Niedźwiedziuk Piotr- i co najważniejsze, że to zawarte było w tym programie rewitalizacji, którego nie ma, a którego ja przygotowałem, nie ma w programie.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jest</w:t>
      </w:r>
    </w:p>
    <w:p w:rsidR="007C33CC" w:rsidRDefault="007C33CC" w:rsidP="009775AE">
      <w:pPr>
        <w:spacing w:after="0"/>
        <w:jc w:val="both"/>
        <w:rPr>
          <w:rFonts w:ascii="Arial" w:hAnsi="Arial" w:cs="Arial"/>
        </w:rPr>
      </w:pPr>
    </w:p>
    <w:p w:rsidR="007C33CC" w:rsidRDefault="007C33CC" w:rsidP="00965CC8">
      <w:pPr>
        <w:spacing w:after="0"/>
        <w:jc w:val="both"/>
        <w:rPr>
          <w:rFonts w:ascii="Arial" w:hAnsi="Arial" w:cs="Arial"/>
        </w:rPr>
      </w:pPr>
      <w:r>
        <w:rPr>
          <w:rFonts w:ascii="Arial" w:hAnsi="Arial" w:cs="Arial"/>
        </w:rPr>
        <w:t>Radny Leszczyński Mateusz- jeżeli będziemy robić drogę w Kobylanach, to od razu zrobić z boiskiem.</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Kobylany boisko, park, droga i szkoła.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Niedźwiedziuk Piotr- plan rewitalizacji był poprawiony w taki sposób.</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za 20.000,00 zł ja bym taki zrobiła projekt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piszę, to jest tak w Kobylanach.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Niedźwiedziuk Piotr- w złożonym przeze mnie oświadczeniu tam jest wyszczególnione.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Leszczyński Mateusz- tam są podpisy rodziców i nauczycieli.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na wniosku przy rewitalizacji u pana było napisane wszystkie zadania, które należało.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no nie wpisał, no.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tym bardziej, że jak pamiętam, że mówił to tak, stwórzmy idealną gminę</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my składaliśmy wnioski do tego programu rewitalizacji, więc żadnym problemem nie jest umieścić to w tym programie.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i ten pan powinien popracować i poprawić to.</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Mieszkaniec Gerard Staniszewski- intensywnie.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ja też dzwoniłam</w:t>
      </w:r>
      <w:bookmarkStart w:id="0" w:name="_GoBack"/>
      <w:bookmarkEnd w:id="0"/>
      <w:r>
        <w:rPr>
          <w:rFonts w:ascii="Arial" w:hAnsi="Arial" w:cs="Arial"/>
        </w:rPr>
        <w:t>, znaczy nie dzwoniłam sama, tylko ja składałam swój projekt, to miałam wątpliwości, bo to co żeśmy rozmawiali kiedyś o wyposażeniu świetlic i ja mówiłam, że zaczekajcie trochę być może się trafi program gdzie będzie można to kupić za pieniądze zewnętrzne i specjalnie pani Magda dzwoniła do niego żeby ująć to, że wyposażenie świetlic i strażnic i pan powiedział, że jak najbardziej to wchodzi w program rewitalizacji, wchodzi.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wchodzi, tylko jeżeli on pod obszary wyznaczył, które ustawą są granice te 20, 30 %. 20% powierzchni i 30 % to trzeba się zmieścić, tylko jeszcze mamy możliwości, bo to trzeba naprawdę popracować nad tym i maksymalnie to wykorzystać.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Mieszkaniec Gerard Staniszewski- ten, który opracowywał daleko stąd mieszka?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nie ma co pisać, bo pan doskonale wie na czym to polega.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a jeszcze jedna ważna sprawa, czy ten programy możemy zmieniać? Wnosić uwagi?</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tak, program ten może być modyfikowany.</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Radny Kaluzny Łukasz- z tego programu, z tej rewitalizacji, tego gminnego GOK-u nie da się wyremontować do końca?</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znaczy jeżeli, GOK-u nie wiem, ale Kobylany razem z drogą i parkiem by się wpisywało. To nie są łatwe wnioski.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program przewiduje możliwości. To nie jest równoznaczne z tworzeniem jakiegoś wniosku, ale jeżeli się już go robi, to proszę wymagać, za 20.000,00 zł od tej firmy, żeby zrobiła tak jak trzeba. A jak pan wójt okazuje się, że problem w tym widzi, trzeba było go zaprosić byśmy mu powiedzieli.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Wójt Gminy Stara Kornica Kazimierz Hawryluk- ale był na spotkaniu, to trzeba było porozmawiać.</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Radna Szydłowska Ewa- nie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to było spotkanie informacyjne.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Wójt Gminy Stara Kornica Kazimierz Hawryluk- przyjechał. </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bardzo dobrze powiedział ile jest obszarów zdegradowanych.</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Przewodnicząca Rady Gminy Hulińska Elwira – na pewno nie 20%.</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Radna Szydłowska Ewa- ani słowa nie było, że to mają być te</w:t>
      </w:r>
    </w:p>
    <w:p w:rsidR="007C33CC" w:rsidRDefault="007C33CC" w:rsidP="009775AE">
      <w:pPr>
        <w:spacing w:after="0"/>
        <w:jc w:val="both"/>
        <w:rPr>
          <w:rFonts w:ascii="Arial" w:hAnsi="Arial" w:cs="Arial"/>
        </w:rPr>
      </w:pPr>
    </w:p>
    <w:p w:rsidR="007C33CC" w:rsidRDefault="007C33CC" w:rsidP="009775AE">
      <w:pPr>
        <w:spacing w:after="0"/>
        <w:jc w:val="both"/>
        <w:rPr>
          <w:rFonts w:ascii="Arial" w:hAnsi="Arial" w:cs="Arial"/>
        </w:rPr>
      </w:pPr>
      <w:r>
        <w:rPr>
          <w:rFonts w:ascii="Arial" w:hAnsi="Arial" w:cs="Arial"/>
        </w:rPr>
        <w:t xml:space="preserve">Przewodnicząca Rady Gminy Hulińska Elwira- już kończymy. Życzę Państwu zdrowych, pogodnych, radosnych Świąt, spokoju przede wszystkim. </w:t>
      </w:r>
    </w:p>
    <w:p w:rsidR="007C33CC" w:rsidRDefault="007C33CC" w:rsidP="009775AE">
      <w:pPr>
        <w:spacing w:after="0"/>
        <w:jc w:val="both"/>
        <w:rPr>
          <w:rFonts w:ascii="Arial" w:hAnsi="Arial" w:cs="Arial"/>
        </w:rPr>
      </w:pPr>
    </w:p>
    <w:p w:rsidR="007C33CC" w:rsidRPr="00DE6FBA" w:rsidRDefault="007C33CC" w:rsidP="00DE6FBA">
      <w:pPr>
        <w:spacing w:before="240" w:after="0"/>
        <w:jc w:val="both"/>
        <w:rPr>
          <w:rFonts w:ascii="Arial" w:hAnsi="Arial" w:cs="Arial"/>
          <w:lang w:eastAsia="pl-PL"/>
        </w:rPr>
      </w:pPr>
      <w:r w:rsidRPr="00DE6FBA">
        <w:rPr>
          <w:rFonts w:ascii="Arial" w:hAnsi="Arial" w:cs="Arial"/>
          <w:lang w:eastAsia="pl-PL"/>
        </w:rPr>
        <w:t xml:space="preserve">W związku z wyczerpaniem porządku obrad Przewodnicząca </w:t>
      </w:r>
      <w:r>
        <w:rPr>
          <w:rFonts w:ascii="Arial" w:hAnsi="Arial" w:cs="Arial"/>
          <w:lang w:eastAsia="pl-PL"/>
        </w:rPr>
        <w:t xml:space="preserve">Rady Gminy </w:t>
      </w:r>
      <w:r w:rsidRPr="00DE6FBA">
        <w:rPr>
          <w:rFonts w:ascii="Arial" w:hAnsi="Arial" w:cs="Arial"/>
          <w:lang w:eastAsia="pl-PL"/>
        </w:rPr>
        <w:t>Elwira Hulińska zam</w:t>
      </w:r>
      <w:r>
        <w:rPr>
          <w:rFonts w:ascii="Arial" w:hAnsi="Arial" w:cs="Arial"/>
          <w:lang w:eastAsia="pl-PL"/>
        </w:rPr>
        <w:t>knęła obrady sesji o godz. 15:25</w:t>
      </w:r>
      <w:r w:rsidRPr="00DE6FBA">
        <w:rPr>
          <w:rFonts w:ascii="Arial" w:hAnsi="Arial" w:cs="Arial"/>
          <w:lang w:eastAsia="pl-PL"/>
        </w:rPr>
        <w:t>.</w:t>
      </w:r>
    </w:p>
    <w:p w:rsidR="007C33CC" w:rsidRPr="00DE6FBA" w:rsidRDefault="007C33CC" w:rsidP="00DE6FBA">
      <w:pPr>
        <w:spacing w:before="240" w:after="0"/>
        <w:jc w:val="both"/>
        <w:rPr>
          <w:rFonts w:ascii="Arial" w:hAnsi="Arial" w:cs="Arial"/>
          <w:lang w:eastAsia="pl-PL"/>
        </w:rPr>
      </w:pPr>
    </w:p>
    <w:p w:rsidR="007C33CC" w:rsidRPr="00DE6FBA" w:rsidRDefault="007C33CC" w:rsidP="00DE6FBA">
      <w:pPr>
        <w:spacing w:before="240" w:after="0"/>
        <w:jc w:val="both"/>
        <w:rPr>
          <w:rFonts w:ascii="Arial" w:hAnsi="Arial" w:cs="Arial"/>
          <w:lang w:eastAsia="pl-PL"/>
        </w:rPr>
      </w:pPr>
      <w:r w:rsidRPr="00DE6FBA">
        <w:rPr>
          <w:rFonts w:ascii="Arial" w:hAnsi="Arial" w:cs="Arial"/>
          <w:lang w:eastAsia="pl-PL"/>
        </w:rPr>
        <w:t>Protokołowała</w:t>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r>
      <w:r w:rsidRPr="00DE6FBA">
        <w:rPr>
          <w:rFonts w:ascii="Arial" w:hAnsi="Arial" w:cs="Arial"/>
          <w:lang w:eastAsia="pl-PL"/>
        </w:rPr>
        <w:tab/>
        <w:t>Przewodnicząca</w:t>
      </w:r>
    </w:p>
    <w:p w:rsidR="007C33CC" w:rsidRPr="00DE6FBA" w:rsidRDefault="007C33CC" w:rsidP="00DE6FBA">
      <w:pPr>
        <w:spacing w:before="240" w:after="0"/>
        <w:jc w:val="both"/>
        <w:rPr>
          <w:rFonts w:ascii="Arial" w:hAnsi="Arial" w:cs="Arial"/>
          <w:lang w:eastAsia="pl-PL"/>
        </w:rPr>
      </w:pPr>
      <w:r>
        <w:rPr>
          <w:rFonts w:ascii="Arial" w:hAnsi="Arial" w:cs="Arial"/>
          <w:lang w:eastAsia="pl-PL"/>
        </w:rPr>
        <w:t>Justyna Iwaniuk - Michalik</w:t>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r>
      <w:r>
        <w:rPr>
          <w:rFonts w:ascii="Arial" w:hAnsi="Arial" w:cs="Arial"/>
          <w:lang w:eastAsia="pl-PL"/>
        </w:rPr>
        <w:tab/>
        <w:t xml:space="preserve">            </w:t>
      </w:r>
      <w:r w:rsidRPr="00DE6FBA">
        <w:rPr>
          <w:rFonts w:ascii="Arial" w:hAnsi="Arial" w:cs="Arial"/>
          <w:lang w:eastAsia="pl-PL"/>
        </w:rPr>
        <w:t>Elwira Hulińska</w:t>
      </w:r>
    </w:p>
    <w:p w:rsidR="007C33CC" w:rsidRPr="00DE6FBA" w:rsidRDefault="007C33CC" w:rsidP="00DE6FBA">
      <w:pPr>
        <w:spacing w:before="240" w:after="0"/>
        <w:jc w:val="both"/>
        <w:rPr>
          <w:rFonts w:ascii="Arial" w:hAnsi="Arial" w:cs="Arial"/>
          <w:lang w:eastAsia="pl-PL"/>
        </w:rPr>
      </w:pPr>
    </w:p>
    <w:p w:rsidR="007C33CC" w:rsidRDefault="007C33CC" w:rsidP="009775AE">
      <w:pPr>
        <w:spacing w:after="0"/>
        <w:jc w:val="both"/>
        <w:rPr>
          <w:rFonts w:ascii="Arial" w:hAnsi="Arial" w:cs="Arial"/>
        </w:rPr>
      </w:pPr>
    </w:p>
    <w:sectPr w:rsidR="007C33CC" w:rsidSect="00563E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CC" w:rsidRDefault="007C33CC" w:rsidP="006E2B13">
      <w:pPr>
        <w:spacing w:after="0" w:line="240" w:lineRule="auto"/>
      </w:pPr>
      <w:r>
        <w:separator/>
      </w:r>
    </w:p>
  </w:endnote>
  <w:endnote w:type="continuationSeparator" w:id="0">
    <w:p w:rsidR="007C33CC" w:rsidRDefault="007C33CC" w:rsidP="006E2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CC" w:rsidRPr="00D4663F" w:rsidRDefault="007C33CC" w:rsidP="00D4663F">
    <w:pPr>
      <w:pStyle w:val="Footer"/>
      <w:rPr>
        <w:i/>
        <w:iCs/>
        <w:sz w:val="24"/>
        <w:szCs w:val="24"/>
      </w:rPr>
    </w:pPr>
    <w:r w:rsidRPr="00D4663F">
      <w:rPr>
        <w:i/>
        <w:iCs/>
        <w:sz w:val="24"/>
        <w:szCs w:val="24"/>
      </w:rPr>
      <w:t>Protokół odzwierciedla rzeczywiste wypowiedzi radnych oraz osób uczestniczących w sesji</w:t>
    </w:r>
  </w:p>
  <w:p w:rsidR="007C33CC" w:rsidRDefault="007C3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CC" w:rsidRDefault="007C33CC" w:rsidP="006E2B13">
      <w:pPr>
        <w:spacing w:after="0" w:line="240" w:lineRule="auto"/>
      </w:pPr>
      <w:r>
        <w:separator/>
      </w:r>
    </w:p>
  </w:footnote>
  <w:footnote w:type="continuationSeparator" w:id="0">
    <w:p w:rsidR="007C33CC" w:rsidRDefault="007C33CC" w:rsidP="006E2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CC" w:rsidRDefault="007C33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A3510"/>
    <w:multiLevelType w:val="hybridMultilevel"/>
    <w:tmpl w:val="0CFA26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D1C"/>
    <w:rsid w:val="00000D15"/>
    <w:rsid w:val="00002732"/>
    <w:rsid w:val="000143EB"/>
    <w:rsid w:val="00017190"/>
    <w:rsid w:val="00017F49"/>
    <w:rsid w:val="00027C09"/>
    <w:rsid w:val="00031AFD"/>
    <w:rsid w:val="00032C03"/>
    <w:rsid w:val="000422DC"/>
    <w:rsid w:val="00052E9C"/>
    <w:rsid w:val="00072063"/>
    <w:rsid w:val="00076C23"/>
    <w:rsid w:val="00082B5A"/>
    <w:rsid w:val="00096C4F"/>
    <w:rsid w:val="000A6EC7"/>
    <w:rsid w:val="000C71E3"/>
    <w:rsid w:val="000E41C4"/>
    <w:rsid w:val="000F6AAB"/>
    <w:rsid w:val="00102087"/>
    <w:rsid w:val="001460C7"/>
    <w:rsid w:val="00157515"/>
    <w:rsid w:val="00163E48"/>
    <w:rsid w:val="00185488"/>
    <w:rsid w:val="001A7AA9"/>
    <w:rsid w:val="001B3275"/>
    <w:rsid w:val="001B439A"/>
    <w:rsid w:val="001E171E"/>
    <w:rsid w:val="002001D5"/>
    <w:rsid w:val="002114C0"/>
    <w:rsid w:val="00211FCD"/>
    <w:rsid w:val="00223953"/>
    <w:rsid w:val="00232FD4"/>
    <w:rsid w:val="002469AF"/>
    <w:rsid w:val="002733F3"/>
    <w:rsid w:val="00277B84"/>
    <w:rsid w:val="00280ADA"/>
    <w:rsid w:val="002A76F2"/>
    <w:rsid w:val="002B42BF"/>
    <w:rsid w:val="002B5E0B"/>
    <w:rsid w:val="002B7D99"/>
    <w:rsid w:val="002D2EEF"/>
    <w:rsid w:val="00302A1A"/>
    <w:rsid w:val="00302FB4"/>
    <w:rsid w:val="00310E43"/>
    <w:rsid w:val="00324BD0"/>
    <w:rsid w:val="0034565E"/>
    <w:rsid w:val="0035405C"/>
    <w:rsid w:val="0036212F"/>
    <w:rsid w:val="00373025"/>
    <w:rsid w:val="00384AA7"/>
    <w:rsid w:val="00396978"/>
    <w:rsid w:val="003B2FB9"/>
    <w:rsid w:val="0044586D"/>
    <w:rsid w:val="00473FE3"/>
    <w:rsid w:val="0047408D"/>
    <w:rsid w:val="00475E27"/>
    <w:rsid w:val="004A1C87"/>
    <w:rsid w:val="004C0B28"/>
    <w:rsid w:val="004D50D3"/>
    <w:rsid w:val="004D6BCA"/>
    <w:rsid w:val="004E2D92"/>
    <w:rsid w:val="004F72BA"/>
    <w:rsid w:val="00501460"/>
    <w:rsid w:val="0050609C"/>
    <w:rsid w:val="00524ABC"/>
    <w:rsid w:val="00563EFC"/>
    <w:rsid w:val="00583B37"/>
    <w:rsid w:val="005B5385"/>
    <w:rsid w:val="005F0780"/>
    <w:rsid w:val="00614002"/>
    <w:rsid w:val="00622A74"/>
    <w:rsid w:val="00623574"/>
    <w:rsid w:val="00631E9E"/>
    <w:rsid w:val="006371F3"/>
    <w:rsid w:val="006513FC"/>
    <w:rsid w:val="0069211D"/>
    <w:rsid w:val="006C578F"/>
    <w:rsid w:val="006D3A34"/>
    <w:rsid w:val="006E2B13"/>
    <w:rsid w:val="0070047D"/>
    <w:rsid w:val="007023AD"/>
    <w:rsid w:val="00706415"/>
    <w:rsid w:val="00725D78"/>
    <w:rsid w:val="00754C3A"/>
    <w:rsid w:val="007712CA"/>
    <w:rsid w:val="00776C7E"/>
    <w:rsid w:val="00781358"/>
    <w:rsid w:val="007A743A"/>
    <w:rsid w:val="007C33CC"/>
    <w:rsid w:val="007E56F5"/>
    <w:rsid w:val="007E6023"/>
    <w:rsid w:val="0086565E"/>
    <w:rsid w:val="0086765B"/>
    <w:rsid w:val="008727D9"/>
    <w:rsid w:val="0087331F"/>
    <w:rsid w:val="0088693A"/>
    <w:rsid w:val="008952F0"/>
    <w:rsid w:val="008B2264"/>
    <w:rsid w:val="008B3FB2"/>
    <w:rsid w:val="008C22A3"/>
    <w:rsid w:val="008C61F1"/>
    <w:rsid w:val="0090394A"/>
    <w:rsid w:val="0090778D"/>
    <w:rsid w:val="00912B50"/>
    <w:rsid w:val="00916058"/>
    <w:rsid w:val="00932AB2"/>
    <w:rsid w:val="0094260F"/>
    <w:rsid w:val="00956CA7"/>
    <w:rsid w:val="009616A3"/>
    <w:rsid w:val="009657A2"/>
    <w:rsid w:val="00965CC8"/>
    <w:rsid w:val="0097528F"/>
    <w:rsid w:val="009775AE"/>
    <w:rsid w:val="009810C8"/>
    <w:rsid w:val="00984EE6"/>
    <w:rsid w:val="009901C6"/>
    <w:rsid w:val="009C48EE"/>
    <w:rsid w:val="009E1272"/>
    <w:rsid w:val="009F28DD"/>
    <w:rsid w:val="00A04BF4"/>
    <w:rsid w:val="00A058BC"/>
    <w:rsid w:val="00A31EAE"/>
    <w:rsid w:val="00A418E1"/>
    <w:rsid w:val="00A55155"/>
    <w:rsid w:val="00A60B1D"/>
    <w:rsid w:val="00A82F0A"/>
    <w:rsid w:val="00A913E7"/>
    <w:rsid w:val="00AA562D"/>
    <w:rsid w:val="00AB5CB2"/>
    <w:rsid w:val="00AF43AA"/>
    <w:rsid w:val="00AF44C6"/>
    <w:rsid w:val="00AF7455"/>
    <w:rsid w:val="00B016AB"/>
    <w:rsid w:val="00B04E5D"/>
    <w:rsid w:val="00B04F03"/>
    <w:rsid w:val="00B24F11"/>
    <w:rsid w:val="00B46473"/>
    <w:rsid w:val="00B56D8E"/>
    <w:rsid w:val="00B60456"/>
    <w:rsid w:val="00B7034E"/>
    <w:rsid w:val="00B73268"/>
    <w:rsid w:val="00BA02DF"/>
    <w:rsid w:val="00BA19CB"/>
    <w:rsid w:val="00C10D4D"/>
    <w:rsid w:val="00C213BB"/>
    <w:rsid w:val="00C446FF"/>
    <w:rsid w:val="00C46859"/>
    <w:rsid w:val="00C552E7"/>
    <w:rsid w:val="00C675A0"/>
    <w:rsid w:val="00CA4303"/>
    <w:rsid w:val="00CB0651"/>
    <w:rsid w:val="00CC487C"/>
    <w:rsid w:val="00CD3F81"/>
    <w:rsid w:val="00CE0DA8"/>
    <w:rsid w:val="00CE4F36"/>
    <w:rsid w:val="00CF407E"/>
    <w:rsid w:val="00D02983"/>
    <w:rsid w:val="00D036CA"/>
    <w:rsid w:val="00D0408C"/>
    <w:rsid w:val="00D15919"/>
    <w:rsid w:val="00D204F4"/>
    <w:rsid w:val="00D25C03"/>
    <w:rsid w:val="00D25DEE"/>
    <w:rsid w:val="00D26AE7"/>
    <w:rsid w:val="00D35089"/>
    <w:rsid w:val="00D42363"/>
    <w:rsid w:val="00D43D14"/>
    <w:rsid w:val="00D4663F"/>
    <w:rsid w:val="00D50D0E"/>
    <w:rsid w:val="00D6690C"/>
    <w:rsid w:val="00D66983"/>
    <w:rsid w:val="00D749D4"/>
    <w:rsid w:val="00D75158"/>
    <w:rsid w:val="00D82242"/>
    <w:rsid w:val="00D96F66"/>
    <w:rsid w:val="00DA65E2"/>
    <w:rsid w:val="00DC2C14"/>
    <w:rsid w:val="00DE1581"/>
    <w:rsid w:val="00DE6FBA"/>
    <w:rsid w:val="00DF1A37"/>
    <w:rsid w:val="00DF5222"/>
    <w:rsid w:val="00E028DB"/>
    <w:rsid w:val="00E2709B"/>
    <w:rsid w:val="00E42218"/>
    <w:rsid w:val="00E615EF"/>
    <w:rsid w:val="00E637ED"/>
    <w:rsid w:val="00E66788"/>
    <w:rsid w:val="00E71B99"/>
    <w:rsid w:val="00E827F3"/>
    <w:rsid w:val="00EA4F79"/>
    <w:rsid w:val="00EB4F9B"/>
    <w:rsid w:val="00EF4871"/>
    <w:rsid w:val="00F11B8D"/>
    <w:rsid w:val="00F26B91"/>
    <w:rsid w:val="00F64F13"/>
    <w:rsid w:val="00F71700"/>
    <w:rsid w:val="00F71A23"/>
    <w:rsid w:val="00F721EF"/>
    <w:rsid w:val="00F77801"/>
    <w:rsid w:val="00F933CC"/>
    <w:rsid w:val="00F951E8"/>
    <w:rsid w:val="00FA18AA"/>
    <w:rsid w:val="00FF3D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1C"/>
    <w:pPr>
      <w:spacing w:after="200" w:line="276" w:lineRule="auto"/>
    </w:pPr>
    <w:rPr>
      <w:rFonts w:cs="Calibri"/>
      <w:lang w:eastAsia="en-US"/>
    </w:rPr>
  </w:style>
  <w:style w:type="paragraph" w:styleId="Heading1">
    <w:name w:val="heading 1"/>
    <w:basedOn w:val="Normal"/>
    <w:next w:val="Normal"/>
    <w:link w:val="Heading1Char"/>
    <w:uiPriority w:val="99"/>
    <w:qFormat/>
    <w:rsid w:val="00631E9E"/>
    <w:pPr>
      <w:keepNext/>
      <w:spacing w:after="0" w:line="240" w:lineRule="auto"/>
      <w:outlineLvl w:val="0"/>
    </w:pPr>
    <w:rPr>
      <w:rFonts w:ascii="Times New Roman" w:eastAsia="Times New Roman" w:hAnsi="Times New Roman" w:cs="Times New Roman"/>
      <w:b/>
      <w:bCs/>
      <w:sz w:val="28"/>
      <w:szCs w:val="2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E9E"/>
    <w:rPr>
      <w:rFonts w:ascii="Times New Roman" w:hAnsi="Times New Roman" w:cs="Times New Roman"/>
      <w:b/>
      <w:bCs/>
      <w:sz w:val="20"/>
      <w:szCs w:val="20"/>
      <w:lang w:eastAsia="pl-PL"/>
    </w:rPr>
  </w:style>
  <w:style w:type="paragraph" w:styleId="ListParagraph">
    <w:name w:val="List Paragraph"/>
    <w:basedOn w:val="Normal"/>
    <w:uiPriority w:val="99"/>
    <w:qFormat/>
    <w:rsid w:val="00FF3D1C"/>
    <w:pPr>
      <w:ind w:left="720"/>
    </w:pPr>
  </w:style>
  <w:style w:type="character" w:styleId="CommentReference">
    <w:name w:val="annotation reference"/>
    <w:basedOn w:val="DefaultParagraphFont"/>
    <w:uiPriority w:val="99"/>
    <w:semiHidden/>
    <w:rsid w:val="004A1C87"/>
    <w:rPr>
      <w:sz w:val="16"/>
      <w:szCs w:val="16"/>
    </w:rPr>
  </w:style>
  <w:style w:type="paragraph" w:styleId="CommentText">
    <w:name w:val="annotation text"/>
    <w:basedOn w:val="Normal"/>
    <w:link w:val="CommentTextChar"/>
    <w:uiPriority w:val="99"/>
    <w:semiHidden/>
    <w:rsid w:val="004A1C8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1C87"/>
    <w:rPr>
      <w:sz w:val="20"/>
      <w:szCs w:val="20"/>
    </w:rPr>
  </w:style>
  <w:style w:type="paragraph" w:styleId="CommentSubject">
    <w:name w:val="annotation subject"/>
    <w:basedOn w:val="CommentText"/>
    <w:next w:val="CommentText"/>
    <w:link w:val="CommentSubjectChar"/>
    <w:uiPriority w:val="99"/>
    <w:semiHidden/>
    <w:rsid w:val="004A1C87"/>
    <w:rPr>
      <w:b/>
      <w:bCs/>
    </w:rPr>
  </w:style>
  <w:style w:type="character" w:customStyle="1" w:styleId="CommentSubjectChar">
    <w:name w:val="Comment Subject Char"/>
    <w:basedOn w:val="CommentTextChar"/>
    <w:link w:val="CommentSubject"/>
    <w:uiPriority w:val="99"/>
    <w:semiHidden/>
    <w:locked/>
    <w:rsid w:val="004A1C87"/>
    <w:rPr>
      <w:b/>
      <w:bCs/>
    </w:rPr>
  </w:style>
  <w:style w:type="paragraph" w:styleId="BalloonText">
    <w:name w:val="Balloon Text"/>
    <w:basedOn w:val="Normal"/>
    <w:link w:val="BalloonTextChar"/>
    <w:uiPriority w:val="99"/>
    <w:semiHidden/>
    <w:rsid w:val="004A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C87"/>
    <w:rPr>
      <w:rFonts w:ascii="Tahoma" w:hAnsi="Tahoma" w:cs="Tahoma"/>
      <w:sz w:val="16"/>
      <w:szCs w:val="16"/>
    </w:rPr>
  </w:style>
  <w:style w:type="paragraph" w:styleId="EndnoteText">
    <w:name w:val="endnote text"/>
    <w:basedOn w:val="Normal"/>
    <w:link w:val="EndnoteTextChar"/>
    <w:uiPriority w:val="99"/>
    <w:semiHidden/>
    <w:rsid w:val="006E2B1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E2B13"/>
    <w:rPr>
      <w:sz w:val="20"/>
      <w:szCs w:val="20"/>
    </w:rPr>
  </w:style>
  <w:style w:type="character" w:styleId="EndnoteReference">
    <w:name w:val="endnote reference"/>
    <w:basedOn w:val="DefaultParagraphFont"/>
    <w:uiPriority w:val="99"/>
    <w:semiHidden/>
    <w:rsid w:val="006E2B13"/>
    <w:rPr>
      <w:vertAlign w:val="superscript"/>
    </w:rPr>
  </w:style>
  <w:style w:type="paragraph" w:styleId="Header">
    <w:name w:val="header"/>
    <w:basedOn w:val="Normal"/>
    <w:link w:val="HeaderChar"/>
    <w:uiPriority w:val="99"/>
    <w:rsid w:val="00D4663F"/>
    <w:pPr>
      <w:tabs>
        <w:tab w:val="center" w:pos="4536"/>
        <w:tab w:val="right" w:pos="9072"/>
      </w:tabs>
    </w:pPr>
  </w:style>
  <w:style w:type="character" w:customStyle="1" w:styleId="HeaderChar">
    <w:name w:val="Header Char"/>
    <w:basedOn w:val="DefaultParagraphFont"/>
    <w:link w:val="Header"/>
    <w:uiPriority w:val="99"/>
    <w:semiHidden/>
    <w:rsid w:val="00A53662"/>
    <w:rPr>
      <w:rFonts w:cs="Calibri"/>
      <w:lang w:eastAsia="en-US"/>
    </w:rPr>
  </w:style>
  <w:style w:type="paragraph" w:styleId="Footer">
    <w:name w:val="footer"/>
    <w:basedOn w:val="Normal"/>
    <w:link w:val="FooterChar"/>
    <w:uiPriority w:val="99"/>
    <w:rsid w:val="00D4663F"/>
    <w:pPr>
      <w:tabs>
        <w:tab w:val="center" w:pos="4536"/>
        <w:tab w:val="right" w:pos="9072"/>
      </w:tabs>
    </w:pPr>
  </w:style>
  <w:style w:type="character" w:customStyle="1" w:styleId="FooterChar">
    <w:name w:val="Footer Char"/>
    <w:basedOn w:val="DefaultParagraphFont"/>
    <w:link w:val="Footer"/>
    <w:uiPriority w:val="99"/>
    <w:semiHidden/>
    <w:rsid w:val="00A53662"/>
    <w:rPr>
      <w:rFonts w:cs="Calibri"/>
      <w:lang w:eastAsia="en-US"/>
    </w:rPr>
  </w:style>
</w:styles>
</file>

<file path=word/webSettings.xml><?xml version="1.0" encoding="utf-8"?>
<w:webSettings xmlns:r="http://schemas.openxmlformats.org/officeDocument/2006/relationships" xmlns:w="http://schemas.openxmlformats.org/wordprocessingml/2006/main">
  <w:divs>
    <w:div w:id="36884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31</Pages>
  <Words>10513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dc:description/>
  <cp:lastModifiedBy>Kadry</cp:lastModifiedBy>
  <cp:revision>94</cp:revision>
  <dcterms:created xsi:type="dcterms:W3CDTF">2017-01-05T08:16:00Z</dcterms:created>
  <dcterms:modified xsi:type="dcterms:W3CDTF">2017-04-04T12:11:00Z</dcterms:modified>
</cp:coreProperties>
</file>