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73" w:rsidRPr="002664C8" w:rsidRDefault="005B1B73">
      <w:pPr>
        <w:rPr>
          <w:rFonts w:ascii="Arial" w:hAnsi="Arial" w:cs="Arial"/>
          <w:b/>
          <w:bCs/>
        </w:rPr>
      </w:pPr>
      <w:r>
        <w:tab/>
      </w:r>
      <w:r>
        <w:tab/>
      </w:r>
      <w:r>
        <w:tab/>
      </w:r>
      <w:r w:rsidRPr="002664C8">
        <w:rPr>
          <w:b/>
          <w:bCs/>
        </w:rPr>
        <w:tab/>
      </w:r>
      <w:r w:rsidRPr="002664C8">
        <w:rPr>
          <w:rFonts w:ascii="Arial" w:hAnsi="Arial" w:cs="Arial"/>
          <w:b/>
          <w:bCs/>
        </w:rPr>
        <w:t>PROTOKÓŁ  NR XXXVI/2016</w:t>
      </w:r>
    </w:p>
    <w:p w:rsidR="005B1B73" w:rsidRPr="00EF6EAA" w:rsidRDefault="005B1B73" w:rsidP="00EF6EAA">
      <w:pPr>
        <w:jc w:val="both"/>
        <w:rPr>
          <w:rFonts w:ascii="Arial" w:hAnsi="Arial" w:cs="Arial"/>
          <w:b/>
          <w:bCs/>
        </w:rPr>
      </w:pPr>
      <w:r>
        <w:rPr>
          <w:rFonts w:ascii="Arial" w:hAnsi="Arial" w:cs="Arial"/>
          <w:b/>
          <w:bCs/>
        </w:rPr>
        <w:t>z sesji Rady Gminy w Starej Kornicy, odbytej dnia 29 grudnia 2016 w sali konferencyjnej Urzędu Gminy pod przewodnictwem pani Elwiry Hulińskiej – Przewodniczącej Rady Gminy.</w:t>
      </w:r>
    </w:p>
    <w:p w:rsidR="005B1B73" w:rsidRDefault="005B1B73" w:rsidP="003E59C1">
      <w:pPr>
        <w:spacing w:after="0"/>
        <w:jc w:val="both"/>
        <w:rPr>
          <w:rFonts w:ascii="Arial" w:hAnsi="Arial" w:cs="Arial"/>
        </w:rPr>
      </w:pPr>
      <w:r>
        <w:rPr>
          <w:rFonts w:ascii="Arial" w:hAnsi="Arial" w:cs="Arial"/>
        </w:rPr>
        <w:t>Przewodnicząca Rady Gminy Hulińska Elwira- witam Państwa</w:t>
      </w:r>
      <w:bookmarkStart w:id="0" w:name="_GoBack"/>
      <w:bookmarkEnd w:id="0"/>
      <w:r>
        <w:rPr>
          <w:rFonts w:ascii="Arial" w:hAnsi="Arial" w:cs="Arial"/>
        </w:rPr>
        <w:t xml:space="preserve"> bardzo serdecznie. Otwieram XXXVI sesję Rady Gminy w Starej Kornicy. </w:t>
      </w:r>
      <w:r w:rsidRPr="009775AE">
        <w:rPr>
          <w:rFonts w:ascii="Arial" w:hAnsi="Arial" w:cs="Arial"/>
          <w:lang w:eastAsia="pl-PL"/>
        </w:rPr>
        <w:t>Stwierdziła, że obrady są prawomocne, gdyż w sesji u</w:t>
      </w:r>
      <w:r>
        <w:rPr>
          <w:rFonts w:ascii="Arial" w:hAnsi="Arial" w:cs="Arial"/>
          <w:lang w:eastAsia="pl-PL"/>
        </w:rPr>
        <w:t>czestniczy 13</w:t>
      </w:r>
      <w:r w:rsidRPr="009775AE">
        <w:rPr>
          <w:rFonts w:ascii="Arial" w:hAnsi="Arial" w:cs="Arial"/>
          <w:lang w:eastAsia="pl-PL"/>
        </w:rPr>
        <w:t xml:space="preserve"> radnych. Nieobecny pan</w:t>
      </w:r>
      <w:r>
        <w:rPr>
          <w:rFonts w:ascii="Arial" w:hAnsi="Arial" w:cs="Arial"/>
          <w:lang w:eastAsia="pl-PL"/>
        </w:rPr>
        <w:t xml:space="preserve"> Ignacy Janczuk – nieobecność usprawiedliwiona, pan Stanisław Wielgórski – nieobecność usprawiedliwiona. </w:t>
      </w:r>
      <w:r w:rsidRPr="009775AE">
        <w:rPr>
          <w:rFonts w:ascii="Arial" w:hAnsi="Arial" w:cs="Arial"/>
          <w:lang w:eastAsia="pl-PL"/>
        </w:rPr>
        <w:t>Lista obecności stanowi załącznik do protokołu</w:t>
      </w:r>
    </w:p>
    <w:p w:rsidR="005B1B73" w:rsidRDefault="005B1B73" w:rsidP="00A15082">
      <w:pPr>
        <w:spacing w:after="0"/>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Elwira Hulińska</w:t>
      </w:r>
      <w:r w:rsidRPr="0035405C">
        <w:rPr>
          <w:rFonts w:ascii="Arial" w:hAnsi="Arial" w:cs="Arial"/>
        </w:rPr>
        <w:t xml:space="preserve"> przedstawiła porządek obrad:</w:t>
      </w:r>
    </w:p>
    <w:p w:rsidR="005B1B73" w:rsidRDefault="005B1B73" w:rsidP="003E59C1">
      <w:pPr>
        <w:spacing w:after="0"/>
        <w:jc w:val="both"/>
        <w:rPr>
          <w:rFonts w:ascii="Arial" w:hAnsi="Arial" w:cs="Arial"/>
        </w:rPr>
      </w:pPr>
      <w:r>
        <w:rPr>
          <w:rFonts w:ascii="Arial" w:hAnsi="Arial" w:cs="Arial"/>
        </w:rPr>
        <w:t xml:space="preserve">1. </w:t>
      </w:r>
      <w:r w:rsidRPr="00A15082">
        <w:rPr>
          <w:rFonts w:ascii="Arial" w:hAnsi="Arial" w:cs="Arial"/>
        </w:rPr>
        <w:t xml:space="preserve">Otwarcie </w:t>
      </w:r>
      <w:r>
        <w:rPr>
          <w:rFonts w:ascii="Arial" w:hAnsi="Arial" w:cs="Arial"/>
        </w:rPr>
        <w:t>sesji.</w:t>
      </w:r>
    </w:p>
    <w:p w:rsidR="005B1B73" w:rsidRDefault="005B1B73" w:rsidP="003E59C1">
      <w:pPr>
        <w:spacing w:after="0"/>
        <w:jc w:val="both"/>
        <w:rPr>
          <w:rFonts w:ascii="Arial" w:hAnsi="Arial" w:cs="Arial"/>
        </w:rPr>
      </w:pPr>
      <w:r>
        <w:rPr>
          <w:rFonts w:ascii="Arial" w:hAnsi="Arial" w:cs="Arial"/>
        </w:rPr>
        <w:t xml:space="preserve">2. Przedstawienie porządku obrad. </w:t>
      </w:r>
    </w:p>
    <w:p w:rsidR="005B1B73" w:rsidRDefault="005B1B73" w:rsidP="003E59C1">
      <w:pPr>
        <w:spacing w:after="0"/>
        <w:jc w:val="both"/>
        <w:rPr>
          <w:rFonts w:ascii="Arial" w:hAnsi="Arial" w:cs="Arial"/>
        </w:rPr>
      </w:pPr>
      <w:r>
        <w:rPr>
          <w:rFonts w:ascii="Arial" w:hAnsi="Arial" w:cs="Arial"/>
        </w:rPr>
        <w:t xml:space="preserve">3. Podjęcie uchwał w sprawie: </w:t>
      </w:r>
    </w:p>
    <w:p w:rsidR="005B1B73" w:rsidRDefault="005B1B73" w:rsidP="003E59C1">
      <w:pPr>
        <w:spacing w:after="0"/>
        <w:jc w:val="both"/>
        <w:rPr>
          <w:rFonts w:ascii="Arial" w:hAnsi="Arial" w:cs="Arial"/>
        </w:rPr>
      </w:pPr>
      <w:r>
        <w:rPr>
          <w:rFonts w:ascii="Arial" w:hAnsi="Arial" w:cs="Arial"/>
        </w:rPr>
        <w:t>- zmiany Uchwały nr XXXII/144/2016 Rady Gminy Stara Kornica z dn. 10 listopada 2016r. w sprawie określenia zasad korzystania z obiektów małej architektury: „Rewitalizacja centrum Gminy Stara Kornica w obrębie Urzędu Gminy”,</w:t>
      </w:r>
    </w:p>
    <w:p w:rsidR="005B1B73" w:rsidRDefault="005B1B73" w:rsidP="003E59C1">
      <w:pPr>
        <w:spacing w:after="0"/>
        <w:jc w:val="both"/>
        <w:rPr>
          <w:rFonts w:ascii="Arial" w:hAnsi="Arial" w:cs="Arial"/>
        </w:rPr>
      </w:pPr>
      <w:r>
        <w:rPr>
          <w:rFonts w:ascii="Arial" w:hAnsi="Arial" w:cs="Arial"/>
        </w:rPr>
        <w:t>- przyjęcia „Programu Rewitalizacji Gminy Stara Kornica na lata 2016-2022”,</w:t>
      </w:r>
    </w:p>
    <w:p w:rsidR="005B1B73" w:rsidRDefault="005B1B73" w:rsidP="003E59C1">
      <w:pPr>
        <w:spacing w:after="0"/>
        <w:jc w:val="both"/>
        <w:rPr>
          <w:rFonts w:ascii="Arial" w:hAnsi="Arial" w:cs="Arial"/>
        </w:rPr>
      </w:pPr>
      <w:r>
        <w:rPr>
          <w:rFonts w:ascii="Arial" w:hAnsi="Arial" w:cs="Arial"/>
        </w:rPr>
        <w:t>- wyrażenia zgody na wydzierżawienie w trybie bezprzetargowym nieruchomości gruntowej stanowiącej własność Gminy Stara Kornica,</w:t>
      </w:r>
    </w:p>
    <w:p w:rsidR="005B1B73" w:rsidRDefault="005B1B73" w:rsidP="003E59C1">
      <w:pPr>
        <w:spacing w:after="0"/>
        <w:jc w:val="both"/>
        <w:rPr>
          <w:rFonts w:ascii="Arial" w:hAnsi="Arial" w:cs="Arial"/>
        </w:rPr>
      </w:pPr>
      <w:r>
        <w:rPr>
          <w:rFonts w:ascii="Arial" w:hAnsi="Arial" w:cs="Arial"/>
        </w:rPr>
        <w:t>-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5B1B73" w:rsidRDefault="005B1B73" w:rsidP="003E59C1">
      <w:pPr>
        <w:spacing w:after="0"/>
        <w:jc w:val="both"/>
        <w:rPr>
          <w:rFonts w:ascii="Arial" w:hAnsi="Arial" w:cs="Arial"/>
        </w:rPr>
      </w:pPr>
      <w:r>
        <w:rPr>
          <w:rFonts w:ascii="Arial" w:hAnsi="Arial" w:cs="Arial"/>
        </w:rPr>
        <w:t>- zmian w Wieloletniej Prognozie Finansowej Gminy Stara Kornica na lata 2016-2019,</w:t>
      </w:r>
    </w:p>
    <w:p w:rsidR="005B1B73" w:rsidRDefault="005B1B73" w:rsidP="003E59C1">
      <w:pPr>
        <w:spacing w:after="0"/>
        <w:jc w:val="both"/>
        <w:rPr>
          <w:rFonts w:ascii="Arial" w:hAnsi="Arial" w:cs="Arial"/>
        </w:rPr>
      </w:pPr>
      <w:r>
        <w:rPr>
          <w:rFonts w:ascii="Arial" w:hAnsi="Arial" w:cs="Arial"/>
        </w:rPr>
        <w:t>- zmian w budżecie gminy na 2016 rok,</w:t>
      </w:r>
    </w:p>
    <w:p w:rsidR="005B1B73" w:rsidRDefault="005B1B73" w:rsidP="003E59C1">
      <w:pPr>
        <w:spacing w:after="0"/>
        <w:jc w:val="both"/>
        <w:rPr>
          <w:rFonts w:ascii="Arial" w:hAnsi="Arial" w:cs="Arial"/>
        </w:rPr>
      </w:pPr>
      <w:r>
        <w:rPr>
          <w:rFonts w:ascii="Arial" w:hAnsi="Arial" w:cs="Arial"/>
        </w:rPr>
        <w:t>-wyrażenia zgody na oddanie w najem nieruchomości stanowiących własność Gminy Stara Kornica,</w:t>
      </w:r>
    </w:p>
    <w:p w:rsidR="005B1B73" w:rsidRDefault="005B1B73" w:rsidP="003E59C1">
      <w:pPr>
        <w:spacing w:after="0"/>
        <w:jc w:val="both"/>
        <w:rPr>
          <w:rFonts w:ascii="Arial" w:hAnsi="Arial" w:cs="Arial"/>
        </w:rPr>
      </w:pPr>
      <w:r>
        <w:rPr>
          <w:rFonts w:ascii="Arial" w:hAnsi="Arial" w:cs="Arial"/>
        </w:rPr>
        <w:t>- wyrażenia zgody na wydzierżawienie nieruchomości gruntowej stanowiącej własność Gminy Stara Kornica na czas oznaczony dłuższy niż 3 lata oraz na odstąpienie od obowiązku przetargowego trybu zawarcia umowy dzierżawy,</w:t>
      </w:r>
    </w:p>
    <w:p w:rsidR="005B1B73" w:rsidRDefault="005B1B73" w:rsidP="003E59C1">
      <w:pPr>
        <w:spacing w:after="0"/>
        <w:jc w:val="both"/>
        <w:rPr>
          <w:rFonts w:ascii="Arial" w:hAnsi="Arial" w:cs="Arial"/>
        </w:rPr>
      </w:pPr>
      <w:r>
        <w:rPr>
          <w:rFonts w:ascii="Arial" w:hAnsi="Arial" w:cs="Arial"/>
        </w:rPr>
        <w:t>- wyrażenie zgody na wydzierżawienie nieruchomości zabudowanej stanowiącej własność Gminy Stara Kornica na czas oznaczony dłuższy niż 3 lata oraz na odstąpienie od obowiązku przetargowego trybu zawarcia umowy dzierżawy,</w:t>
      </w:r>
    </w:p>
    <w:p w:rsidR="005B1B73" w:rsidRDefault="005B1B73" w:rsidP="003E59C1">
      <w:pPr>
        <w:spacing w:after="0"/>
        <w:jc w:val="both"/>
        <w:rPr>
          <w:rFonts w:ascii="Arial" w:hAnsi="Arial" w:cs="Arial"/>
        </w:rPr>
      </w:pPr>
      <w:r>
        <w:rPr>
          <w:rFonts w:ascii="Arial" w:hAnsi="Arial" w:cs="Arial"/>
        </w:rPr>
        <w:t xml:space="preserve">- wyrażenia zgody na wydzierżawienie w trybie bezprzetargowym nieruchomości gruntowej stanowiącej własność Gminy Stara Kornica,  </w:t>
      </w:r>
    </w:p>
    <w:p w:rsidR="005B1B73" w:rsidRDefault="005B1B73" w:rsidP="003E59C1">
      <w:pPr>
        <w:spacing w:after="0"/>
        <w:jc w:val="both"/>
        <w:rPr>
          <w:rFonts w:ascii="Arial" w:hAnsi="Arial" w:cs="Arial"/>
        </w:rPr>
      </w:pPr>
      <w:r>
        <w:rPr>
          <w:rFonts w:ascii="Arial" w:hAnsi="Arial" w:cs="Arial"/>
        </w:rPr>
        <w:t>- wyrażenie zgody na wydzierżawienie w trybie bezprzetargowym nieruchomości gruntowej stanowiącej własność Gminy Stara Kornica,</w:t>
      </w:r>
    </w:p>
    <w:p w:rsidR="005B1B73" w:rsidRDefault="005B1B73" w:rsidP="003E59C1">
      <w:pPr>
        <w:spacing w:after="0"/>
        <w:jc w:val="both"/>
        <w:rPr>
          <w:rFonts w:ascii="Arial" w:hAnsi="Arial" w:cs="Arial"/>
        </w:rPr>
      </w:pPr>
      <w:r>
        <w:rPr>
          <w:rFonts w:ascii="Arial" w:hAnsi="Arial" w:cs="Arial"/>
        </w:rPr>
        <w:t>- przyjęcia Gminnego Programu Profilaktyki i Rozwiązywania Problemów Alkoholowych oraz Przeciwdziałania Narkomanii na 2017 rok,</w:t>
      </w:r>
    </w:p>
    <w:p w:rsidR="005B1B73" w:rsidRDefault="005B1B73" w:rsidP="003E59C1">
      <w:pPr>
        <w:spacing w:after="0"/>
        <w:jc w:val="both"/>
        <w:rPr>
          <w:rFonts w:ascii="Arial" w:hAnsi="Arial" w:cs="Arial"/>
        </w:rPr>
      </w:pPr>
      <w:r>
        <w:rPr>
          <w:rFonts w:ascii="Arial" w:hAnsi="Arial" w:cs="Arial"/>
        </w:rPr>
        <w:t>- uchwalenia planu pracy Rady Gminy Stara Kornica na 2017 rok,</w:t>
      </w:r>
    </w:p>
    <w:p w:rsidR="005B1B73" w:rsidRDefault="005B1B73" w:rsidP="003E59C1">
      <w:pPr>
        <w:spacing w:after="0"/>
        <w:jc w:val="both"/>
        <w:rPr>
          <w:rFonts w:ascii="Arial" w:hAnsi="Arial" w:cs="Arial"/>
        </w:rPr>
      </w:pPr>
      <w:r>
        <w:rPr>
          <w:rFonts w:ascii="Arial" w:hAnsi="Arial" w:cs="Arial"/>
        </w:rPr>
        <w:t>- zatwierdzenia planów prac stałych Komisji Rady Gminy Stara Kornica na 2017 rok,</w:t>
      </w:r>
    </w:p>
    <w:p w:rsidR="005B1B73" w:rsidRDefault="005B1B73" w:rsidP="003E59C1">
      <w:pPr>
        <w:spacing w:after="0"/>
        <w:jc w:val="both"/>
        <w:rPr>
          <w:rFonts w:ascii="Arial" w:hAnsi="Arial" w:cs="Arial"/>
        </w:rPr>
      </w:pPr>
      <w:r>
        <w:rPr>
          <w:rFonts w:ascii="Arial" w:hAnsi="Arial" w:cs="Arial"/>
        </w:rPr>
        <w:t>4. Wnioski i interpelacje radnych.</w:t>
      </w:r>
    </w:p>
    <w:p w:rsidR="005B1B73" w:rsidRDefault="005B1B73" w:rsidP="003E59C1">
      <w:pPr>
        <w:spacing w:after="0"/>
        <w:jc w:val="both"/>
        <w:rPr>
          <w:rFonts w:ascii="Arial" w:hAnsi="Arial" w:cs="Arial"/>
        </w:rPr>
      </w:pPr>
      <w:r>
        <w:rPr>
          <w:rFonts w:ascii="Arial" w:hAnsi="Arial" w:cs="Arial"/>
        </w:rPr>
        <w:t>5. Odpowiedzi na wnioski i interpelacje radnych.</w:t>
      </w:r>
    </w:p>
    <w:p w:rsidR="005B1B73" w:rsidRDefault="005B1B73" w:rsidP="003E59C1">
      <w:pPr>
        <w:spacing w:after="0"/>
        <w:jc w:val="both"/>
        <w:rPr>
          <w:rFonts w:ascii="Arial" w:hAnsi="Arial" w:cs="Arial"/>
        </w:rPr>
      </w:pPr>
      <w:r>
        <w:rPr>
          <w:rFonts w:ascii="Arial" w:hAnsi="Arial" w:cs="Arial"/>
        </w:rPr>
        <w:t>6. Sprawy różne i wolne wnioski.</w:t>
      </w:r>
    </w:p>
    <w:p w:rsidR="005B1B73" w:rsidRDefault="005B1B73" w:rsidP="00A15082">
      <w:pPr>
        <w:spacing w:after="0"/>
        <w:rPr>
          <w:rFonts w:ascii="Arial" w:hAnsi="Arial" w:cs="Arial"/>
        </w:rPr>
      </w:pPr>
      <w:r>
        <w:rPr>
          <w:rFonts w:ascii="Arial" w:hAnsi="Arial" w:cs="Arial"/>
        </w:rPr>
        <w:t>7. Zamknięcie obrad sesji.</w:t>
      </w:r>
    </w:p>
    <w:p w:rsidR="005B1B73" w:rsidRDefault="005B1B73" w:rsidP="00A15082">
      <w:pPr>
        <w:spacing w:after="0"/>
        <w:rPr>
          <w:rFonts w:ascii="Arial" w:hAnsi="Arial" w:cs="Arial"/>
        </w:rPr>
      </w:pPr>
    </w:p>
    <w:p w:rsidR="005B1B73" w:rsidRDefault="005B1B73" w:rsidP="00A15082">
      <w:pPr>
        <w:spacing w:after="0"/>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E8143E">
        <w:rPr>
          <w:rFonts w:ascii="Arial" w:hAnsi="Arial" w:cs="Arial"/>
        </w:rPr>
        <w:t xml:space="preserve"> </w:t>
      </w:r>
      <w:r>
        <w:rPr>
          <w:rFonts w:ascii="Arial" w:hAnsi="Arial" w:cs="Arial"/>
        </w:rPr>
        <w:t xml:space="preserve">Hulińska - czy jakieś uwagi do porządku obrad macie Państwo? Kto z pań i panów radnych jest za przyjęciem porządku obrad? </w:t>
      </w:r>
    </w:p>
    <w:p w:rsidR="005B1B73" w:rsidRDefault="005B1B73" w:rsidP="003E59C1">
      <w:pPr>
        <w:spacing w:after="0"/>
        <w:jc w:val="both"/>
        <w:rPr>
          <w:rFonts w:ascii="Arial" w:hAnsi="Arial" w:cs="Arial"/>
        </w:rPr>
      </w:pPr>
    </w:p>
    <w:p w:rsidR="005B1B73" w:rsidRPr="003E59C1" w:rsidRDefault="005B1B73" w:rsidP="003E59C1">
      <w:pPr>
        <w:spacing w:after="0" w:line="240" w:lineRule="auto"/>
        <w:jc w:val="both"/>
        <w:rPr>
          <w:rFonts w:ascii="Arial" w:hAnsi="Arial" w:cs="Arial"/>
        </w:rPr>
      </w:pPr>
      <w:r>
        <w:rPr>
          <w:rFonts w:ascii="Arial" w:hAnsi="Arial" w:cs="Arial"/>
        </w:rPr>
        <w:t>Wszyscy r</w:t>
      </w:r>
      <w:r w:rsidRPr="003E59C1">
        <w:rPr>
          <w:rFonts w:ascii="Arial" w:hAnsi="Arial" w:cs="Arial"/>
        </w:rPr>
        <w:t>adni byli za przyjęciem proponowanego porządku obrad.</w:t>
      </w:r>
    </w:p>
    <w:p w:rsidR="005B1B73" w:rsidRPr="003E59C1" w:rsidRDefault="005B1B73" w:rsidP="003E59C1">
      <w:pPr>
        <w:spacing w:after="0"/>
        <w:jc w:val="both"/>
        <w:rPr>
          <w:rFonts w:ascii="Arial" w:hAnsi="Arial" w:cs="Arial"/>
        </w:rPr>
      </w:pPr>
    </w:p>
    <w:p w:rsidR="005B1B73" w:rsidRPr="003E59C1" w:rsidRDefault="005B1B73" w:rsidP="003E59C1">
      <w:pPr>
        <w:spacing w:after="0"/>
        <w:jc w:val="both"/>
        <w:rPr>
          <w:rFonts w:ascii="Arial" w:hAnsi="Arial" w:cs="Arial"/>
        </w:rPr>
      </w:pPr>
      <w:r w:rsidRPr="003E59C1">
        <w:rPr>
          <w:rFonts w:ascii="Arial" w:hAnsi="Arial" w:cs="Arial"/>
        </w:rPr>
        <w:t>Podjęcie uchwał</w:t>
      </w:r>
      <w:r>
        <w:rPr>
          <w:rFonts w:ascii="Arial" w:hAnsi="Arial" w:cs="Arial"/>
        </w:rPr>
        <w:t>y</w:t>
      </w:r>
      <w:r w:rsidRPr="003E59C1">
        <w:rPr>
          <w:rFonts w:ascii="Arial" w:hAnsi="Arial" w:cs="Arial"/>
        </w:rPr>
        <w:t xml:space="preserve"> w sprawie</w:t>
      </w:r>
      <w:r>
        <w:rPr>
          <w:rFonts w:ascii="Arial" w:hAnsi="Arial" w:cs="Arial"/>
        </w:rPr>
        <w:t xml:space="preserve"> zmiany u</w:t>
      </w:r>
      <w:r w:rsidRPr="003E59C1">
        <w:rPr>
          <w:rFonts w:ascii="Arial" w:hAnsi="Arial" w:cs="Arial"/>
        </w:rPr>
        <w:t>chwały nr XXXII/144/201</w:t>
      </w:r>
      <w:r>
        <w:rPr>
          <w:rFonts w:ascii="Arial" w:hAnsi="Arial" w:cs="Arial"/>
        </w:rPr>
        <w:t>6 Rady Gminy Stara Kornica z dnia</w:t>
      </w:r>
      <w:r w:rsidRPr="003E59C1">
        <w:rPr>
          <w:rFonts w:ascii="Arial" w:hAnsi="Arial" w:cs="Arial"/>
        </w:rPr>
        <w:t xml:space="preserve"> 10 listopada 2016r. w sprawie określenia zasad korzystania z obiektów małej architektury: „Rewitalizacja centrum Gminy Stara Kornica w obrębie Urzędu Gminy”.</w:t>
      </w:r>
    </w:p>
    <w:p w:rsidR="005B1B73" w:rsidRDefault="005B1B73" w:rsidP="003E59C1">
      <w:pPr>
        <w:spacing w:after="0" w:line="240" w:lineRule="auto"/>
        <w:jc w:val="both"/>
        <w:rPr>
          <w:rFonts w:ascii="Arial" w:hAnsi="Arial" w:cs="Arial"/>
          <w:b/>
          <w:bCs/>
        </w:rPr>
      </w:pPr>
    </w:p>
    <w:p w:rsidR="005B1B73" w:rsidRPr="00143870" w:rsidRDefault="005B1B73" w:rsidP="005223E9">
      <w:pPr>
        <w:spacing w:after="0" w:line="240" w:lineRule="auto"/>
        <w:jc w:val="both"/>
        <w:rPr>
          <w:rFonts w:ascii="Arial" w:hAnsi="Arial" w:cs="Arial"/>
          <w:i/>
          <w:iCs/>
        </w:rPr>
      </w:pPr>
      <w:r w:rsidRPr="00E6253F">
        <w:rPr>
          <w:rFonts w:ascii="Arial" w:hAnsi="Arial" w:cs="Arial"/>
        </w:rPr>
        <w:t>Uchwałę przegłosowano. Za przyjęciem uchwały głosowali ws</w:t>
      </w:r>
      <w:r>
        <w:rPr>
          <w:rFonts w:ascii="Arial" w:hAnsi="Arial" w:cs="Arial"/>
        </w:rPr>
        <w:t>zyscy radni. Głosów „za” było 13</w:t>
      </w:r>
      <w:r w:rsidRPr="00E6253F">
        <w:rPr>
          <w:rFonts w:ascii="Arial" w:hAnsi="Arial" w:cs="Arial"/>
        </w:rPr>
        <w:t xml:space="preserve">, głosów przeciwnych oraz wstrzymujących się nie było. </w:t>
      </w:r>
      <w:r w:rsidRPr="00143870">
        <w:rPr>
          <w:rFonts w:ascii="Arial" w:hAnsi="Arial" w:cs="Arial"/>
          <w:i/>
          <w:iCs/>
        </w:rPr>
        <w:t>Uchwała stanowi załącznik do protokołu.</w:t>
      </w:r>
    </w:p>
    <w:p w:rsidR="005B1B73" w:rsidRDefault="005B1B73" w:rsidP="003E59C1">
      <w:pPr>
        <w:spacing w:after="0"/>
        <w:jc w:val="both"/>
        <w:rPr>
          <w:rFonts w:ascii="Arial" w:hAnsi="Arial" w:cs="Arial"/>
        </w:rPr>
      </w:pPr>
    </w:p>
    <w:p w:rsidR="005B1B73" w:rsidRPr="005223E9" w:rsidRDefault="005B1B73" w:rsidP="003E59C1">
      <w:pPr>
        <w:spacing w:after="0"/>
        <w:jc w:val="both"/>
        <w:rPr>
          <w:rFonts w:ascii="Arial" w:hAnsi="Arial" w:cs="Arial"/>
        </w:rPr>
      </w:pPr>
      <w:r w:rsidRPr="005223E9">
        <w:rPr>
          <w:rFonts w:ascii="Arial" w:hAnsi="Arial" w:cs="Arial"/>
        </w:rPr>
        <w:t>Podjęcie uchwały w sprawie przyjęcia „Programu Rewitalizacji Gminy Stara Kornica na lata 2016-2022</w:t>
      </w:r>
      <w:r>
        <w:rPr>
          <w:rFonts w:ascii="Arial" w:hAnsi="Arial" w:cs="Arial"/>
        </w:rPr>
        <w:t>.</w:t>
      </w:r>
    </w:p>
    <w:p w:rsidR="005B1B73" w:rsidRDefault="005B1B73" w:rsidP="003E59C1">
      <w:pPr>
        <w:spacing w:after="0"/>
        <w:jc w:val="both"/>
        <w:rPr>
          <w:rFonts w:ascii="Arial" w:hAnsi="Arial" w:cs="Arial"/>
        </w:rPr>
      </w:pPr>
    </w:p>
    <w:p w:rsidR="005B1B73" w:rsidRPr="00143870" w:rsidRDefault="005B1B73" w:rsidP="00143870">
      <w:pPr>
        <w:spacing w:after="0" w:line="240" w:lineRule="auto"/>
        <w:jc w:val="both"/>
        <w:rPr>
          <w:rFonts w:ascii="Arial" w:hAnsi="Arial" w:cs="Arial"/>
          <w:i/>
          <w:iCs/>
        </w:rPr>
      </w:pPr>
      <w:r w:rsidRPr="00E6253F">
        <w:rPr>
          <w:rFonts w:ascii="Arial" w:hAnsi="Arial" w:cs="Arial"/>
        </w:rPr>
        <w:t>Uchwałę przegłosowano. Za przyjęciem uchwały głosowali ws</w:t>
      </w:r>
      <w:r>
        <w:rPr>
          <w:rFonts w:ascii="Arial" w:hAnsi="Arial" w:cs="Arial"/>
        </w:rPr>
        <w:t>zyscy radni. Głosów „za” było 13</w:t>
      </w:r>
      <w:r w:rsidRPr="00E6253F">
        <w:rPr>
          <w:rFonts w:ascii="Arial" w:hAnsi="Arial" w:cs="Arial"/>
        </w:rPr>
        <w:t xml:space="preserve">, głosów przeciwnych oraz wstrzymujących się nie było. </w:t>
      </w:r>
      <w:r w:rsidRPr="00143870">
        <w:rPr>
          <w:rFonts w:ascii="Arial" w:hAnsi="Arial" w:cs="Arial"/>
          <w:i/>
          <w:iCs/>
        </w:rPr>
        <w:t>Uchwała stanowi załącznik do protokołu.</w:t>
      </w:r>
    </w:p>
    <w:p w:rsidR="005B1B73" w:rsidRPr="00E6253F" w:rsidRDefault="005B1B73" w:rsidP="005223E9">
      <w:pPr>
        <w:spacing w:after="0" w:line="240" w:lineRule="auto"/>
        <w:jc w:val="both"/>
        <w:rPr>
          <w:rFonts w:ascii="Arial" w:hAnsi="Arial" w:cs="Arial"/>
        </w:rPr>
      </w:pPr>
    </w:p>
    <w:p w:rsidR="005B1B73" w:rsidRPr="00854BA5" w:rsidRDefault="005B1B73" w:rsidP="003E59C1">
      <w:pPr>
        <w:spacing w:after="0"/>
        <w:jc w:val="both"/>
        <w:rPr>
          <w:rFonts w:ascii="Arial" w:hAnsi="Arial" w:cs="Arial"/>
        </w:rPr>
      </w:pPr>
      <w:r w:rsidRPr="00854BA5">
        <w:rPr>
          <w:rFonts w:ascii="Arial" w:hAnsi="Arial" w:cs="Arial"/>
        </w:rPr>
        <w:t>Podjęcie uchwały w sprawie wyrażenia zgody na wydzierżawienie w trybie bezprzetargowym nieruchomości gruntowej stanowiąc</w:t>
      </w:r>
      <w:r>
        <w:rPr>
          <w:rFonts w:ascii="Arial" w:hAnsi="Arial" w:cs="Arial"/>
        </w:rPr>
        <w:t>ej własność Gminy S</w:t>
      </w:r>
      <w:r w:rsidRPr="00854BA5">
        <w:rPr>
          <w:rFonts w:ascii="Arial" w:hAnsi="Arial" w:cs="Arial"/>
        </w:rPr>
        <w:t>tara Kornica.</w:t>
      </w:r>
    </w:p>
    <w:p w:rsidR="005B1B73" w:rsidRDefault="005B1B73" w:rsidP="00143870">
      <w:pPr>
        <w:spacing w:after="0" w:line="240" w:lineRule="auto"/>
        <w:jc w:val="both"/>
        <w:rPr>
          <w:rFonts w:ascii="Arial" w:hAnsi="Arial" w:cs="Arial"/>
        </w:rPr>
      </w:pPr>
    </w:p>
    <w:p w:rsidR="005B1B73" w:rsidRPr="00143870" w:rsidRDefault="005B1B73" w:rsidP="00143870">
      <w:pPr>
        <w:spacing w:after="0" w:line="240" w:lineRule="auto"/>
        <w:jc w:val="both"/>
        <w:rPr>
          <w:rFonts w:ascii="Arial" w:hAnsi="Arial" w:cs="Arial"/>
          <w:i/>
          <w:iCs/>
        </w:rPr>
      </w:pPr>
      <w:r w:rsidRPr="00E6253F">
        <w:rPr>
          <w:rFonts w:ascii="Arial" w:hAnsi="Arial" w:cs="Arial"/>
        </w:rPr>
        <w:t>Uchwałę przegłosowano. Za przyjęciem uchwały głosowali ws</w:t>
      </w:r>
      <w:r>
        <w:rPr>
          <w:rFonts w:ascii="Arial" w:hAnsi="Arial" w:cs="Arial"/>
        </w:rPr>
        <w:t>zyscy radni. Głosów „za” było 13</w:t>
      </w:r>
      <w:r w:rsidRPr="00E6253F">
        <w:rPr>
          <w:rFonts w:ascii="Arial" w:hAnsi="Arial" w:cs="Arial"/>
        </w:rPr>
        <w:t>, głosów przeciwnych oraz wstrzymujących się nie było.</w:t>
      </w:r>
      <w:r w:rsidRPr="00143870">
        <w:rPr>
          <w:rFonts w:ascii="Arial" w:hAnsi="Arial" w:cs="Arial"/>
          <w:i/>
          <w:iCs/>
        </w:rPr>
        <w:t xml:space="preserve"> Uchwała stanowi załącznik do protokołu.</w:t>
      </w:r>
    </w:p>
    <w:p w:rsidR="005B1B73" w:rsidRPr="00E6253F" w:rsidRDefault="005B1B73" w:rsidP="00854BA5">
      <w:pPr>
        <w:spacing w:after="0" w:line="240" w:lineRule="auto"/>
        <w:jc w:val="both"/>
        <w:rPr>
          <w:rFonts w:ascii="Arial" w:hAnsi="Arial" w:cs="Arial"/>
        </w:rPr>
      </w:pPr>
      <w:r w:rsidRPr="00E6253F">
        <w:rPr>
          <w:rFonts w:ascii="Arial" w:hAnsi="Arial" w:cs="Arial"/>
        </w:rPr>
        <w:t xml:space="preserve"> </w:t>
      </w:r>
    </w:p>
    <w:p w:rsidR="005B1B73" w:rsidRPr="00854BA5" w:rsidRDefault="005B1B73" w:rsidP="003E59C1">
      <w:pPr>
        <w:spacing w:after="0"/>
        <w:jc w:val="both"/>
        <w:rPr>
          <w:rFonts w:ascii="Arial" w:hAnsi="Arial" w:cs="Arial"/>
        </w:rPr>
      </w:pPr>
      <w:r w:rsidRPr="00854BA5">
        <w:rPr>
          <w:rFonts w:ascii="Arial" w:hAnsi="Arial" w:cs="Arial"/>
        </w:rPr>
        <w:t>Podjęcie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5B1B73" w:rsidRDefault="005B1B73" w:rsidP="003E59C1">
      <w:pPr>
        <w:spacing w:after="0"/>
        <w:jc w:val="both"/>
        <w:rPr>
          <w:rFonts w:ascii="Arial" w:hAnsi="Arial" w:cs="Arial"/>
        </w:rPr>
      </w:pPr>
    </w:p>
    <w:p w:rsidR="005B1B73" w:rsidRPr="00143870" w:rsidRDefault="005B1B73" w:rsidP="00143870">
      <w:pPr>
        <w:spacing w:after="0" w:line="240" w:lineRule="auto"/>
        <w:jc w:val="both"/>
        <w:rPr>
          <w:rFonts w:ascii="Arial" w:hAnsi="Arial" w:cs="Arial"/>
          <w:i/>
          <w:iCs/>
        </w:rPr>
      </w:pPr>
      <w:r w:rsidRPr="00E6253F">
        <w:rPr>
          <w:rFonts w:ascii="Arial" w:hAnsi="Arial" w:cs="Arial"/>
        </w:rPr>
        <w:t>Uchwałę przegłosowano. Za przyjęciem uchwały głosowali ws</w:t>
      </w:r>
      <w:r>
        <w:rPr>
          <w:rFonts w:ascii="Arial" w:hAnsi="Arial" w:cs="Arial"/>
        </w:rPr>
        <w:t>zyscy radni. Głosów „za” było 13</w:t>
      </w:r>
      <w:r w:rsidRPr="00E6253F">
        <w:rPr>
          <w:rFonts w:ascii="Arial" w:hAnsi="Arial" w:cs="Arial"/>
        </w:rPr>
        <w:t xml:space="preserve">, głosów przeciwnych oraz wstrzymujących się nie było. </w:t>
      </w:r>
      <w:r w:rsidRPr="00143870">
        <w:rPr>
          <w:rFonts w:ascii="Arial" w:hAnsi="Arial" w:cs="Arial"/>
          <w:i/>
          <w:iCs/>
        </w:rPr>
        <w:t>Uchwała stanowi załącznik do protokołu.</w:t>
      </w:r>
    </w:p>
    <w:p w:rsidR="005B1B73" w:rsidRPr="00E6253F" w:rsidRDefault="005B1B73" w:rsidP="00854BA5">
      <w:pPr>
        <w:spacing w:after="0" w:line="240" w:lineRule="auto"/>
        <w:jc w:val="both"/>
        <w:rPr>
          <w:rFonts w:ascii="Arial" w:hAnsi="Arial" w:cs="Arial"/>
        </w:rPr>
      </w:pPr>
    </w:p>
    <w:p w:rsidR="005B1B73" w:rsidRPr="003B678D" w:rsidRDefault="005B1B73" w:rsidP="003E59C1">
      <w:pPr>
        <w:spacing w:after="0"/>
        <w:jc w:val="both"/>
        <w:rPr>
          <w:rFonts w:ascii="Arial" w:hAnsi="Arial" w:cs="Arial"/>
        </w:rPr>
      </w:pPr>
      <w:r w:rsidRPr="003B678D">
        <w:rPr>
          <w:rFonts w:ascii="Arial" w:hAnsi="Arial" w:cs="Arial"/>
        </w:rPr>
        <w:t>Podjęcie uchwały w sprawie zmian w Wieloletniej Prognozie Finansowej Gminy Stara Kornica na lata 2016-2019.</w:t>
      </w:r>
    </w:p>
    <w:p w:rsidR="005B1B73" w:rsidRDefault="005B1B73" w:rsidP="003E59C1">
      <w:pPr>
        <w:spacing w:after="0"/>
        <w:jc w:val="both"/>
        <w:rPr>
          <w:rFonts w:ascii="Arial" w:hAnsi="Arial" w:cs="Arial"/>
        </w:rPr>
      </w:pPr>
    </w:p>
    <w:p w:rsidR="005B1B73" w:rsidRPr="00143870" w:rsidRDefault="005B1B73" w:rsidP="00143870">
      <w:pPr>
        <w:spacing w:after="0" w:line="240" w:lineRule="auto"/>
        <w:jc w:val="both"/>
        <w:rPr>
          <w:rFonts w:ascii="Arial" w:hAnsi="Arial" w:cs="Arial"/>
          <w:i/>
          <w:iCs/>
        </w:rPr>
      </w:pPr>
      <w:r w:rsidRPr="00E6253F">
        <w:rPr>
          <w:rFonts w:ascii="Arial" w:hAnsi="Arial" w:cs="Arial"/>
        </w:rPr>
        <w:t>Uchwałę przegłosowano. Za przyjęciem uchwały głosowali ws</w:t>
      </w:r>
      <w:r>
        <w:rPr>
          <w:rFonts w:ascii="Arial" w:hAnsi="Arial" w:cs="Arial"/>
        </w:rPr>
        <w:t>zyscy radni. Głosów „za” było 13</w:t>
      </w:r>
      <w:r w:rsidRPr="00E6253F">
        <w:rPr>
          <w:rFonts w:ascii="Arial" w:hAnsi="Arial" w:cs="Arial"/>
        </w:rPr>
        <w:t xml:space="preserve">, głosów przeciwnych oraz wstrzymujących się nie było. </w:t>
      </w:r>
      <w:r w:rsidRPr="00143870">
        <w:rPr>
          <w:rFonts w:ascii="Arial" w:hAnsi="Arial" w:cs="Arial"/>
          <w:i/>
          <w:iCs/>
        </w:rPr>
        <w:t>Uchwała stanowi załącznik do protokołu.</w:t>
      </w:r>
    </w:p>
    <w:p w:rsidR="005B1B73" w:rsidRPr="00E6253F" w:rsidRDefault="005B1B73" w:rsidP="003B678D">
      <w:pPr>
        <w:spacing w:after="0" w:line="240" w:lineRule="auto"/>
        <w:jc w:val="both"/>
        <w:rPr>
          <w:rFonts w:ascii="Arial" w:hAnsi="Arial" w:cs="Arial"/>
        </w:rPr>
      </w:pPr>
    </w:p>
    <w:p w:rsidR="005B1B73" w:rsidRPr="003B678D" w:rsidRDefault="005B1B73" w:rsidP="003E59C1">
      <w:pPr>
        <w:spacing w:after="0"/>
        <w:jc w:val="both"/>
        <w:rPr>
          <w:rFonts w:ascii="Arial" w:hAnsi="Arial" w:cs="Arial"/>
        </w:rPr>
      </w:pPr>
      <w:r w:rsidRPr="003B678D">
        <w:rPr>
          <w:rFonts w:ascii="Arial" w:hAnsi="Arial" w:cs="Arial"/>
        </w:rPr>
        <w:t>Podjęcie uchwały w sprawie zmia</w:t>
      </w:r>
      <w:r>
        <w:rPr>
          <w:rFonts w:ascii="Arial" w:hAnsi="Arial" w:cs="Arial"/>
        </w:rPr>
        <w:t>n</w:t>
      </w:r>
      <w:r w:rsidRPr="003B678D">
        <w:rPr>
          <w:rFonts w:ascii="Arial" w:hAnsi="Arial" w:cs="Arial"/>
        </w:rPr>
        <w:t xml:space="preserve"> w budżecie gminy na 2016 rok.</w:t>
      </w:r>
    </w:p>
    <w:p w:rsidR="005B1B73" w:rsidRDefault="005B1B73" w:rsidP="003E59C1">
      <w:pPr>
        <w:spacing w:after="0"/>
        <w:jc w:val="both"/>
        <w:rPr>
          <w:rFonts w:ascii="Arial" w:hAnsi="Arial" w:cs="Arial"/>
          <w:b/>
          <w:bCs/>
        </w:rPr>
      </w:pPr>
    </w:p>
    <w:p w:rsidR="005B1B73" w:rsidRPr="00143870" w:rsidRDefault="005B1B73" w:rsidP="00143870">
      <w:pPr>
        <w:spacing w:after="0" w:line="240" w:lineRule="auto"/>
        <w:jc w:val="both"/>
        <w:rPr>
          <w:rFonts w:ascii="Arial" w:hAnsi="Arial" w:cs="Arial"/>
          <w:i/>
          <w:iCs/>
        </w:rPr>
      </w:pPr>
      <w:r w:rsidRPr="00E6253F">
        <w:rPr>
          <w:rFonts w:ascii="Arial" w:hAnsi="Arial" w:cs="Arial"/>
        </w:rPr>
        <w:t>Uchwałę przegłosowano. Za przyjęciem uchwały głosowali ws</w:t>
      </w:r>
      <w:r>
        <w:rPr>
          <w:rFonts w:ascii="Arial" w:hAnsi="Arial" w:cs="Arial"/>
        </w:rPr>
        <w:t>zyscy radni. Głosów „za” było 13</w:t>
      </w:r>
      <w:r w:rsidRPr="00E6253F">
        <w:rPr>
          <w:rFonts w:ascii="Arial" w:hAnsi="Arial" w:cs="Arial"/>
        </w:rPr>
        <w:t xml:space="preserve">, głosów przeciwnych oraz wstrzymujących się nie było. </w:t>
      </w:r>
      <w:r w:rsidRPr="00143870">
        <w:rPr>
          <w:rFonts w:ascii="Arial" w:hAnsi="Arial" w:cs="Arial"/>
          <w:i/>
          <w:iCs/>
        </w:rPr>
        <w:t>Uchwała stanowi załącznik do protokołu.</w:t>
      </w:r>
    </w:p>
    <w:p w:rsidR="005B1B73" w:rsidRPr="002F39DF" w:rsidRDefault="005B1B73" w:rsidP="003E59C1">
      <w:pPr>
        <w:spacing w:after="0"/>
        <w:jc w:val="both"/>
        <w:rPr>
          <w:rFonts w:ascii="Arial" w:hAnsi="Arial" w:cs="Arial"/>
        </w:rPr>
      </w:pPr>
      <w:r w:rsidRPr="002F39DF">
        <w:rPr>
          <w:rFonts w:ascii="Arial" w:hAnsi="Arial" w:cs="Arial"/>
        </w:rPr>
        <w:t>Podjęcie uchwały w sprawie wyrażenia zgody na oddanie w najem nieruchomości stanowiących własność Gminy Stara Kornica.</w:t>
      </w:r>
    </w:p>
    <w:p w:rsidR="005B1B73" w:rsidRDefault="005B1B73" w:rsidP="003E59C1">
      <w:pPr>
        <w:spacing w:after="0"/>
        <w:jc w:val="both"/>
        <w:rPr>
          <w:rFonts w:ascii="Arial" w:hAnsi="Arial" w:cs="Arial"/>
          <w:b/>
          <w:bCs/>
        </w:rPr>
      </w:pPr>
    </w:p>
    <w:p w:rsidR="005B1B73" w:rsidRPr="00143870" w:rsidRDefault="005B1B73" w:rsidP="00143870">
      <w:pPr>
        <w:spacing w:after="0" w:line="240" w:lineRule="auto"/>
        <w:jc w:val="both"/>
        <w:rPr>
          <w:rFonts w:ascii="Arial" w:hAnsi="Arial" w:cs="Arial"/>
          <w:i/>
          <w:iCs/>
        </w:rPr>
      </w:pPr>
      <w:r w:rsidRPr="00E6253F">
        <w:rPr>
          <w:rFonts w:ascii="Arial" w:hAnsi="Arial" w:cs="Arial"/>
        </w:rPr>
        <w:t>Uchwałę przegłosowano. Za przyjęciem uchwały głosowali ws</w:t>
      </w:r>
      <w:r>
        <w:rPr>
          <w:rFonts w:ascii="Arial" w:hAnsi="Arial" w:cs="Arial"/>
        </w:rPr>
        <w:t>zyscy radni. Głosów „za” było 13</w:t>
      </w:r>
      <w:r w:rsidRPr="00E6253F">
        <w:rPr>
          <w:rFonts w:ascii="Arial" w:hAnsi="Arial" w:cs="Arial"/>
        </w:rPr>
        <w:t xml:space="preserve">, głosów przeciwnych oraz wstrzymujących się nie było. </w:t>
      </w:r>
      <w:r w:rsidRPr="00143870">
        <w:rPr>
          <w:rFonts w:ascii="Arial" w:hAnsi="Arial" w:cs="Arial"/>
          <w:i/>
          <w:iCs/>
        </w:rPr>
        <w:t>Uchwała stanowi załącznik do protokołu.</w:t>
      </w:r>
    </w:p>
    <w:p w:rsidR="005B1B73" w:rsidRPr="00E6253F" w:rsidRDefault="005B1B73" w:rsidP="002F39DF">
      <w:pPr>
        <w:spacing w:after="0" w:line="240" w:lineRule="auto"/>
        <w:jc w:val="both"/>
        <w:rPr>
          <w:rFonts w:ascii="Arial" w:hAnsi="Arial" w:cs="Arial"/>
        </w:rPr>
      </w:pPr>
    </w:p>
    <w:p w:rsidR="005B1B73" w:rsidRPr="002F39DF" w:rsidRDefault="005B1B73" w:rsidP="003E59C1">
      <w:pPr>
        <w:spacing w:after="0"/>
        <w:jc w:val="both"/>
        <w:rPr>
          <w:rFonts w:ascii="Arial" w:hAnsi="Arial" w:cs="Arial"/>
        </w:rPr>
      </w:pPr>
      <w:r w:rsidRPr="002F39DF">
        <w:rPr>
          <w:rFonts w:ascii="Arial" w:hAnsi="Arial" w:cs="Arial"/>
        </w:rPr>
        <w:t>Podjęcie uchwały w sprawie wyrażenia zgody na wydzierżawienie nieruchomości gruntowej stanowiącej własność Gminy Stara Kornica na czas oznaczony dłuższy niż 3 lata oraz na odstąpienie od obowiązku przetargowego trybu zawarcia umowy dzierżawy.</w:t>
      </w:r>
    </w:p>
    <w:p w:rsidR="005B1B73" w:rsidRDefault="005B1B73" w:rsidP="003E59C1">
      <w:pPr>
        <w:spacing w:after="0"/>
        <w:jc w:val="both"/>
        <w:rPr>
          <w:rFonts w:ascii="Arial" w:hAnsi="Arial" w:cs="Arial"/>
          <w:b/>
          <w:bCs/>
        </w:rPr>
      </w:pPr>
    </w:p>
    <w:p w:rsidR="005B1B73" w:rsidRPr="00143870" w:rsidRDefault="005B1B73" w:rsidP="00143870">
      <w:pPr>
        <w:spacing w:after="0" w:line="240" w:lineRule="auto"/>
        <w:jc w:val="both"/>
        <w:rPr>
          <w:rFonts w:ascii="Arial" w:hAnsi="Arial" w:cs="Arial"/>
          <w:i/>
          <w:iCs/>
        </w:rPr>
      </w:pPr>
      <w:r w:rsidRPr="00E6253F">
        <w:rPr>
          <w:rFonts w:ascii="Arial" w:hAnsi="Arial" w:cs="Arial"/>
        </w:rPr>
        <w:t>Uchwałę przegłosowano. Za przyjęciem uchwały głosowali ws</w:t>
      </w:r>
      <w:r>
        <w:rPr>
          <w:rFonts w:ascii="Arial" w:hAnsi="Arial" w:cs="Arial"/>
        </w:rPr>
        <w:t>zyscy radni. Głosów „za” było 13</w:t>
      </w:r>
      <w:r w:rsidRPr="00E6253F">
        <w:rPr>
          <w:rFonts w:ascii="Arial" w:hAnsi="Arial" w:cs="Arial"/>
        </w:rPr>
        <w:t xml:space="preserve">, głosów przeciwnych oraz wstrzymujących się nie było. </w:t>
      </w:r>
      <w:r w:rsidRPr="00143870">
        <w:rPr>
          <w:rFonts w:ascii="Arial" w:hAnsi="Arial" w:cs="Arial"/>
          <w:i/>
          <w:iCs/>
        </w:rPr>
        <w:t>Uchwała stanowi załącznik do protokołu.</w:t>
      </w:r>
    </w:p>
    <w:p w:rsidR="005B1B73" w:rsidRPr="005B1413" w:rsidRDefault="005B1B73" w:rsidP="003E59C1">
      <w:pPr>
        <w:spacing w:after="0"/>
        <w:jc w:val="both"/>
        <w:rPr>
          <w:rFonts w:ascii="Arial" w:hAnsi="Arial" w:cs="Arial"/>
          <w:b/>
          <w:bCs/>
        </w:rPr>
      </w:pPr>
    </w:p>
    <w:p w:rsidR="005B1B73" w:rsidRDefault="005B1B73" w:rsidP="003E59C1">
      <w:pPr>
        <w:spacing w:after="0"/>
        <w:jc w:val="both"/>
        <w:rPr>
          <w:rFonts w:ascii="Arial" w:hAnsi="Arial" w:cs="Arial"/>
        </w:rPr>
      </w:pPr>
      <w:r w:rsidRPr="007C75D1">
        <w:rPr>
          <w:rFonts w:ascii="Arial" w:hAnsi="Arial" w:cs="Arial"/>
        </w:rPr>
        <w:t>Podjęcie uchwały w sprawie wyrażenie zgody na wydzierżawienie nieruchomości zabudowanej stanowiącej własność Gminy Stara Kornica</w:t>
      </w:r>
      <w:r>
        <w:rPr>
          <w:rFonts w:ascii="Arial" w:hAnsi="Arial" w:cs="Arial"/>
        </w:rPr>
        <w:t>.</w:t>
      </w:r>
    </w:p>
    <w:p w:rsidR="005B1B73" w:rsidRPr="006E7423" w:rsidRDefault="005B1B73" w:rsidP="003E59C1">
      <w:pPr>
        <w:spacing w:after="0"/>
        <w:jc w:val="both"/>
        <w:rPr>
          <w:rFonts w:ascii="Arial" w:hAnsi="Arial" w:cs="Arial"/>
          <w:b/>
          <w:bCs/>
        </w:rPr>
      </w:pPr>
    </w:p>
    <w:p w:rsidR="005B1B73" w:rsidRPr="00143870" w:rsidRDefault="005B1B73" w:rsidP="00143870">
      <w:pPr>
        <w:spacing w:after="0" w:line="240" w:lineRule="auto"/>
        <w:jc w:val="both"/>
        <w:rPr>
          <w:rFonts w:ascii="Arial" w:hAnsi="Arial" w:cs="Arial"/>
          <w:i/>
          <w:iCs/>
        </w:rPr>
      </w:pPr>
      <w:r w:rsidRPr="007C75D1">
        <w:rPr>
          <w:rFonts w:ascii="Arial" w:hAnsi="Arial" w:cs="Arial"/>
        </w:rPr>
        <w:t xml:space="preserve">Uchwałę przegłosowano. Za przyjęciem uchwały głosowali wszyscy radni. Głosów „za” było 13, głosów przeciwnych oraz wstrzymujących się nie było. </w:t>
      </w:r>
      <w:r w:rsidRPr="00143870">
        <w:rPr>
          <w:rFonts w:ascii="Arial" w:hAnsi="Arial" w:cs="Arial"/>
          <w:i/>
          <w:iCs/>
        </w:rPr>
        <w:t>Uchwała stanowi załącznik do protokołu.</w:t>
      </w:r>
    </w:p>
    <w:p w:rsidR="005B1B73" w:rsidRPr="007C75D1" w:rsidRDefault="005B1B73" w:rsidP="006E7423">
      <w:pPr>
        <w:spacing w:after="0" w:line="240" w:lineRule="auto"/>
        <w:jc w:val="both"/>
        <w:rPr>
          <w:rFonts w:ascii="Arial" w:hAnsi="Arial" w:cs="Arial"/>
        </w:rPr>
      </w:pPr>
    </w:p>
    <w:p w:rsidR="005B1B73" w:rsidRPr="006E7423" w:rsidRDefault="005B1B73" w:rsidP="003E59C1">
      <w:pPr>
        <w:spacing w:after="0"/>
        <w:jc w:val="both"/>
        <w:rPr>
          <w:rFonts w:ascii="Arial" w:hAnsi="Arial" w:cs="Arial"/>
        </w:rPr>
      </w:pPr>
      <w:r w:rsidRPr="006E7423">
        <w:rPr>
          <w:rFonts w:ascii="Arial" w:hAnsi="Arial" w:cs="Arial"/>
        </w:rPr>
        <w:t xml:space="preserve">Podjęcie uchwały w sprawie wyrażenia zgody na wydzierżawienie w trybie bezprzetargowym nieruchomości gruntowej stanowiącej własność Gminy Stara Kornica.  </w:t>
      </w:r>
    </w:p>
    <w:p w:rsidR="005B1B73" w:rsidRDefault="005B1B73" w:rsidP="003E59C1">
      <w:pPr>
        <w:spacing w:after="0"/>
        <w:jc w:val="both"/>
        <w:rPr>
          <w:rFonts w:ascii="Arial" w:hAnsi="Arial" w:cs="Arial"/>
          <w:b/>
          <w:bCs/>
        </w:rPr>
      </w:pPr>
    </w:p>
    <w:p w:rsidR="005B1B73" w:rsidRPr="00143870" w:rsidRDefault="005B1B73" w:rsidP="00143870">
      <w:pPr>
        <w:spacing w:after="0" w:line="240" w:lineRule="auto"/>
        <w:jc w:val="both"/>
        <w:rPr>
          <w:rFonts w:ascii="Arial" w:hAnsi="Arial" w:cs="Arial"/>
          <w:i/>
          <w:iCs/>
        </w:rPr>
      </w:pPr>
      <w:r w:rsidRPr="00E6253F">
        <w:rPr>
          <w:rFonts w:ascii="Arial" w:hAnsi="Arial" w:cs="Arial"/>
        </w:rPr>
        <w:t>Uchwałę przegłosowano. Za przyjęciem uchwały głosowali ws</w:t>
      </w:r>
      <w:r>
        <w:rPr>
          <w:rFonts w:ascii="Arial" w:hAnsi="Arial" w:cs="Arial"/>
        </w:rPr>
        <w:t>zyscy radni. Głosów „za” było 13</w:t>
      </w:r>
      <w:r w:rsidRPr="00E6253F">
        <w:rPr>
          <w:rFonts w:ascii="Arial" w:hAnsi="Arial" w:cs="Arial"/>
        </w:rPr>
        <w:t>, głosów przeciwnych ora</w:t>
      </w:r>
      <w:r>
        <w:rPr>
          <w:rFonts w:ascii="Arial" w:hAnsi="Arial" w:cs="Arial"/>
        </w:rPr>
        <w:t xml:space="preserve">z wstrzymujących się nie było. </w:t>
      </w:r>
      <w:r w:rsidRPr="00143870">
        <w:rPr>
          <w:rFonts w:ascii="Arial" w:hAnsi="Arial" w:cs="Arial"/>
          <w:i/>
          <w:iCs/>
        </w:rPr>
        <w:t>Uchwała stanowi załącznik do protokołu.</w:t>
      </w:r>
    </w:p>
    <w:p w:rsidR="005B1B73" w:rsidRDefault="005B1B73" w:rsidP="006E7423">
      <w:pPr>
        <w:spacing w:after="0" w:line="240" w:lineRule="auto"/>
        <w:jc w:val="both"/>
        <w:rPr>
          <w:rFonts w:ascii="Arial" w:hAnsi="Arial" w:cs="Arial"/>
        </w:rPr>
      </w:pPr>
    </w:p>
    <w:p w:rsidR="005B1B73" w:rsidRPr="006E7423" w:rsidRDefault="005B1B73" w:rsidP="003E59C1">
      <w:pPr>
        <w:spacing w:after="0"/>
        <w:jc w:val="both"/>
        <w:rPr>
          <w:rFonts w:ascii="Arial" w:hAnsi="Arial" w:cs="Arial"/>
        </w:rPr>
      </w:pPr>
      <w:r w:rsidRPr="006E7423">
        <w:rPr>
          <w:rFonts w:ascii="Arial" w:hAnsi="Arial" w:cs="Arial"/>
        </w:rPr>
        <w:t>Podjęcie uchwały w sprawie wyrażenie zgody na wydzierżawienie w trybie bezprzetargowym nieruchomości gruntowej stanowiącej własność Gminy Stara Kornica.</w:t>
      </w:r>
    </w:p>
    <w:p w:rsidR="005B1B73" w:rsidRDefault="005B1B73" w:rsidP="003E59C1">
      <w:pPr>
        <w:spacing w:after="0"/>
        <w:jc w:val="both"/>
        <w:rPr>
          <w:rFonts w:ascii="Arial" w:hAnsi="Arial" w:cs="Arial"/>
          <w:b/>
          <w:bCs/>
        </w:rPr>
      </w:pPr>
    </w:p>
    <w:p w:rsidR="005B1B73" w:rsidRPr="00143870" w:rsidRDefault="005B1B73" w:rsidP="00143870">
      <w:pPr>
        <w:spacing w:after="0" w:line="240" w:lineRule="auto"/>
        <w:jc w:val="both"/>
        <w:rPr>
          <w:rFonts w:ascii="Arial" w:hAnsi="Arial" w:cs="Arial"/>
          <w:i/>
          <w:iCs/>
        </w:rPr>
      </w:pPr>
      <w:r w:rsidRPr="00E6253F">
        <w:rPr>
          <w:rFonts w:ascii="Arial" w:hAnsi="Arial" w:cs="Arial"/>
        </w:rPr>
        <w:t>Uchwałę przegłosowano. Za przyjęciem uchwały głosowali ws</w:t>
      </w:r>
      <w:r>
        <w:rPr>
          <w:rFonts w:ascii="Arial" w:hAnsi="Arial" w:cs="Arial"/>
        </w:rPr>
        <w:t>zyscy radni. Głosów „za” było 13</w:t>
      </w:r>
      <w:r w:rsidRPr="00E6253F">
        <w:rPr>
          <w:rFonts w:ascii="Arial" w:hAnsi="Arial" w:cs="Arial"/>
        </w:rPr>
        <w:t xml:space="preserve">, głosów przeciwnych oraz wstrzymujących się nie było. </w:t>
      </w:r>
      <w:r w:rsidRPr="00143870">
        <w:rPr>
          <w:rFonts w:ascii="Arial" w:hAnsi="Arial" w:cs="Arial"/>
          <w:i/>
          <w:iCs/>
        </w:rPr>
        <w:t>Uchwała stanowi załącznik do protokołu.</w:t>
      </w:r>
    </w:p>
    <w:p w:rsidR="005B1B73" w:rsidRPr="005B1413" w:rsidRDefault="005B1B73" w:rsidP="003E59C1">
      <w:pPr>
        <w:spacing w:after="0"/>
        <w:jc w:val="both"/>
        <w:rPr>
          <w:rFonts w:ascii="Arial" w:hAnsi="Arial" w:cs="Arial"/>
          <w:b/>
          <w:bCs/>
        </w:rPr>
      </w:pPr>
    </w:p>
    <w:p w:rsidR="005B1B73" w:rsidRPr="00827092" w:rsidRDefault="005B1B73" w:rsidP="003E59C1">
      <w:pPr>
        <w:spacing w:after="0"/>
        <w:jc w:val="both"/>
        <w:rPr>
          <w:rFonts w:ascii="Arial" w:hAnsi="Arial" w:cs="Arial"/>
        </w:rPr>
      </w:pPr>
      <w:r w:rsidRPr="00827092">
        <w:rPr>
          <w:rFonts w:ascii="Arial" w:hAnsi="Arial" w:cs="Arial"/>
        </w:rPr>
        <w:t>Podjęcie uchwały w sprawie</w:t>
      </w:r>
      <w:r>
        <w:rPr>
          <w:rFonts w:ascii="Arial" w:hAnsi="Arial" w:cs="Arial"/>
        </w:rPr>
        <w:t xml:space="preserve"> przyjęcia</w:t>
      </w:r>
      <w:r w:rsidRPr="00827092">
        <w:rPr>
          <w:rFonts w:ascii="Arial" w:hAnsi="Arial" w:cs="Arial"/>
        </w:rPr>
        <w:t xml:space="preserve"> Gminnego Programu Profilaktyki i Rozwiązywania Problemów Alkoholowych oraz Przeciwdziałania Narkomanii na 2017 rok.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przepraszam, a gdzie jest to o co prosiłam, żeby były kwoty podane?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Pracownik Urzędu Gminy Marzena Gromysz- w sprawozdaniu wczorajszym,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Pracownik Urzędu Gminy Marzena Gromysz - pani Beata nie była w stanie na dzisiaj tego przygotować, nie zdążyła. Jak pani Beata przygotuje, wtedy Państwu prześlemy, bądź na najbliższym posiedzeniu rozdamy. Pani Beata nie zdążyła w ciągu paru godzin tego przygotować. Możemy poprosić ją jeżeli Państwo chcecie.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 nie.</w:t>
      </w:r>
    </w:p>
    <w:p w:rsidR="005B1B73" w:rsidRPr="00A22C7A" w:rsidRDefault="005B1B73" w:rsidP="003E59C1">
      <w:pPr>
        <w:spacing w:after="0"/>
        <w:jc w:val="both"/>
        <w:rPr>
          <w:rFonts w:ascii="Arial" w:hAnsi="Arial" w:cs="Arial"/>
        </w:rPr>
      </w:pPr>
    </w:p>
    <w:p w:rsidR="005B1B73" w:rsidRPr="00143870" w:rsidRDefault="005B1B73" w:rsidP="00143870">
      <w:pPr>
        <w:spacing w:after="0" w:line="240" w:lineRule="auto"/>
        <w:jc w:val="both"/>
        <w:rPr>
          <w:rFonts w:ascii="Arial" w:hAnsi="Arial" w:cs="Arial"/>
          <w:i/>
          <w:iCs/>
        </w:rPr>
      </w:pPr>
      <w:r w:rsidRPr="00E6253F">
        <w:rPr>
          <w:rFonts w:ascii="Arial" w:hAnsi="Arial" w:cs="Arial"/>
        </w:rPr>
        <w:t>Uchwałę przegłosowano. Za przyjęciem uchwały głosowali ws</w:t>
      </w:r>
      <w:r>
        <w:rPr>
          <w:rFonts w:ascii="Arial" w:hAnsi="Arial" w:cs="Arial"/>
        </w:rPr>
        <w:t>zyscy radni. Głosów „za” było 13</w:t>
      </w:r>
      <w:r w:rsidRPr="00E6253F">
        <w:rPr>
          <w:rFonts w:ascii="Arial" w:hAnsi="Arial" w:cs="Arial"/>
        </w:rPr>
        <w:t xml:space="preserve">, głosów przeciwnych oraz wstrzymujących się nie było. </w:t>
      </w:r>
      <w:r w:rsidRPr="00143870">
        <w:rPr>
          <w:rFonts w:ascii="Arial" w:hAnsi="Arial" w:cs="Arial"/>
          <w:i/>
          <w:iCs/>
        </w:rPr>
        <w:t>Uchwała stanowi załącznik do protokołu.</w:t>
      </w:r>
    </w:p>
    <w:p w:rsidR="005B1B73" w:rsidRPr="00E6253F" w:rsidRDefault="005B1B73" w:rsidP="00827092">
      <w:pPr>
        <w:spacing w:after="0" w:line="240" w:lineRule="auto"/>
        <w:jc w:val="both"/>
        <w:rPr>
          <w:rFonts w:ascii="Arial" w:hAnsi="Arial" w:cs="Arial"/>
        </w:rPr>
      </w:pPr>
    </w:p>
    <w:p w:rsidR="005B1B73" w:rsidRPr="00827092" w:rsidRDefault="005B1B73" w:rsidP="003E59C1">
      <w:pPr>
        <w:spacing w:after="0"/>
        <w:jc w:val="both"/>
        <w:rPr>
          <w:rFonts w:ascii="Arial" w:hAnsi="Arial" w:cs="Arial"/>
        </w:rPr>
      </w:pPr>
      <w:r w:rsidRPr="00827092">
        <w:rPr>
          <w:rFonts w:ascii="Arial" w:hAnsi="Arial" w:cs="Arial"/>
        </w:rPr>
        <w:t>Podjęcie uchwały w sprawie uchwalenia planu pracy Rady Gminy Stara Kornica na 2017 rok.</w:t>
      </w:r>
    </w:p>
    <w:p w:rsidR="005B1B73" w:rsidRPr="005B1413" w:rsidRDefault="005B1B73" w:rsidP="003E59C1">
      <w:pPr>
        <w:spacing w:after="0"/>
        <w:jc w:val="both"/>
        <w:rPr>
          <w:rFonts w:ascii="Arial" w:hAnsi="Arial" w:cs="Arial"/>
        </w:rPr>
      </w:pPr>
    </w:p>
    <w:p w:rsidR="005B1B73" w:rsidRPr="00143870" w:rsidRDefault="005B1B73" w:rsidP="00143870">
      <w:pPr>
        <w:spacing w:after="0" w:line="240" w:lineRule="auto"/>
        <w:jc w:val="both"/>
        <w:rPr>
          <w:rFonts w:ascii="Arial" w:hAnsi="Arial" w:cs="Arial"/>
          <w:i/>
          <w:iCs/>
        </w:rPr>
      </w:pPr>
      <w:r w:rsidRPr="00E6253F">
        <w:rPr>
          <w:rFonts w:ascii="Arial" w:hAnsi="Arial" w:cs="Arial"/>
        </w:rPr>
        <w:t>Uchwałę przegłosowano. Za przyjęciem uchwały głosowali ws</w:t>
      </w:r>
      <w:r>
        <w:rPr>
          <w:rFonts w:ascii="Arial" w:hAnsi="Arial" w:cs="Arial"/>
        </w:rPr>
        <w:t>zyscy radni. Głosów „za” było 13</w:t>
      </w:r>
      <w:r w:rsidRPr="00E6253F">
        <w:rPr>
          <w:rFonts w:ascii="Arial" w:hAnsi="Arial" w:cs="Arial"/>
        </w:rPr>
        <w:t xml:space="preserve">, głosów przeciwnych oraz wstrzymujących się nie było. </w:t>
      </w:r>
      <w:r w:rsidRPr="00143870">
        <w:rPr>
          <w:rFonts w:ascii="Arial" w:hAnsi="Arial" w:cs="Arial"/>
          <w:i/>
          <w:iCs/>
        </w:rPr>
        <w:t>Uchwała stanowi załącznik do protokołu.</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E8143E">
        <w:rPr>
          <w:rFonts w:ascii="Arial" w:hAnsi="Arial" w:cs="Arial"/>
        </w:rPr>
        <w:t xml:space="preserve"> </w:t>
      </w:r>
      <w:r>
        <w:rPr>
          <w:rFonts w:ascii="Arial" w:hAnsi="Arial" w:cs="Arial"/>
        </w:rPr>
        <w:t>Hulińska - przechodzimy do następnej uchwały i proszę bardzo.</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827092">
        <w:rPr>
          <w:rFonts w:ascii="Arial" w:hAnsi="Arial" w:cs="Arial"/>
        </w:rPr>
        <w:t xml:space="preserve"> </w:t>
      </w:r>
      <w:r>
        <w:rPr>
          <w:rFonts w:ascii="Arial" w:hAnsi="Arial" w:cs="Arial"/>
        </w:rPr>
        <w:t>Muszyński – w Komisji Rewizyjnej, to doszło przeprowadzenie kontroli w okresie od 1 stycznia do marca wyjazdów służbowych Wójta Gminy Stara Kornica, bo tutaj od stycznia do marca tylko,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 Hulińska - w tym okresie.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 bo ta kontrola wyjazdów, ta co była robiona już w tym roku, to też była robiona na zasadzie wyrywkowych i tutaj będzie komisja dalej pracowała wyrywkowo z tego względu, że tych wyjazdów jest tak dużo, że my nie jesteśmy w stanie 100% tego sprawdzić, i nie umiem, bo nie ma dzisiaj wójta. Też nie umiem na to odpowiedzieć, bo w punkcoe 2, na kwiecień jest kontrola zawartych umów zleceń za 2016 rok. Nie wiem ile tych umów jest. Podejrzewam, że tych umów jest dużo w gminie i jeszcze nie rozmawiałem z członkami komisji, czy też robić kontrolę umów tylko i wyłącznie wyrywkowo z tego względu, że to jest bardzo dużo pracy.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Radna Ewa Szydłowska - a co to znaczy, co pan ma na myśli mówiąc wyrywkowo?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 no, że braliśmy z wyjazdów służbowych wójta w miesiącu było 13, czy tam 14, to były poddawane weryfikacji 3, czy 4 nie pamiętam czy procentowo określone, czy ilościowo.</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 ale jest jakiś rejestr wyjazdów służbowych?</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 tak. Tylko zadać zasadność wyjazdów wójtowi z każdej delegacji, to jest wręcz niemożliwe. Tych delegacji jest w granicach, ile było 200? ponad 200.</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Radna Zofia Marczuk - tak.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 ponad 200 delegacji było w roku 2015.</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no to robić w każdym kwartale, 50 na kwartał.</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D502E6">
        <w:rPr>
          <w:rFonts w:ascii="Arial" w:hAnsi="Arial" w:cs="Arial"/>
        </w:rPr>
        <w:t xml:space="preserve"> </w:t>
      </w:r>
      <w:r>
        <w:rPr>
          <w:rFonts w:ascii="Arial" w:hAnsi="Arial" w:cs="Arial"/>
        </w:rPr>
        <w:t xml:space="preserve">Muszyński - tak samo umów zleceń. Ile umów zleceń może być w gminie rocznie?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pani Aniu ile może być umów zleceń?</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znaczy umów zleceń. Umowy zlecenia, to też będą na naprawy jakiegoś sprzętu zawierane z wykonawcą, na obsługę tych zespołów muzycznych, na te zajęcia takie co były prowadzone. Ewentualnie inne umowy zlecenia nie pamiętam ile ich, musiałabym do sprawozdań zerknąć jak to wygląda, jak się przedstawia realizacja, jakie jest wykonanie tych umów zlecenia. Bo chodzi o § 417.</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E8143E">
        <w:rPr>
          <w:rFonts w:ascii="Arial" w:hAnsi="Arial" w:cs="Arial"/>
        </w:rPr>
        <w:t xml:space="preserve"> </w:t>
      </w:r>
      <w:r>
        <w:rPr>
          <w:rFonts w:ascii="Arial" w:hAnsi="Arial" w:cs="Arial"/>
        </w:rPr>
        <w:t>Muszyński - gdybyśmy tu mówili o umowach, powiedzmy 10, czy 15 w skali rocznej, to nie stanowi problemu. Jak ktoś zacznie robić tyle co wyjazdów, bo pomyśli, że tych umów jest, no nie umiem odpowiedzieć.</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Skarbnik Gminy Anna Blondyk- nie, tyle nie, ale troszkę jest.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to może odpuśćmy sobie te umowy?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E8143E">
        <w:rPr>
          <w:rFonts w:ascii="Arial" w:hAnsi="Arial" w:cs="Arial"/>
        </w:rPr>
        <w:t xml:space="preserve"> </w:t>
      </w:r>
      <w:r>
        <w:rPr>
          <w:rFonts w:ascii="Arial" w:hAnsi="Arial" w:cs="Arial"/>
        </w:rPr>
        <w:t xml:space="preserve">Muszyński - naprawa samochodu za 1 000,00 zł. Komisja Rewizyjna ma analizować, to od razu trzeba by było zrobić tak, że kto przyjmuje umowę, to od razu dla komisji przygotuje materiały.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Skarbnik Gminy Anna Blondyk- ja wezmę sprawozdanie za miesiąc listopad i przeanalizuję jakie jest wykonanie § 417. Mniej więcej określimy.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Ogłoszono przerwę.</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Po przerwie.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Skarbnik Gminy Anna Blondyk - ja powiem jakie wynagrodzenia za umowę zlecenia były wypłacane. 12.030,00 zł to dyżury w związku z ASF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 Leszczyński - dla strażaków?</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 ale to dotyczy?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umowy zlecenia.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E8143E">
        <w:rPr>
          <w:rFonts w:ascii="Arial" w:hAnsi="Arial" w:cs="Arial"/>
        </w:rPr>
        <w:t xml:space="preserve"> </w:t>
      </w:r>
      <w:r>
        <w:rPr>
          <w:rFonts w:ascii="Arial" w:hAnsi="Arial" w:cs="Arial"/>
        </w:rPr>
        <w:t>Hulińska - umowy zlecenia.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666B57">
        <w:rPr>
          <w:rFonts w:ascii="Arial" w:hAnsi="Arial" w:cs="Arial"/>
        </w:rPr>
        <w:t xml:space="preserve"> </w:t>
      </w:r>
      <w:r>
        <w:rPr>
          <w:rFonts w:ascii="Arial" w:hAnsi="Arial" w:cs="Arial"/>
        </w:rPr>
        <w:t>Muszyński - w tym roku?</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tak w tym roku, w 2016 za ASF. Dalej wynagrodzenie bezosobowe 7.147,68zł i to jest w ramach umowy zlecenia. Za wypłatę, za prowadzenie akcyzy, zwrot akcyzy oleju napędowego, 7.147,68, to te pieniążki daje nam wojewoda i w ramach tych środków zostały wypłacone takie pieniądze.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 jeszcze raz.</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komu?</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komu? Tym osobom, które prowadzą obsługę akcyzy.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rozliczają po prostu.</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rozliczają akcyzę, co rolnicy przynoszą.</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czyli to nie robią w ramach zadań swoich?</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Skarbnik Gminy Anna Blondyk-  nie, to jest zadanie zlecone, zadanie dodatkowe.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E8143E">
        <w:rPr>
          <w:rFonts w:ascii="Arial" w:hAnsi="Arial" w:cs="Arial"/>
        </w:rPr>
        <w:t xml:space="preserve"> </w:t>
      </w:r>
      <w:r>
        <w:rPr>
          <w:rFonts w:ascii="Arial" w:hAnsi="Arial" w:cs="Arial"/>
        </w:rPr>
        <w:t>Hulińska - i my za to nie ponosimy żadnych kosztów?</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nie ponosimy, tak. Całość pokrywa wojewoda. Dalej tutaj u nas w administracji kwota 3.532,40zł, i to będzie dotyczyło obsługi informatycznej.</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567732">
        <w:rPr>
          <w:rFonts w:ascii="Arial" w:hAnsi="Arial" w:cs="Arial"/>
        </w:rPr>
        <w:t xml:space="preserve"> </w:t>
      </w:r>
      <w:r>
        <w:rPr>
          <w:rFonts w:ascii="Arial" w:hAnsi="Arial" w:cs="Arial"/>
        </w:rPr>
        <w:t>Szydłowska - ile kwota?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Skarbnik Gminy Anna Blondyk- 3.532,40zł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 i to jest za co?</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Skarbnik Gminy Anna Blondyk- obsługa informatyczna, Demianiuk Przemysław pracował z początku roku na umowę zlecenie, jako informatyk.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czyli nie ma informatyka zatrudnionego w gminie na umowę o pracę?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nie w tej chwili, to znaczy tak, później on był na umowę o pracę. W tej chwili też jest na umowę zlecenie pan Mieleszko Mirosław. 750,95  pozostała działalność 9 000,00 zł i to dotyczyło naprawy samochodów, to wykonywał Szałucha i Janczuk.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 naprawa, których samochodów?</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samochodów strażackich.</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Radny Tadeusz Ilczuk – o równiarkę pewnie chodzi.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no czy równiarkę, ja nie wiem. Wiem, że 9 000,00 zł to było płacone z tych. Dwie rzeczy były robione, równiarka, ma pan rację i jeszcze samochód. Dalej 4425 straży i tutaj wynagrodzenie, prace remontowe w Walimie, bo ostatnio w ramach funduszu sołeckiego, nie wiem co, czego dotyczy 1.752,00 zł w straży. Myślę, że to też coś może i w ramach funduszu sołeckiego były robione przez osobę fizyczną, wykonywane prace na strażnicy. Dalej 12.391,00 zł, w ochronie zdrowia i tutaj to jest tak wynagrodzenie za prace komisji przeciwalkoholowej.</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- 12 000,00 zł,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Blondyk- 12.391,00 zł, i ks. Kieliszka jako terapeuty, no też trzeba  było już.</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ale to dla jednej osoby, czy więcej osób?</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nie, więcej osób, bo wszyscy członkowie komisji, w komisji tej przeciwalkoholowej ja nie wiem ile tam osób zasiada.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Pracownik Urzędu Gminy Marzena</w:t>
      </w:r>
      <w:r w:rsidRPr="009F64C6">
        <w:rPr>
          <w:rFonts w:ascii="Arial" w:hAnsi="Arial" w:cs="Arial"/>
        </w:rPr>
        <w:t xml:space="preserve"> </w:t>
      </w:r>
      <w:r>
        <w:rPr>
          <w:rFonts w:ascii="Arial" w:hAnsi="Arial" w:cs="Arial"/>
        </w:rPr>
        <w:t>Gromysz  - 5 albo 6 osób.</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tak, także to tak jest. 92109 czyli tutaj ta kultura i to będzie 47.509,18zł w tym dziale i to będą wszystkie umowy zlecenia wypłacone. Były prowadzone te zajęcia.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 karate,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 świetlicowe.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Skarbnik Gminy Anna Blondyk- świetlicowe tak, karate to 4300, bo on ma prowadzoną działalność gospodarczą i tutaj 4300. Natomiast jeżeli ktoś pracuję na umowę zlecenie, na umowę o pracę, a u nas dodatkowo, to będzie to jako umowa zlecenie i tutaj będą i obsługa tych zespołów muzycznych o których wczoraj rozmawialiśmy i plus jeszcze, no te prace plastyczne. Trzeba by było też przejrzeć dokładnie, ale do każdego się ustosunkować. Tak, 47.509,18zł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E8143E">
        <w:rPr>
          <w:rFonts w:ascii="Arial" w:hAnsi="Arial" w:cs="Arial"/>
        </w:rPr>
        <w:t xml:space="preserve"> </w:t>
      </w:r>
      <w:r>
        <w:rPr>
          <w:rFonts w:ascii="Arial" w:hAnsi="Arial" w:cs="Arial"/>
        </w:rPr>
        <w:t>Hulińska - to jest za cały rok?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za cały rok, tak. 5.753,76 zł, to jest nadzór nad salą gimnastyczną tutaj w ramach tych zajęć dodatkowych.</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 Leszczyński - w piątki i w sobotę te co są.</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Skarbnik Gminy Anna Blondyk- tak.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E8143E">
        <w:rPr>
          <w:rFonts w:ascii="Arial" w:hAnsi="Arial" w:cs="Arial"/>
        </w:rPr>
        <w:t xml:space="preserve"> </w:t>
      </w:r>
      <w:r>
        <w:rPr>
          <w:rFonts w:ascii="Arial" w:hAnsi="Arial" w:cs="Arial"/>
        </w:rPr>
        <w:t>Hulińska- to w sumie tak dużo tego nie wyszło. Można wszystkie.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to tylko tyle?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chyba tak. Zaraz jeszcze przejrzę w oświacie, bo to co możemy  wydrukować. Jeszcze na koniec roku dojdzie taka umowa, zlecenie prowadzenie rejestru wyborców. Ogólny koszt to będzie 1.022,00zł, bo to są pieniądze też w ramach umowy zlecenie, gdzie dostajemy dodatkowo. W oświacie 1.420,00 zł, w ramach umowy zlecenia w szkołach, nie wiem, nie umiem powiedzieć, ale na pewno coś tam też było.</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a za przygotowanie dożynek była jakaś umowa zlecenie? </w:t>
      </w:r>
    </w:p>
    <w:p w:rsidR="005B1B73" w:rsidRDefault="005B1B73" w:rsidP="003E59C1">
      <w:pPr>
        <w:spacing w:after="0"/>
        <w:jc w:val="both"/>
        <w:rPr>
          <w:rFonts w:ascii="Arial" w:hAnsi="Arial" w:cs="Arial"/>
        </w:rPr>
      </w:pPr>
      <w:r>
        <w:rPr>
          <w:rFonts w:ascii="Arial" w:hAnsi="Arial" w:cs="Arial"/>
        </w:rPr>
        <w:br/>
        <w:t>Skarbnik Gminy Anna Blondyk- za przygotowanie dożynek? No pewnie była. To będzie w administracji wtedy. Tylko mówię z tego wydruku tutaj tak nie widzę żeby, ale to mówię w administracji 3532, to może to nie chodziło o informatyka tylko, dobrze to w między czasie gdzieś tam jeszcze.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E8143E">
        <w:rPr>
          <w:rFonts w:ascii="Arial" w:hAnsi="Arial" w:cs="Arial"/>
        </w:rPr>
        <w:t xml:space="preserve"> </w:t>
      </w:r>
      <w:r>
        <w:rPr>
          <w:rFonts w:ascii="Arial" w:hAnsi="Arial" w:cs="Arial"/>
        </w:rPr>
        <w:t>Hulińska - ale to przy tej kontroli nam wyjdzie.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przy kontroli wyjdzie, sprawdzimy, tak. </w:t>
      </w:r>
    </w:p>
    <w:p w:rsidR="005B1B73" w:rsidRDefault="005B1B73" w:rsidP="003E59C1">
      <w:pPr>
        <w:spacing w:after="0"/>
        <w:jc w:val="both"/>
        <w:rPr>
          <w:rFonts w:ascii="Arial" w:hAnsi="Arial" w:cs="Arial"/>
        </w:rPr>
      </w:pPr>
      <w:r>
        <w:rPr>
          <w:rFonts w:ascii="Arial" w:hAnsi="Arial" w:cs="Arial"/>
        </w:rPr>
        <w:br/>
        <w:t>Radna Ewa</w:t>
      </w:r>
      <w:r w:rsidRPr="00A65B94">
        <w:rPr>
          <w:rFonts w:ascii="Arial" w:hAnsi="Arial" w:cs="Arial"/>
        </w:rPr>
        <w:t xml:space="preserve"> </w:t>
      </w:r>
      <w:r>
        <w:rPr>
          <w:rFonts w:ascii="Arial" w:hAnsi="Arial" w:cs="Arial"/>
        </w:rPr>
        <w:t>Szydłowska - a w żadnym nie były wnioski składane?  Były przecież, co pani Emilia tu przyszła.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kto?</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952539">
        <w:rPr>
          <w:rFonts w:ascii="Arial" w:hAnsi="Arial" w:cs="Arial"/>
        </w:rPr>
        <w:t xml:space="preserve"> </w:t>
      </w:r>
      <w:r>
        <w:rPr>
          <w:rFonts w:ascii="Arial" w:hAnsi="Arial" w:cs="Arial"/>
        </w:rPr>
        <w:t>Szydłowska - był jakiś wniosek składany, tak. To było w ramach pracy, czy w ramach dodatkowego.</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E8143E">
        <w:rPr>
          <w:rFonts w:ascii="Arial" w:hAnsi="Arial" w:cs="Arial"/>
        </w:rPr>
        <w:t xml:space="preserve"> </w:t>
      </w:r>
      <w:r>
        <w:rPr>
          <w:rFonts w:ascii="Arial" w:hAnsi="Arial" w:cs="Arial"/>
        </w:rPr>
        <w:t>Hulińska - w sensie Emilka.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952539">
        <w:rPr>
          <w:rFonts w:ascii="Arial" w:hAnsi="Arial" w:cs="Arial"/>
        </w:rPr>
        <w:t xml:space="preserve"> </w:t>
      </w:r>
      <w:r>
        <w:rPr>
          <w:rFonts w:ascii="Arial" w:hAnsi="Arial" w:cs="Arial"/>
        </w:rPr>
        <w:t xml:space="preserve">Szydłowska - tak.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no jak ta pani jest od składania wniosków unijnych, no to powinno być w ramach pracy.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E8143E">
        <w:rPr>
          <w:rFonts w:ascii="Arial" w:hAnsi="Arial" w:cs="Arial"/>
        </w:rPr>
        <w:t xml:space="preserve"> </w:t>
      </w:r>
      <w:r>
        <w:rPr>
          <w:rFonts w:ascii="Arial" w:hAnsi="Arial" w:cs="Arial"/>
        </w:rPr>
        <w:t xml:space="preserve">Hulińska - no to na cały rok te trzy coś tam i komisja sprawdzi po prostu.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Blondyk- 1.428 w oświacie.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952539">
        <w:rPr>
          <w:rFonts w:ascii="Arial" w:hAnsi="Arial" w:cs="Arial"/>
        </w:rPr>
        <w:t xml:space="preserve"> </w:t>
      </w:r>
      <w:r>
        <w:rPr>
          <w:rFonts w:ascii="Arial" w:hAnsi="Arial" w:cs="Arial"/>
        </w:rPr>
        <w:t>Szydłowska - no dobrze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to zostawmy już, bo co Komisja Rewizyjna będzie miała do pracy.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E8143E">
        <w:rPr>
          <w:rFonts w:ascii="Arial" w:hAnsi="Arial" w:cs="Arial"/>
        </w:rPr>
        <w:t xml:space="preserve"> </w:t>
      </w:r>
      <w:r>
        <w:rPr>
          <w:rFonts w:ascii="Arial" w:hAnsi="Arial" w:cs="Arial"/>
        </w:rPr>
        <w:t>Hulińska - umowy zlecenia w całości.</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952539">
        <w:rPr>
          <w:rFonts w:ascii="Arial" w:hAnsi="Arial" w:cs="Arial"/>
        </w:rPr>
        <w:t xml:space="preserve"> </w:t>
      </w:r>
      <w:r>
        <w:rPr>
          <w:rFonts w:ascii="Arial" w:hAnsi="Arial" w:cs="Arial"/>
        </w:rPr>
        <w:t xml:space="preserve">Muszyński - jeszcze jedno pytanie. Ten, który się zgłasza, bo wójt to podejmuje jednoosobowo takie umowy zlecenia? Jak chce zawrzeć umowę to co? Przychodzę do wójta i mówię, na jakiej zasadzie to się odbywa? Jak to w ogóle funkcjonuje w urzędzie, bo nie wiem.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to znaczy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952539">
        <w:rPr>
          <w:rFonts w:ascii="Arial" w:hAnsi="Arial" w:cs="Arial"/>
        </w:rPr>
        <w:t xml:space="preserve"> </w:t>
      </w:r>
      <w:r>
        <w:rPr>
          <w:rFonts w:ascii="Arial" w:hAnsi="Arial" w:cs="Arial"/>
        </w:rPr>
        <w:t>Muszyński - bo np. ten co robi program to co, to zgłosił się o wykonanie danego dzieła, tak? I wójt jednoosobowo podpisuje tą umowę.</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ale jaki program?</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E8143E">
        <w:rPr>
          <w:rFonts w:ascii="Arial" w:hAnsi="Arial" w:cs="Arial"/>
        </w:rPr>
        <w:t xml:space="preserve"> </w:t>
      </w:r>
      <w:r>
        <w:rPr>
          <w:rFonts w:ascii="Arial" w:hAnsi="Arial" w:cs="Arial"/>
        </w:rPr>
        <w:t>Hulińska - realizacji?</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nie realizacji, ten co był, informatyczny.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Skarbnik Gminy Anna Blondyk- tak jak w tej chwili to był konkurs ogłoszony na tego pana. Natomiast tutaj, no może i dobrze, to nie brał Przemek tych pieniędzy 3.532,00, bo on na umowę o pracę tylko, ale to trzeba by było sprawdzić, to już bo trudno mi powiedzieć.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to później Komisja Rewizyjna, Leszek będzie sprawdzał to.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zaraz, w miesiącu.</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7D4956">
        <w:rPr>
          <w:rFonts w:ascii="Arial" w:hAnsi="Arial" w:cs="Arial"/>
        </w:rPr>
        <w:t xml:space="preserve"> </w:t>
      </w:r>
      <w:r>
        <w:rPr>
          <w:rFonts w:ascii="Arial" w:hAnsi="Arial" w:cs="Arial"/>
        </w:rPr>
        <w:t>Hulińska - w kwietniu już będzie wiadomo, bo już w kwietniu mamy zapisane.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w miesiącu lipcu mamy 1.000,00 zł. 718 następna, to też w miesiącu, a no właśnie bo wiem, że i elektryk, ale to będzie 921 w kulturze, obsługa dożynek, nie umiem powiedzieć.</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to sprawdzimy po prostu.</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7D4956">
        <w:rPr>
          <w:rFonts w:ascii="Arial" w:hAnsi="Arial" w:cs="Arial"/>
        </w:rPr>
        <w:t xml:space="preserve"> </w:t>
      </w:r>
      <w:r>
        <w:rPr>
          <w:rFonts w:ascii="Arial" w:hAnsi="Arial" w:cs="Arial"/>
        </w:rPr>
        <w:t>Hulińska - to możemy przechodzić dalej.</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tak.</w:t>
      </w:r>
    </w:p>
    <w:p w:rsidR="005B1B73" w:rsidRDefault="005B1B73" w:rsidP="003E59C1">
      <w:pPr>
        <w:spacing w:after="0"/>
        <w:jc w:val="both"/>
        <w:rPr>
          <w:rFonts w:ascii="Arial" w:hAnsi="Arial" w:cs="Arial"/>
        </w:rPr>
      </w:pPr>
    </w:p>
    <w:p w:rsidR="005B1B73" w:rsidRPr="000E7612" w:rsidRDefault="005B1B73" w:rsidP="003E59C1">
      <w:pPr>
        <w:spacing w:after="0"/>
        <w:jc w:val="both"/>
        <w:rPr>
          <w:rFonts w:ascii="Arial" w:hAnsi="Arial" w:cs="Arial"/>
        </w:rPr>
      </w:pPr>
      <w:r w:rsidRPr="000E7612">
        <w:rPr>
          <w:rFonts w:ascii="Arial" w:hAnsi="Arial" w:cs="Arial"/>
        </w:rPr>
        <w:t>Podjęcie uchwały w sprawie zatwierdzenia planów prac stałych Komisji Rady Gminy Stara Kornica na 2017 rok.</w:t>
      </w:r>
    </w:p>
    <w:p w:rsidR="005B1B73" w:rsidRDefault="005B1B73" w:rsidP="003E59C1">
      <w:pPr>
        <w:spacing w:after="0"/>
        <w:jc w:val="both"/>
        <w:rPr>
          <w:rFonts w:ascii="Arial" w:hAnsi="Arial" w:cs="Arial"/>
          <w:b/>
          <w:bCs/>
        </w:rPr>
      </w:pPr>
    </w:p>
    <w:p w:rsidR="005B1B73" w:rsidRPr="00A65B94" w:rsidRDefault="005B1B73" w:rsidP="001E1385">
      <w:pPr>
        <w:spacing w:after="0" w:line="240" w:lineRule="auto"/>
        <w:jc w:val="both"/>
        <w:rPr>
          <w:rFonts w:ascii="Arial" w:hAnsi="Arial" w:cs="Arial"/>
          <w:i/>
          <w:iCs/>
        </w:rPr>
      </w:pPr>
      <w:r w:rsidRPr="00E6253F">
        <w:rPr>
          <w:rFonts w:ascii="Arial" w:hAnsi="Arial" w:cs="Arial"/>
        </w:rPr>
        <w:t>Uchwałę przegłosowano. Za przyjęciem uchwały głosowali ws</w:t>
      </w:r>
      <w:r>
        <w:rPr>
          <w:rFonts w:ascii="Arial" w:hAnsi="Arial" w:cs="Arial"/>
        </w:rPr>
        <w:t>zyscy radni. Głosów „za” było 11</w:t>
      </w:r>
      <w:r w:rsidRPr="00E6253F">
        <w:rPr>
          <w:rFonts w:ascii="Arial" w:hAnsi="Arial" w:cs="Arial"/>
        </w:rPr>
        <w:t>, głosów przeciwnych</w:t>
      </w:r>
      <w:r>
        <w:rPr>
          <w:rFonts w:ascii="Arial" w:hAnsi="Arial" w:cs="Arial"/>
        </w:rPr>
        <w:t xml:space="preserve"> nie było,</w:t>
      </w:r>
      <w:r w:rsidRPr="00E6253F">
        <w:rPr>
          <w:rFonts w:ascii="Arial" w:hAnsi="Arial" w:cs="Arial"/>
        </w:rPr>
        <w:t xml:space="preserve"> </w:t>
      </w:r>
      <w:r>
        <w:rPr>
          <w:rFonts w:ascii="Arial" w:hAnsi="Arial" w:cs="Arial"/>
        </w:rPr>
        <w:t>2 osoby wstrzymały się od głosu</w:t>
      </w:r>
      <w:r w:rsidRPr="00E6253F">
        <w:rPr>
          <w:rFonts w:ascii="Arial" w:hAnsi="Arial" w:cs="Arial"/>
        </w:rPr>
        <w:t>.</w:t>
      </w:r>
      <w:r>
        <w:rPr>
          <w:rFonts w:ascii="Arial" w:hAnsi="Arial" w:cs="Arial"/>
        </w:rPr>
        <w:t xml:space="preserve"> </w:t>
      </w:r>
      <w:r w:rsidRPr="00A65B94">
        <w:rPr>
          <w:rFonts w:ascii="Arial" w:hAnsi="Arial" w:cs="Arial"/>
          <w:i/>
          <w:iCs/>
        </w:rPr>
        <w:t xml:space="preserve">Uchwała stanowi załącznik do protokołu. </w:t>
      </w:r>
    </w:p>
    <w:p w:rsidR="005B1B73" w:rsidRDefault="005B1B73" w:rsidP="003E59C1">
      <w:pPr>
        <w:spacing w:after="0"/>
        <w:jc w:val="both"/>
        <w:rPr>
          <w:rFonts w:ascii="Arial" w:hAnsi="Arial" w:cs="Arial"/>
        </w:rPr>
      </w:pPr>
    </w:p>
    <w:p w:rsidR="005B1B73" w:rsidRPr="00875A9B" w:rsidRDefault="005B1B73" w:rsidP="003E59C1">
      <w:pPr>
        <w:spacing w:after="0"/>
        <w:jc w:val="both"/>
        <w:rPr>
          <w:rFonts w:ascii="Arial" w:hAnsi="Arial" w:cs="Arial"/>
        </w:rPr>
      </w:pPr>
      <w:r>
        <w:rPr>
          <w:rFonts w:ascii="Arial" w:hAnsi="Arial" w:cs="Arial"/>
          <w:b/>
          <w:bCs/>
        </w:rPr>
        <w:t>Ad.pkt.4</w:t>
      </w:r>
      <w:r w:rsidRPr="003E4A7E">
        <w:rPr>
          <w:rFonts w:ascii="Arial" w:hAnsi="Arial" w:cs="Arial"/>
          <w:b/>
          <w:bCs/>
        </w:rPr>
        <w:t xml:space="preserve">.p.p. </w:t>
      </w:r>
      <w:r w:rsidRPr="00032B19">
        <w:rPr>
          <w:rFonts w:ascii="Arial" w:hAnsi="Arial" w:cs="Arial"/>
          <w:b/>
          <w:bCs/>
        </w:rPr>
        <w:t>Wnioski i interpelacje radnych.</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B765C">
        <w:rPr>
          <w:rFonts w:ascii="Arial" w:hAnsi="Arial" w:cs="Arial"/>
        </w:rPr>
        <w:t xml:space="preserve"> </w:t>
      </w:r>
      <w:r>
        <w:rPr>
          <w:rFonts w:ascii="Arial" w:hAnsi="Arial" w:cs="Arial"/>
        </w:rPr>
        <w:t xml:space="preserve">Hulińska - czy jakieś pytania Państwo macie?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A44C0C">
        <w:rPr>
          <w:rFonts w:ascii="Arial" w:hAnsi="Arial" w:cs="Arial"/>
        </w:rPr>
        <w:t xml:space="preserve"> </w:t>
      </w:r>
      <w:r>
        <w:rPr>
          <w:rFonts w:ascii="Arial" w:hAnsi="Arial" w:cs="Arial"/>
        </w:rPr>
        <w:t>Szydłowska - ja tylko słuchając tutaj pani Ani, rozmowa dotyczyła zmian w projekcie budżetu i chodziło o kwotę, chciałabym żeby była zabezpieczona kwota 100.000,00zł na drogę w Kazimierzowie.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B765C">
        <w:rPr>
          <w:rFonts w:ascii="Arial" w:hAnsi="Arial" w:cs="Arial"/>
        </w:rPr>
        <w:t xml:space="preserve"> </w:t>
      </w:r>
      <w:r>
        <w:rPr>
          <w:rFonts w:ascii="Arial" w:hAnsi="Arial" w:cs="Arial"/>
        </w:rPr>
        <w:t>Hulińska - a propo pracy nad budżetem 2017r. rozumiem.</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ale to będziemy omawiać chyba na komisjach.</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B765C">
        <w:rPr>
          <w:rFonts w:ascii="Arial" w:hAnsi="Arial" w:cs="Arial"/>
        </w:rPr>
        <w:t xml:space="preserve"> </w:t>
      </w:r>
      <w:r>
        <w:rPr>
          <w:rFonts w:ascii="Arial" w:hAnsi="Arial" w:cs="Arial"/>
        </w:rPr>
        <w:t xml:space="preserve">Hulińska - ale czy zastanowiliście się Państwo nad terminem komisji budżetowej?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dlatego na komisjach.</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Wojciech Baj - 1 stycznia.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może 11?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B765C">
        <w:rPr>
          <w:rFonts w:ascii="Arial" w:hAnsi="Arial" w:cs="Arial"/>
        </w:rPr>
        <w:t xml:space="preserve"> </w:t>
      </w:r>
      <w:r>
        <w:rPr>
          <w:rFonts w:ascii="Arial" w:hAnsi="Arial" w:cs="Arial"/>
        </w:rPr>
        <w:t xml:space="preserve">Hulińska - musimy ustalić.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a słuchajcie Państwo może 11 stycznia?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B765C">
        <w:rPr>
          <w:rFonts w:ascii="Arial" w:hAnsi="Arial" w:cs="Arial"/>
        </w:rPr>
        <w:t xml:space="preserve"> </w:t>
      </w:r>
      <w:r>
        <w:rPr>
          <w:rFonts w:ascii="Arial" w:hAnsi="Arial" w:cs="Arial"/>
        </w:rPr>
        <w:t>Hulińska - tzn. nam by się przydał i zegarek i kalendarz.</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A44C0C">
        <w:rPr>
          <w:rFonts w:ascii="Arial" w:hAnsi="Arial" w:cs="Arial"/>
        </w:rPr>
        <w:t xml:space="preserve"> </w:t>
      </w:r>
      <w:r>
        <w:rPr>
          <w:rFonts w:ascii="Arial" w:hAnsi="Arial" w:cs="Arial"/>
        </w:rPr>
        <w:t xml:space="preserve">Szydłowska - a nie może być w czwartek?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A44C0C">
        <w:rPr>
          <w:rFonts w:ascii="Arial" w:hAnsi="Arial" w:cs="Arial"/>
        </w:rPr>
        <w:t xml:space="preserve"> </w:t>
      </w:r>
      <w:r>
        <w:rPr>
          <w:rFonts w:ascii="Arial" w:hAnsi="Arial" w:cs="Arial"/>
        </w:rPr>
        <w:t>Muszyński - kalendarz mam, 11 środa.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środa.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no to chyba, że o 13.</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B765C">
        <w:rPr>
          <w:rFonts w:ascii="Arial" w:hAnsi="Arial" w:cs="Arial"/>
        </w:rPr>
        <w:t xml:space="preserve"> </w:t>
      </w:r>
      <w:r>
        <w:rPr>
          <w:rFonts w:ascii="Arial" w:hAnsi="Arial" w:cs="Arial"/>
        </w:rPr>
        <w:t>Hulińska - ale nie możemy odciągać.</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 czyli kiedy?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ja proponuję 11, środa. Inne propozycje?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A44C0C">
        <w:rPr>
          <w:rFonts w:ascii="Arial" w:hAnsi="Arial" w:cs="Arial"/>
        </w:rPr>
        <w:t xml:space="preserve"> </w:t>
      </w:r>
      <w:r>
        <w:rPr>
          <w:rFonts w:ascii="Arial" w:hAnsi="Arial" w:cs="Arial"/>
        </w:rPr>
        <w:t xml:space="preserve">Szydłowska - wtorek 10, albo czwartek 12? Mi środa nie pasuje.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A44C0C">
        <w:rPr>
          <w:rFonts w:ascii="Arial" w:hAnsi="Arial" w:cs="Arial"/>
        </w:rPr>
        <w:t xml:space="preserve"> </w:t>
      </w:r>
      <w:r>
        <w:rPr>
          <w:rFonts w:ascii="Arial" w:hAnsi="Arial" w:cs="Arial"/>
        </w:rPr>
        <w:t>Muszyński - wtorek 10, 11 środa.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B765C">
        <w:rPr>
          <w:rFonts w:ascii="Arial" w:hAnsi="Arial" w:cs="Arial"/>
        </w:rPr>
        <w:t xml:space="preserve"> </w:t>
      </w:r>
      <w:r>
        <w:rPr>
          <w:rFonts w:ascii="Arial" w:hAnsi="Arial" w:cs="Arial"/>
        </w:rPr>
        <w:t>Hulińska - to już lepiej wtorek.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 o której?</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B765C">
        <w:rPr>
          <w:rFonts w:ascii="Arial" w:hAnsi="Arial" w:cs="Arial"/>
        </w:rPr>
        <w:t xml:space="preserve"> </w:t>
      </w:r>
      <w:r>
        <w:rPr>
          <w:rFonts w:ascii="Arial" w:hAnsi="Arial" w:cs="Arial"/>
        </w:rPr>
        <w:t>Hulińska - no nie z rana.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- 8?</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 jeszcze taka uwaga, żeby tuta, bo głosy są czasem po południu, to tak żeby było sprawiedliwie raz tak, raz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B765C">
        <w:rPr>
          <w:rFonts w:ascii="Arial" w:hAnsi="Arial" w:cs="Arial"/>
        </w:rPr>
        <w:t xml:space="preserve"> </w:t>
      </w:r>
      <w:r>
        <w:rPr>
          <w:rFonts w:ascii="Arial" w:hAnsi="Arial" w:cs="Arial"/>
        </w:rPr>
        <w:t>Hulińska - no tak żeśmy rozmawiali. Ja myślę, że to będzie.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Radny Leszek Muszyński - właśnie tak, raz tak, raz tak.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Radny Mateusz Leszczyński - a jeszcze jedno, żeby na tych komisjach był pan wójt i pani prawnik.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DF3088">
        <w:rPr>
          <w:rFonts w:ascii="Arial" w:hAnsi="Arial" w:cs="Arial"/>
        </w:rPr>
        <w:t xml:space="preserve"> </w:t>
      </w:r>
      <w:r>
        <w:rPr>
          <w:rFonts w:ascii="Arial" w:hAnsi="Arial" w:cs="Arial"/>
        </w:rPr>
        <w:t>Szydłowska  - 10 o 12,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nie, nie o 9.</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B765C">
        <w:rPr>
          <w:rFonts w:ascii="Arial" w:hAnsi="Arial" w:cs="Arial"/>
        </w:rPr>
        <w:t xml:space="preserve"> </w:t>
      </w:r>
      <w:r>
        <w:rPr>
          <w:rFonts w:ascii="Arial" w:hAnsi="Arial" w:cs="Arial"/>
        </w:rPr>
        <w:t xml:space="preserve">Hulińska - o której w końcu?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sesja będzie o godzinie.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B765C">
        <w:rPr>
          <w:rFonts w:ascii="Arial" w:hAnsi="Arial" w:cs="Arial"/>
        </w:rPr>
        <w:t xml:space="preserve"> </w:t>
      </w:r>
      <w:r>
        <w:rPr>
          <w:rFonts w:ascii="Arial" w:hAnsi="Arial" w:cs="Arial"/>
        </w:rPr>
        <w:t>Hulińska - sesja będzie tak, ja komisję proponuję o 9 rano dlatego, że mamy dużo rzeczy do omówienia. Sesja o 11.</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Muszyński Leszek- na 12 by było lepiej.</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ale co?</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410C95">
        <w:rPr>
          <w:rFonts w:ascii="Arial" w:hAnsi="Arial" w:cs="Arial"/>
        </w:rPr>
        <w:t xml:space="preserve"> </w:t>
      </w:r>
      <w:r>
        <w:rPr>
          <w:rFonts w:ascii="Arial" w:hAnsi="Arial" w:cs="Arial"/>
        </w:rPr>
        <w:t>Muszyński - raz tak, raz tak. Na 12.</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oczywiście na 12 ja bym mówiła.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Elwira</w:t>
      </w:r>
      <w:r w:rsidRPr="00DB765C">
        <w:rPr>
          <w:rFonts w:ascii="Arial" w:hAnsi="Arial" w:cs="Arial"/>
        </w:rPr>
        <w:t xml:space="preserve"> </w:t>
      </w:r>
      <w:r>
        <w:rPr>
          <w:rFonts w:ascii="Arial" w:hAnsi="Arial" w:cs="Arial"/>
        </w:rPr>
        <w:t>Hulińska - później już szybko.</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czyli Elwira, 10 godzina 9:00, ale sesję zrobimy o godzinie 12.</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 Hulińska - tak. I termin sesji ustalimy na komisji.</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na komisji, dobrze.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 chciałbym żeby pani mecenas się wypowiedziała na temat tej uchwały, którą podjęliśmy 27 stycznia, odnośnie zabezpieczenia pieniędzy na modernizację szkoły. Czy ta nasza uchwała wójta mobilizowała do dalszej pracy, czy mógł to dalej składać bez naszej zgody.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jaka nasza uchwała? Powiedz Leszek jaka uchwała?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CB2950">
        <w:rPr>
          <w:rFonts w:ascii="Arial" w:hAnsi="Arial" w:cs="Arial"/>
        </w:rPr>
        <w:t xml:space="preserve"> </w:t>
      </w:r>
      <w:r>
        <w:rPr>
          <w:rFonts w:ascii="Arial" w:hAnsi="Arial" w:cs="Arial"/>
        </w:rPr>
        <w:t>Muszyński - uchwała była zabezpieczenia pieniędzy na przygotowanie dokumentacji. Chcę żeby radca prawny się wypowiedział na ten temat, czy wójt mógł dalej działać, że tak powiem samodzielnie, bo później żadnej uchwały nie było.</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było tylko na opracowanie dokumentacji.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Muszyński Leszek- ale ja chciałbym mieć pewność, że tak jest.</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B765C">
        <w:rPr>
          <w:rFonts w:ascii="Arial" w:hAnsi="Arial" w:cs="Arial"/>
        </w:rPr>
        <w:t xml:space="preserve"> </w:t>
      </w:r>
      <w:r>
        <w:rPr>
          <w:rFonts w:ascii="Arial" w:hAnsi="Arial" w:cs="Arial"/>
        </w:rPr>
        <w:t>Hulińska - on ma rację.</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CB2950">
        <w:rPr>
          <w:rFonts w:ascii="Arial" w:hAnsi="Arial" w:cs="Arial"/>
        </w:rPr>
        <w:t xml:space="preserve"> </w:t>
      </w:r>
      <w:r>
        <w:rPr>
          <w:rFonts w:ascii="Arial" w:hAnsi="Arial" w:cs="Arial"/>
        </w:rPr>
        <w:t>Szydłowska - to w takim razie ja ponawiam tą prośbę, prawnik, tam była kwota 300zł co wójt, nie stać go było, to ja ponawiam żeby była też opinia.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 z zewnątrz, ja też jestem za tym.</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opinia zewnętrzna.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Radny Leszek Muszyński - tak.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410C95">
        <w:rPr>
          <w:rFonts w:ascii="Arial" w:hAnsi="Arial" w:cs="Arial"/>
        </w:rPr>
        <w:t xml:space="preserve"> </w:t>
      </w:r>
      <w:r>
        <w:rPr>
          <w:rFonts w:ascii="Arial" w:hAnsi="Arial" w:cs="Arial"/>
        </w:rPr>
        <w:t>Hulińska - ale słuchajcie Państwo, my możemy w tej chwili, bo ja też jestem za, bo uważam, że z korzyścią by było dla nas wszystkich, ale nie uzyskaliśmy tej zgody. Ja nie jestem władna żeby z budżetu nawet wydatkować 300,00 zł.</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Łukasz Kalużny – zrzec się z diety.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 zrobimy składkę.</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 Hulińska - no bo to wiecie, my sami możemy zapłacić ze swoich.</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ale wójt też może zapłacić z pieniędzy gminnych. Ale co nas obchodzi, że nie chce, my go zobowiązujemy. Elwira my składamy wniosek ponowny, po raz drugi, że my chcemy opinii niezależnego prawnika. Wójt  pierwszy raz do tego wniosku, nie podjął tego, a my składamy wniosek i wójt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410C95">
        <w:rPr>
          <w:rFonts w:ascii="Arial" w:hAnsi="Arial" w:cs="Arial"/>
        </w:rPr>
        <w:t xml:space="preserve"> </w:t>
      </w:r>
      <w:r>
        <w:rPr>
          <w:rFonts w:ascii="Arial" w:hAnsi="Arial" w:cs="Arial"/>
        </w:rPr>
        <w:t>Hulińska - myśmy chcieli i uważam, że bardzo dobrze, bo te same pytania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w:t>
      </w:r>
      <w:r w:rsidRPr="00B52075">
        <w:rPr>
          <w:rFonts w:ascii="Arial" w:hAnsi="Arial" w:cs="Arial"/>
        </w:rPr>
        <w:t xml:space="preserve"> </w:t>
      </w:r>
      <w:r>
        <w:rPr>
          <w:rFonts w:ascii="Arial" w:hAnsi="Arial" w:cs="Arial"/>
        </w:rPr>
        <w:t>Leszczyński - tu nie powinno być dyskusji.</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Radna Ewa Szydłowska - umawiamy się, najwyżej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w:t>
      </w:r>
      <w:r w:rsidRPr="00B52075">
        <w:rPr>
          <w:rFonts w:ascii="Arial" w:hAnsi="Arial" w:cs="Arial"/>
        </w:rPr>
        <w:t xml:space="preserve"> </w:t>
      </w:r>
      <w:r>
        <w:rPr>
          <w:rFonts w:ascii="Arial" w:hAnsi="Arial" w:cs="Arial"/>
        </w:rPr>
        <w:t>Leszczyński - dlaczego nie.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410C95">
        <w:rPr>
          <w:rFonts w:ascii="Arial" w:hAnsi="Arial" w:cs="Arial"/>
        </w:rPr>
        <w:t xml:space="preserve"> </w:t>
      </w:r>
      <w:r>
        <w:rPr>
          <w:rFonts w:ascii="Arial" w:hAnsi="Arial" w:cs="Arial"/>
        </w:rPr>
        <w:t>Hulińska - bo wójt nie wyraził zgody.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w:t>
      </w:r>
      <w:r w:rsidRPr="00B52075">
        <w:rPr>
          <w:rFonts w:ascii="Arial" w:hAnsi="Arial" w:cs="Arial"/>
        </w:rPr>
        <w:t xml:space="preserve"> </w:t>
      </w:r>
      <w:r>
        <w:rPr>
          <w:rFonts w:ascii="Arial" w:hAnsi="Arial" w:cs="Arial"/>
        </w:rPr>
        <w:t>Leszczyński - to co mam zgłosić wniosek, pod głosowanie poddać?</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B52075">
        <w:rPr>
          <w:rFonts w:ascii="Arial" w:hAnsi="Arial" w:cs="Arial"/>
        </w:rPr>
        <w:t xml:space="preserve"> </w:t>
      </w:r>
      <w:r>
        <w:rPr>
          <w:rFonts w:ascii="Arial" w:hAnsi="Arial" w:cs="Arial"/>
        </w:rPr>
        <w:t>Szydłowska - w takim układzie ja poproszę o kopie tej umowy, która została zawarta.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410C95">
        <w:rPr>
          <w:rFonts w:ascii="Arial" w:hAnsi="Arial" w:cs="Arial"/>
        </w:rPr>
        <w:t xml:space="preserve"> </w:t>
      </w:r>
      <w:r>
        <w:rPr>
          <w:rFonts w:ascii="Arial" w:hAnsi="Arial" w:cs="Arial"/>
        </w:rPr>
        <w:t>Hulińska - z prawnikiem?</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B52075">
        <w:rPr>
          <w:rFonts w:ascii="Arial" w:hAnsi="Arial" w:cs="Arial"/>
        </w:rPr>
        <w:t xml:space="preserve"> </w:t>
      </w:r>
      <w:r>
        <w:rPr>
          <w:rFonts w:ascii="Arial" w:hAnsi="Arial" w:cs="Arial"/>
        </w:rPr>
        <w:t>Szydłowska – ta co czytałaś.</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pani Aniu, a czy my możemy podjąć uchwałę zabezpieczającą 300zł na opinię niezależnego prawnika? O zabezpieczenie pieniędzy w budżecie, czy nie?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w:t>
      </w:r>
      <w:r w:rsidRPr="003570A2">
        <w:rPr>
          <w:rFonts w:ascii="Arial" w:hAnsi="Arial" w:cs="Arial"/>
        </w:rPr>
        <w:t xml:space="preserve"> </w:t>
      </w:r>
      <w:r>
        <w:rPr>
          <w:rFonts w:ascii="Arial" w:hAnsi="Arial" w:cs="Arial"/>
        </w:rPr>
        <w:t>Leszczyński - możemy.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powiem, że mam dylemat, wydatek bieżący. Może po prostu tak, przegłosować bez uchwały i z szefem będziemy rozmawiały, rozmawiać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410C95">
        <w:rPr>
          <w:rFonts w:ascii="Arial" w:hAnsi="Arial" w:cs="Arial"/>
        </w:rPr>
        <w:t xml:space="preserve"> </w:t>
      </w:r>
      <w:r>
        <w:rPr>
          <w:rFonts w:ascii="Arial" w:hAnsi="Arial" w:cs="Arial"/>
        </w:rPr>
        <w:t>Hulińska - nawet dzisiaj jeszcze.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jeżeli nie wyrazi nadal zgody, uzgodnimy z prawnikiem czy uchwała taka może być podjęta, czy nie. To znaczy tak, ja mogę jeszcze w ten sposób, że zabezpieczam w zmianie budżetowej, 300,00zł dodaję. Ale to na przyszły rok, czy na ten rok?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Radny Mateusz Leszczyński - na ten rok.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opinia nam jest potrzebna. Słuchajcie, opinia, będzie nam w tym roku potrzebna. Opinia nie wyjdzie. Mamy 10 spotkanie komisji budżetowej i chciałabym żeby na komisji ta opinia była już.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B2261C">
        <w:rPr>
          <w:rFonts w:ascii="Arial" w:hAnsi="Arial" w:cs="Arial"/>
        </w:rPr>
        <w:t xml:space="preserve"> </w:t>
      </w:r>
      <w:r>
        <w:rPr>
          <w:rFonts w:ascii="Arial" w:hAnsi="Arial" w:cs="Arial"/>
        </w:rPr>
        <w:t>Muszyński - ta opinia żeby już była na 10 stycznia.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tak, czyli na przyszły rok.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na przyszły rok. Czyli po prostu tak, zabezpieczę z wyszczególnieniem, że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opinia prawna.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tak. I jaką kwotę 300, czy więcej?</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 no, a co się stanie jak zabezpieczymy 500zł i 200 zostanie?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Skarbnik Gminy Anna Blondyk- no nic.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 Hulińska -tylko jeszcze kwestia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B2261C">
        <w:rPr>
          <w:rFonts w:ascii="Arial" w:hAnsi="Arial" w:cs="Arial"/>
        </w:rPr>
        <w:t xml:space="preserve"> </w:t>
      </w:r>
      <w:r>
        <w:rPr>
          <w:rFonts w:ascii="Arial" w:hAnsi="Arial" w:cs="Arial"/>
        </w:rPr>
        <w:t>Muszyński - bo jeszcze jedna kwestia, bo podejrzewam, że na komisji budżetowej wpis ten będzie.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na komisji budżetowej proszę Państwa pracujemy nad tym materiałem, który otrzymaliście.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B2261C">
        <w:rPr>
          <w:rFonts w:ascii="Arial" w:hAnsi="Arial" w:cs="Arial"/>
        </w:rPr>
        <w:t xml:space="preserve"> </w:t>
      </w:r>
      <w:r>
        <w:rPr>
          <w:rFonts w:ascii="Arial" w:hAnsi="Arial" w:cs="Arial"/>
        </w:rPr>
        <w:t>Muszyński - który otrzymaliśmy.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który otrzymaliście. I wprowadzone przez Was wnioski i zmiany, będą wprowadzone już w uchwale budżetowej, ale w tej chwili pracujemy na materiale z projektu budżetu, który Państwo macie. Bo w ubiegłym roku było tak, dany był inny, później coś tam było zmieniane i tyle z racji tego budżetu wychodziło. W tej chwili ograniczyły się tak. To co w Izbie, to jest rzecz święta złożone, na tym pracujemy i wnioski, które wypracuje komisja zostaną uwzględnione do budżetu gminy.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AB02E1">
        <w:rPr>
          <w:rFonts w:ascii="Arial" w:hAnsi="Arial" w:cs="Arial"/>
        </w:rPr>
        <w:t xml:space="preserve"> </w:t>
      </w:r>
      <w:r>
        <w:rPr>
          <w:rFonts w:ascii="Arial" w:hAnsi="Arial" w:cs="Arial"/>
        </w:rPr>
        <w:t xml:space="preserve">Szydłowska - ale my już mieliśmy komisję i składaliśmy i była prośba o wprowadzenie zmiany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410C95">
        <w:rPr>
          <w:rFonts w:ascii="Arial" w:hAnsi="Arial" w:cs="Arial"/>
        </w:rPr>
        <w:t xml:space="preserve"> </w:t>
      </w:r>
      <w:r>
        <w:rPr>
          <w:rFonts w:ascii="Arial" w:hAnsi="Arial" w:cs="Arial"/>
        </w:rPr>
        <w:t>Hulińska - konkretnie trzeba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ale Elwira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AB02E1">
        <w:rPr>
          <w:rFonts w:ascii="Arial" w:hAnsi="Arial" w:cs="Arial"/>
        </w:rPr>
        <w:t xml:space="preserve"> </w:t>
      </w:r>
      <w:r>
        <w:rPr>
          <w:rFonts w:ascii="Arial" w:hAnsi="Arial" w:cs="Arial"/>
        </w:rPr>
        <w:t>Szydłowska - konkretnie było. Miało nie być termomodernizacji, miało nie być w Popławach wodociągu, przebicia.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to już będzie rozliczone w tym roku.</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AB02E1">
        <w:rPr>
          <w:rFonts w:ascii="Arial" w:hAnsi="Arial" w:cs="Arial"/>
        </w:rPr>
        <w:t xml:space="preserve"> </w:t>
      </w:r>
      <w:r>
        <w:rPr>
          <w:rFonts w:ascii="Arial" w:hAnsi="Arial" w:cs="Arial"/>
        </w:rPr>
        <w:t xml:space="preserve">Szydłowska - coś jeszcze pamiętacie?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410C95">
        <w:rPr>
          <w:rFonts w:ascii="Arial" w:hAnsi="Arial" w:cs="Arial"/>
        </w:rPr>
        <w:t xml:space="preserve"> </w:t>
      </w:r>
      <w:r>
        <w:rPr>
          <w:rFonts w:ascii="Arial" w:hAnsi="Arial" w:cs="Arial"/>
        </w:rPr>
        <w:t>Hulińska - pani skarbnik musi pracować na konkretach.</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na konkretnych liczbach. Z kim ja ustalę te liczby?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kwoty nie były określone. Chcieliśmy żeby do budżetu wrzucić realizację wniosków na 2017 rok.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AB02E1">
        <w:rPr>
          <w:rFonts w:ascii="Arial" w:hAnsi="Arial" w:cs="Arial"/>
        </w:rPr>
        <w:t xml:space="preserve"> </w:t>
      </w:r>
      <w:r>
        <w:rPr>
          <w:rFonts w:ascii="Arial" w:hAnsi="Arial" w:cs="Arial"/>
        </w:rPr>
        <w:t>Muszyński - no tak zostało nam dostarczone w listopadzie co zapisane jest w budżecie, to nad tym tylko pracujemy i możemy tylko i wyłącznie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jeszcze raz ewentualnie powtórzycie wnioski.</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AB02E1">
        <w:rPr>
          <w:rFonts w:ascii="Arial" w:hAnsi="Arial" w:cs="Arial"/>
        </w:rPr>
        <w:t xml:space="preserve"> </w:t>
      </w:r>
      <w:r>
        <w:rPr>
          <w:rFonts w:ascii="Arial" w:hAnsi="Arial" w:cs="Arial"/>
        </w:rPr>
        <w:t>Muszyński - z 10?</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AB02E1">
        <w:rPr>
          <w:rFonts w:ascii="Arial" w:hAnsi="Arial" w:cs="Arial"/>
        </w:rPr>
        <w:t xml:space="preserve"> </w:t>
      </w:r>
      <w:r>
        <w:rPr>
          <w:rFonts w:ascii="Arial" w:hAnsi="Arial" w:cs="Arial"/>
        </w:rPr>
        <w:t>Szydłowska - o nie, nie, nie.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my nie podaliśmy kwot.</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AB02E1">
        <w:rPr>
          <w:rFonts w:ascii="Arial" w:hAnsi="Arial" w:cs="Arial"/>
        </w:rPr>
        <w:t xml:space="preserve"> </w:t>
      </w:r>
      <w:r>
        <w:rPr>
          <w:rFonts w:ascii="Arial" w:hAnsi="Arial" w:cs="Arial"/>
        </w:rPr>
        <w:t>Szydłowska - odbyła się komisja, były wnioski, proszę sięgnąć do protokołu.</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no to już nie ma po co. Powiem tak, jeżeli uważacie Państwo, że była komisja, to komisji następnej nie robimy.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E4ADF">
        <w:rPr>
          <w:rFonts w:ascii="Arial" w:hAnsi="Arial" w:cs="Arial"/>
        </w:rPr>
        <w:t xml:space="preserve"> </w:t>
      </w:r>
      <w:r>
        <w:rPr>
          <w:rFonts w:ascii="Arial" w:hAnsi="Arial" w:cs="Arial"/>
        </w:rPr>
        <w:t>Hulińska - no bo po co następna komisja?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no bo już pracowaliśmy nad jedną.</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nie, robimy, robimy. </w:t>
      </w:r>
    </w:p>
    <w:p w:rsidR="005B1B73" w:rsidRDefault="005B1B73" w:rsidP="003E59C1">
      <w:pPr>
        <w:spacing w:after="0"/>
        <w:jc w:val="both"/>
        <w:rPr>
          <w:rFonts w:ascii="Arial" w:hAnsi="Arial" w:cs="Arial"/>
        </w:rPr>
      </w:pPr>
      <w:r>
        <w:rPr>
          <w:rFonts w:ascii="Arial" w:hAnsi="Arial" w:cs="Arial"/>
        </w:rPr>
        <w:br/>
        <w:t>Skarbnik Gminy Anna Blondyk- a no to jak?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 nie zostało</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 Leszczyński - bo teraz kwestia czy to pójdzie, czy nie pójdzie? Bo wójt przy nas gdzieś poleciał i złożył ten projekt. A mówiliśmy żeby nie było tego projektu.</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i wodociąg w Popławach. To było jasne. Miały być wprowadzone zmiany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z pracy komisji 29 listopada, to tutaj mam takie notatki. Głęboka termomodernizacja ZPPO koszt całkowity przedstawiony był, przeciw 10, przeciwko termomodernizacji głosowanie było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w:t>
      </w:r>
      <w:r w:rsidRPr="00AB02E1">
        <w:rPr>
          <w:rFonts w:ascii="Arial" w:hAnsi="Arial" w:cs="Arial"/>
        </w:rPr>
        <w:t xml:space="preserve"> </w:t>
      </w:r>
      <w:r>
        <w:rPr>
          <w:rFonts w:ascii="Arial" w:hAnsi="Arial" w:cs="Arial"/>
        </w:rPr>
        <w:t>Leszczyński - tak było.</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na komisjach, wymiana, a za to włączyć, wymiana instalacji elektrycznej w starej części</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 Szydłowska -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w:t>
      </w:r>
      <w:r w:rsidRPr="00F8550A">
        <w:rPr>
          <w:rFonts w:ascii="Arial" w:hAnsi="Arial" w:cs="Arial"/>
        </w:rPr>
        <w:t xml:space="preserve"> </w:t>
      </w:r>
      <w:r>
        <w:rPr>
          <w:rFonts w:ascii="Arial" w:hAnsi="Arial" w:cs="Arial"/>
        </w:rPr>
        <w:t>Leszczyński - to tak.</w:t>
      </w:r>
    </w:p>
    <w:p w:rsidR="005B1B73" w:rsidRDefault="005B1B73" w:rsidP="003E59C1">
      <w:pPr>
        <w:spacing w:after="0"/>
        <w:jc w:val="both"/>
        <w:rPr>
          <w:rFonts w:ascii="Arial" w:hAnsi="Arial" w:cs="Arial"/>
        </w:rPr>
      </w:pPr>
    </w:p>
    <w:p w:rsidR="005B1B73" w:rsidRDefault="005B1B73" w:rsidP="00F8550A">
      <w:pPr>
        <w:spacing w:after="0"/>
        <w:jc w:val="both"/>
        <w:rPr>
          <w:rFonts w:ascii="Arial" w:hAnsi="Arial" w:cs="Arial"/>
        </w:rPr>
      </w:pPr>
      <w:r>
        <w:rPr>
          <w:rFonts w:ascii="Arial" w:hAnsi="Arial" w:cs="Arial"/>
        </w:rPr>
        <w:t>Skarbnik Gminy Anna Blondyk- okna w gimnazjum nowa część, 4 klasy do wymiany okien.</w:t>
      </w:r>
    </w:p>
    <w:p w:rsidR="005B1B73" w:rsidRDefault="005B1B73" w:rsidP="003E59C1">
      <w:pPr>
        <w:spacing w:after="0"/>
        <w:jc w:val="both"/>
        <w:rPr>
          <w:rFonts w:ascii="Arial" w:hAnsi="Arial" w:cs="Arial"/>
        </w:rPr>
      </w:pPr>
      <w:r>
        <w:rPr>
          <w:rFonts w:ascii="Arial" w:hAnsi="Arial" w:cs="Arial"/>
        </w:rPr>
        <w:t>Popławy wodociąg usunąć z budżetu.</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w:t>
      </w:r>
      <w:r w:rsidRPr="00F8550A">
        <w:rPr>
          <w:rFonts w:ascii="Arial" w:hAnsi="Arial" w:cs="Arial"/>
        </w:rPr>
        <w:t xml:space="preserve"> </w:t>
      </w:r>
      <w:r>
        <w:rPr>
          <w:rFonts w:ascii="Arial" w:hAnsi="Arial" w:cs="Arial"/>
        </w:rPr>
        <w:t>Leszczyński - zgadza się.</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Kolonia Szpaki, Wygnanki, Koszelówka.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Wojciech Baj- pewnie pokrycie betonówek.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w:t>
      </w:r>
      <w:r w:rsidRPr="00DB765C">
        <w:rPr>
          <w:rFonts w:ascii="Arial" w:hAnsi="Arial" w:cs="Arial"/>
        </w:rPr>
        <w:t xml:space="preserve"> </w:t>
      </w:r>
      <w:r>
        <w:rPr>
          <w:rFonts w:ascii="Arial" w:hAnsi="Arial" w:cs="Arial"/>
        </w:rPr>
        <w:t>Leszczyński - betonówek pewnie.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Skarbnik Gminy Anna Blondyk- nie wpisałam. Ale tak, taka była rozmowa właśnie.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Radna Halina </w:t>
      </w:r>
      <w:r w:rsidRPr="00875A9B">
        <w:rPr>
          <w:rFonts w:ascii="Arial" w:hAnsi="Arial" w:cs="Arial"/>
        </w:rPr>
        <w:t xml:space="preserve"> Bardadin</w:t>
      </w:r>
      <w:r>
        <w:rPr>
          <w:rFonts w:ascii="Arial" w:hAnsi="Arial" w:cs="Arial"/>
        </w:rPr>
        <w:t>- i były wnioski sołeckie na 17 rok.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tak i włączyć wszystkie wnioski radnych.</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wnioski radnych do budżetu.</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tak. I teraz tak, żebym ja włączyła wnioski radnych do budżetu, ja muszę mieć kwoty.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kwoty, to co mówiłaś wczoraj. My musimy dołączyć kwoty do tych wniosków.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Leszczyński Mateusz- ale skąd my weźmiemy kwoty.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Przewodnicząca Rady Gminy Hulińska Elwira- ale to właśnie w ten sposób.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1976C9">
        <w:rPr>
          <w:rFonts w:ascii="Arial" w:hAnsi="Arial" w:cs="Arial"/>
        </w:rPr>
        <w:t xml:space="preserve"> </w:t>
      </w:r>
      <w:r>
        <w:rPr>
          <w:rFonts w:ascii="Arial" w:hAnsi="Arial" w:cs="Arial"/>
        </w:rPr>
        <w:t>Szydłowska - jak będziemy już głosować budżet.</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w:t>
      </w:r>
      <w:r w:rsidRPr="001976C9">
        <w:rPr>
          <w:rFonts w:ascii="Arial" w:hAnsi="Arial" w:cs="Arial"/>
        </w:rPr>
        <w:t xml:space="preserve"> </w:t>
      </w:r>
      <w:r>
        <w:rPr>
          <w:rFonts w:ascii="Arial" w:hAnsi="Arial" w:cs="Arial"/>
        </w:rPr>
        <w:t>Leszczyński - no, ale skąd.</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1976C9">
        <w:rPr>
          <w:rFonts w:ascii="Arial" w:hAnsi="Arial" w:cs="Arial"/>
        </w:rPr>
        <w:t xml:space="preserve"> </w:t>
      </w:r>
      <w:r>
        <w:rPr>
          <w:rFonts w:ascii="Arial" w:hAnsi="Arial" w:cs="Arial"/>
        </w:rPr>
        <w:t xml:space="preserve">Szydłowska - on już będzie zatwierdzony.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1976C9">
        <w:rPr>
          <w:rFonts w:ascii="Arial" w:hAnsi="Arial" w:cs="Arial"/>
        </w:rPr>
        <w:t xml:space="preserve"> </w:t>
      </w:r>
      <w:r>
        <w:rPr>
          <w:rFonts w:ascii="Arial" w:hAnsi="Arial" w:cs="Arial"/>
        </w:rPr>
        <w:t>Muszyński - jeszcze raz. Będzie zapis ten o modernizacji? I teraz te nasze wszystkie wnioski jeszcze do tego będą dorzucone, czy będzie modernizacja wyrzucona, czy ten budżet się rozciągnie ile zechcemy?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zgodnie z ustaleniami na pracach komisji, powinno być to wyrzucone, usunięte, tak samo jak wodociąg Popławy usunięty.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wodociąg Popławy już jest zrealizowany w tym roku. Więc samo przez się, nie możemy wyrzucić, bo to już będzie rozliczona inwestycja w tym roku, więc nie powinien się znaleźć w roku przyszłym.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E4ADF">
        <w:rPr>
          <w:rFonts w:ascii="Arial" w:hAnsi="Arial" w:cs="Arial"/>
        </w:rPr>
        <w:t xml:space="preserve"> </w:t>
      </w:r>
      <w:r>
        <w:rPr>
          <w:rFonts w:ascii="Arial" w:hAnsi="Arial" w:cs="Arial"/>
        </w:rPr>
        <w:t xml:space="preserve">Hulińska - no to właśnie dlatego musimy się spotkać i ustalić.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 jeżeli będzie wyrzucone finansowanie szkoły, no to ja nie wiem czy potrzebna.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E4ADF">
        <w:rPr>
          <w:rFonts w:ascii="Arial" w:hAnsi="Arial" w:cs="Arial"/>
        </w:rPr>
        <w:t xml:space="preserve"> </w:t>
      </w:r>
      <w:r>
        <w:rPr>
          <w:rFonts w:ascii="Arial" w:hAnsi="Arial" w:cs="Arial"/>
        </w:rPr>
        <w:t>Hulińska - potrzebna.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FB27CF">
        <w:rPr>
          <w:rFonts w:ascii="Arial" w:hAnsi="Arial" w:cs="Arial"/>
        </w:rPr>
        <w:t xml:space="preserve"> </w:t>
      </w:r>
      <w:r>
        <w:rPr>
          <w:rFonts w:ascii="Arial" w:hAnsi="Arial" w:cs="Arial"/>
        </w:rPr>
        <w:t>Muszyński- bo za szkołę będziemy wrzucać te swoje wnioski, plus te co były zgłoszone,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to znaczy, no jeżeli chodzi o tą termomodernizację, ja wiem, radni głosowali przeciw, ale dalsze prace tak jakby w Mazowieckim Urzędzie idą i będzie wyznaczony termin podpisania umowy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w:t>
      </w:r>
      <w:r w:rsidRPr="00FB27CF">
        <w:rPr>
          <w:rFonts w:ascii="Arial" w:hAnsi="Arial" w:cs="Arial"/>
        </w:rPr>
        <w:t xml:space="preserve"> </w:t>
      </w:r>
      <w:r>
        <w:rPr>
          <w:rFonts w:ascii="Arial" w:hAnsi="Arial" w:cs="Arial"/>
        </w:rPr>
        <w:t xml:space="preserve">Leszczyński - opinia prawna, czy wójt mógł dalej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FB27CF">
        <w:rPr>
          <w:rFonts w:ascii="Arial" w:hAnsi="Arial" w:cs="Arial"/>
        </w:rPr>
        <w:t xml:space="preserve"> </w:t>
      </w:r>
      <w:r>
        <w:rPr>
          <w:rFonts w:ascii="Arial" w:hAnsi="Arial" w:cs="Arial"/>
        </w:rPr>
        <w:t xml:space="preserve">Szydłowska - co, co? Jeszcze raz. Przepraszam można prosić.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Skarbnik Gminy Anna Blondyk- prace w Mazowieckim Urzędzie, Mazowieckiej Jednostce Wdrażania Programów Unijnych idą w dalszym ciągu, ponieważ poszły dokumenty i one idą.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w:t>
      </w:r>
      <w:r w:rsidRPr="00FB27CF">
        <w:rPr>
          <w:rFonts w:ascii="Arial" w:hAnsi="Arial" w:cs="Arial"/>
        </w:rPr>
        <w:t xml:space="preserve"> </w:t>
      </w:r>
      <w:r>
        <w:rPr>
          <w:rFonts w:ascii="Arial" w:hAnsi="Arial" w:cs="Arial"/>
        </w:rPr>
        <w:t>Leszczyński - teraz pytanie, czy wójt mógł wysłać dokumenty mimo sprzeciwu rady.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E4ADF">
        <w:rPr>
          <w:rFonts w:ascii="Arial" w:hAnsi="Arial" w:cs="Arial"/>
        </w:rPr>
        <w:t xml:space="preserve"> </w:t>
      </w:r>
      <w:r>
        <w:rPr>
          <w:rFonts w:ascii="Arial" w:hAnsi="Arial" w:cs="Arial"/>
        </w:rPr>
        <w:t>Hulińska - wiecie Państwo to takie gdybanie, o konkretach, wskazujemy jakiego prawnika na drugą opinię, do kogo się zwracamy?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Mateusz</w:t>
      </w:r>
      <w:r w:rsidRPr="00A52F9D">
        <w:rPr>
          <w:rFonts w:ascii="Arial" w:hAnsi="Arial" w:cs="Arial"/>
        </w:rPr>
        <w:t xml:space="preserve"> </w:t>
      </w:r>
      <w:r>
        <w:rPr>
          <w:rFonts w:ascii="Arial" w:hAnsi="Arial" w:cs="Arial"/>
        </w:rPr>
        <w:t xml:space="preserve">Leszczyński - no właśnie mówię.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E4ADF">
        <w:rPr>
          <w:rFonts w:ascii="Arial" w:hAnsi="Arial" w:cs="Arial"/>
        </w:rPr>
        <w:t xml:space="preserve"> </w:t>
      </w:r>
      <w:r>
        <w:rPr>
          <w:rFonts w:ascii="Arial" w:hAnsi="Arial" w:cs="Arial"/>
        </w:rPr>
        <w:t>Hulińska - do kogo się zwracamy?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A52F9D">
        <w:rPr>
          <w:rFonts w:ascii="Arial" w:hAnsi="Arial" w:cs="Arial"/>
        </w:rPr>
        <w:t xml:space="preserve"> </w:t>
      </w:r>
      <w:r>
        <w:rPr>
          <w:rFonts w:ascii="Arial" w:hAnsi="Arial" w:cs="Arial"/>
        </w:rPr>
        <w:t>Szydłowska - no zobaczymy.</w:t>
      </w:r>
    </w:p>
    <w:p w:rsidR="005B1B73" w:rsidRDefault="005B1B73" w:rsidP="003E59C1">
      <w:pPr>
        <w:spacing w:after="0"/>
        <w:jc w:val="both"/>
        <w:rPr>
          <w:rFonts w:ascii="Arial" w:hAnsi="Arial" w:cs="Arial"/>
        </w:rPr>
      </w:pPr>
      <w:r>
        <w:rPr>
          <w:rFonts w:ascii="Arial" w:hAnsi="Arial" w:cs="Arial"/>
        </w:rPr>
        <w:t xml:space="preserve"> </w:t>
      </w:r>
    </w:p>
    <w:p w:rsidR="005B1B73" w:rsidRDefault="005B1B73" w:rsidP="003E59C1">
      <w:pPr>
        <w:spacing w:after="0"/>
        <w:jc w:val="both"/>
        <w:rPr>
          <w:rFonts w:ascii="Arial" w:hAnsi="Arial" w:cs="Arial"/>
        </w:rPr>
      </w:pPr>
      <w:r>
        <w:rPr>
          <w:rFonts w:ascii="Arial" w:hAnsi="Arial" w:cs="Arial"/>
        </w:rPr>
        <w:t>Przewodnicząca Rady Gminy Elwira</w:t>
      </w:r>
      <w:r w:rsidRPr="00DE4ADF">
        <w:rPr>
          <w:rFonts w:ascii="Arial" w:hAnsi="Arial" w:cs="Arial"/>
        </w:rPr>
        <w:t xml:space="preserve"> </w:t>
      </w:r>
      <w:r>
        <w:rPr>
          <w:rFonts w:ascii="Arial" w:hAnsi="Arial" w:cs="Arial"/>
        </w:rPr>
        <w:t xml:space="preserve">Hulińska - ale my musimy sprecyzować, bo to już trzeba szybko zrobić.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my powinniśmy jeszcze raz wskazać prawnika.</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A52F9D">
        <w:rPr>
          <w:rFonts w:ascii="Arial" w:hAnsi="Arial" w:cs="Arial"/>
        </w:rPr>
        <w:t xml:space="preserve"> </w:t>
      </w:r>
      <w:r>
        <w:rPr>
          <w:rFonts w:ascii="Arial" w:hAnsi="Arial" w:cs="Arial"/>
        </w:rPr>
        <w:t>Szydłowska - ale zaraz. Pieniądze zabezpieczone, na chwilę obecną można tak powiedzieć, bo jeżeli tak, to oczywiście, jeżeli nie i my się składamy.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A52F9D">
        <w:rPr>
          <w:rFonts w:ascii="Arial" w:hAnsi="Arial" w:cs="Arial"/>
        </w:rPr>
        <w:t xml:space="preserve"> </w:t>
      </w:r>
      <w:r>
        <w:rPr>
          <w:rFonts w:ascii="Arial" w:hAnsi="Arial" w:cs="Arial"/>
        </w:rPr>
        <w:t>Muszyński - my się nie składamy, a za co mamy się składać? Co to nasz interes jest?</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E4ADF">
        <w:rPr>
          <w:rFonts w:ascii="Arial" w:hAnsi="Arial" w:cs="Arial"/>
        </w:rPr>
        <w:t xml:space="preserve"> </w:t>
      </w:r>
      <w:r>
        <w:rPr>
          <w:rFonts w:ascii="Arial" w:hAnsi="Arial" w:cs="Arial"/>
        </w:rPr>
        <w:t>Hulińska - ale my musimy, słuchajcie, zamknięte koło się robi, my płacimy na podstawie umowy zlecenie, którą podpisuje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szef.</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A52F9D">
        <w:rPr>
          <w:rFonts w:ascii="Arial" w:hAnsi="Arial" w:cs="Arial"/>
        </w:rPr>
        <w:t xml:space="preserve"> </w:t>
      </w:r>
      <w:r>
        <w:rPr>
          <w:rFonts w:ascii="Arial" w:hAnsi="Arial" w:cs="Arial"/>
        </w:rPr>
        <w:t>Szydłowska - wtedy kiedy my też poprosiliśmy o opinię prawną i tu było tak powiedziane, że jeżeli ja udostępnię tą opinię prawną, to zostaną zwrócone pieniądze i mimo, że ja udostępniłam, pieniądze nie zostały zwrócone, no to dla kogo ja to zrobiłam.</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A52F9D">
        <w:rPr>
          <w:rFonts w:ascii="Arial" w:hAnsi="Arial" w:cs="Arial"/>
        </w:rPr>
        <w:t xml:space="preserve"> </w:t>
      </w:r>
      <w:r>
        <w:rPr>
          <w:rFonts w:ascii="Arial" w:hAnsi="Arial" w:cs="Arial"/>
        </w:rPr>
        <w:t>Muszyński - no nie wiem, ale to bez sensu jest żeby radni składali się.</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ja uważam, że to jest sprawa gminy i gmina powinna za to zapłacić.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A52F9D">
        <w:rPr>
          <w:rFonts w:ascii="Arial" w:hAnsi="Arial" w:cs="Arial"/>
        </w:rPr>
        <w:t xml:space="preserve"> </w:t>
      </w:r>
      <w:r>
        <w:rPr>
          <w:rFonts w:ascii="Arial" w:hAnsi="Arial" w:cs="Arial"/>
        </w:rPr>
        <w:t xml:space="preserve">Muszyński – i nie ma problemu. Jeżeli chcemy zaciągnąć dwie opinię, to nie widzę problemu, no 300zł, to nie chodzi o 3 000,00 zł, czy 30.000,00 zł. No to jest bez sensu.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żeby nie było wątpliwości.</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A52F9D">
        <w:rPr>
          <w:rFonts w:ascii="Arial" w:hAnsi="Arial" w:cs="Arial"/>
        </w:rPr>
        <w:t xml:space="preserve"> </w:t>
      </w:r>
      <w:r>
        <w:rPr>
          <w:rFonts w:ascii="Arial" w:hAnsi="Arial" w:cs="Arial"/>
        </w:rPr>
        <w:t>Muszyński - no tak nie może być.</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w:t>
      </w:r>
      <w:r>
        <w:rPr>
          <w:rFonts w:ascii="Arial" w:hAnsi="Arial" w:cs="Arial"/>
        </w:rPr>
        <w:t xml:space="preserve">Halina </w:t>
      </w:r>
      <w:r w:rsidRPr="00875A9B">
        <w:rPr>
          <w:rFonts w:ascii="Arial" w:hAnsi="Arial" w:cs="Arial"/>
        </w:rPr>
        <w:t>Bardadin</w:t>
      </w:r>
      <w:r>
        <w:rPr>
          <w:rFonts w:ascii="Arial" w:hAnsi="Arial" w:cs="Arial"/>
        </w:rPr>
        <w:t>- wójt niech zabezpiecza pieniądze, a my wskazujemy prawnika. Rada wskazuje prawnika. Wtedy wójt się nie dostosował do tego, taka była decyzja rady. Więc my podtrzymujemy tą decyzję i niech podejdzie do sprawy naprawdę poważnie.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E4ADF">
        <w:rPr>
          <w:rFonts w:ascii="Arial" w:hAnsi="Arial" w:cs="Arial"/>
        </w:rPr>
        <w:t xml:space="preserve"> </w:t>
      </w:r>
      <w:r>
        <w:rPr>
          <w:rFonts w:ascii="Arial" w:hAnsi="Arial" w:cs="Arial"/>
        </w:rPr>
        <w:t>Hulińska - i w dalszym ciągu uważam, że obaj prawnicy powinni dostać takie samo pytanie.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 no to teraz trzeba się zastanowić nad datą komisji z tego względu, że jeżeli nie będzie opinii.</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Przewodnicząca Rady Gminy Elwira</w:t>
      </w:r>
      <w:r w:rsidRPr="00DE4ADF">
        <w:rPr>
          <w:rFonts w:ascii="Arial" w:hAnsi="Arial" w:cs="Arial"/>
        </w:rPr>
        <w:t xml:space="preserve"> </w:t>
      </w:r>
      <w:r>
        <w:rPr>
          <w:rFonts w:ascii="Arial" w:hAnsi="Arial" w:cs="Arial"/>
        </w:rPr>
        <w:t>Hulińska - do 10 będzie.</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 będzie? Warunkiem jest, żeby do 10 ta opinia była. Bo jeżeli nie, to trzeba przesunąć termin komisji. A jeszcze jedno pytanie, nie wiem czy pani umie odpowiedzieć. Co się stanie gdy budżet 2017 roku nie zostanie zatwierdzony przez radnych.</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to znaczy nie zostanie uchwalony. Ja powiem tak, decyzję podejmie Regionalna Izba Obrachunkowa, i myślę, że będzie bazowała na projekcie budżetu.</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FA3AA9">
        <w:rPr>
          <w:rFonts w:ascii="Arial" w:hAnsi="Arial" w:cs="Arial"/>
        </w:rPr>
        <w:t xml:space="preserve"> </w:t>
      </w:r>
      <w:r>
        <w:rPr>
          <w:rFonts w:ascii="Arial" w:hAnsi="Arial" w:cs="Arial"/>
        </w:rPr>
        <w:t>Muszyński - na projekcie,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FA3AA9">
        <w:rPr>
          <w:rFonts w:ascii="Arial" w:hAnsi="Arial" w:cs="Arial"/>
        </w:rPr>
        <w:t xml:space="preserve"> </w:t>
      </w:r>
      <w:r>
        <w:rPr>
          <w:rFonts w:ascii="Arial" w:hAnsi="Arial" w:cs="Arial"/>
        </w:rPr>
        <w:t>Szydłowska - ale bez inwestycji?</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nie, z inwestycjami.</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 xml:space="preserve">Radna Ewa Szydłowska - z inwestycjami?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 Muszyński - z tym co było złożone powiedzmy na 15 listopada,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w:t>
      </w:r>
      <w:r w:rsidRPr="00875A9B">
        <w:rPr>
          <w:rFonts w:ascii="Arial" w:hAnsi="Arial" w:cs="Arial"/>
        </w:rPr>
        <w:t xml:space="preserve"> Halina Bardadin</w:t>
      </w:r>
      <w:r>
        <w:rPr>
          <w:rFonts w:ascii="Arial" w:hAnsi="Arial" w:cs="Arial"/>
        </w:rPr>
        <w:t xml:space="preserve">- do 12 tam, do listopada tak? </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dlatego, że Regionalna Izba Obrachunkowa później zwraca się nie do rady, tylko do kierownika jednostki o ustosunkowanie się do zadań inwestycyjnych.</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1E02EE">
        <w:rPr>
          <w:rFonts w:ascii="Arial" w:hAnsi="Arial" w:cs="Arial"/>
        </w:rPr>
        <w:t xml:space="preserve"> </w:t>
      </w:r>
      <w:r>
        <w:rPr>
          <w:rFonts w:ascii="Arial" w:hAnsi="Arial" w:cs="Arial"/>
        </w:rPr>
        <w:t>Muszyński - w tym wypadku kierownikiem będzie wójt.</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Skarbnik Gminy Anna Blondyk- tak.</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Radny Leszek</w:t>
      </w:r>
      <w:r w:rsidRPr="001E02EE">
        <w:rPr>
          <w:rFonts w:ascii="Arial" w:hAnsi="Arial" w:cs="Arial"/>
        </w:rPr>
        <w:t xml:space="preserve"> </w:t>
      </w:r>
      <w:r>
        <w:rPr>
          <w:rFonts w:ascii="Arial" w:hAnsi="Arial" w:cs="Arial"/>
        </w:rPr>
        <w:t>Muszyński - bez rady.</w:t>
      </w:r>
    </w:p>
    <w:p w:rsidR="005B1B73" w:rsidRDefault="005B1B73" w:rsidP="003E59C1">
      <w:pPr>
        <w:spacing w:after="0"/>
        <w:jc w:val="both"/>
        <w:rPr>
          <w:rFonts w:ascii="Arial" w:hAnsi="Arial" w:cs="Arial"/>
        </w:rPr>
      </w:pPr>
    </w:p>
    <w:p w:rsidR="005B1B73" w:rsidRDefault="005B1B73" w:rsidP="003E59C1">
      <w:pPr>
        <w:spacing w:after="0"/>
        <w:jc w:val="both"/>
        <w:rPr>
          <w:rFonts w:ascii="Arial" w:hAnsi="Arial" w:cs="Arial"/>
        </w:rPr>
      </w:pPr>
      <w:r>
        <w:rPr>
          <w:rFonts w:ascii="Arial" w:hAnsi="Arial" w:cs="Arial"/>
        </w:rPr>
        <w:t>Radna Ewa</w:t>
      </w:r>
      <w:r w:rsidRPr="001E02EE">
        <w:rPr>
          <w:rFonts w:ascii="Arial" w:hAnsi="Arial" w:cs="Arial"/>
        </w:rPr>
        <w:t xml:space="preserve"> </w:t>
      </w:r>
      <w:r>
        <w:rPr>
          <w:rFonts w:ascii="Arial" w:hAnsi="Arial" w:cs="Arial"/>
        </w:rPr>
        <w:t>Szydłowska - kończymy?</w:t>
      </w:r>
    </w:p>
    <w:p w:rsidR="005B1B73" w:rsidRDefault="005B1B73" w:rsidP="003E59C1">
      <w:pPr>
        <w:spacing w:after="0"/>
        <w:jc w:val="both"/>
        <w:rPr>
          <w:rFonts w:ascii="Arial" w:hAnsi="Arial" w:cs="Arial"/>
        </w:rPr>
      </w:pPr>
    </w:p>
    <w:p w:rsidR="005B1B73" w:rsidRDefault="005B1B73" w:rsidP="00F343D1">
      <w:pPr>
        <w:spacing w:before="240" w:after="0"/>
        <w:jc w:val="both"/>
        <w:rPr>
          <w:rFonts w:ascii="Arial" w:hAnsi="Arial" w:cs="Arial"/>
          <w:lang w:eastAsia="pl-PL"/>
        </w:rPr>
      </w:pPr>
      <w:r w:rsidRPr="00DE6FBA">
        <w:rPr>
          <w:rFonts w:ascii="Arial" w:hAnsi="Arial" w:cs="Arial"/>
          <w:lang w:eastAsia="pl-PL"/>
        </w:rPr>
        <w:t xml:space="preserve">W związku z wyczerpaniem porządku obrad Przewodnicząca </w:t>
      </w:r>
      <w:r>
        <w:rPr>
          <w:rFonts w:ascii="Arial" w:hAnsi="Arial" w:cs="Arial"/>
          <w:lang w:eastAsia="pl-PL"/>
        </w:rPr>
        <w:t xml:space="preserve">Rady Gminy </w:t>
      </w:r>
      <w:r w:rsidRPr="00DE6FBA">
        <w:rPr>
          <w:rFonts w:ascii="Arial" w:hAnsi="Arial" w:cs="Arial"/>
          <w:lang w:eastAsia="pl-PL"/>
        </w:rPr>
        <w:t>Elwira Hulińska zam</w:t>
      </w:r>
      <w:r>
        <w:rPr>
          <w:rFonts w:ascii="Arial" w:hAnsi="Arial" w:cs="Arial"/>
          <w:lang w:eastAsia="pl-PL"/>
        </w:rPr>
        <w:t>knęła obrady sesji o godz. 10:55.</w:t>
      </w:r>
    </w:p>
    <w:p w:rsidR="005B1B73" w:rsidRPr="00DE6FBA" w:rsidRDefault="005B1B73" w:rsidP="00F343D1">
      <w:pPr>
        <w:spacing w:before="240" w:after="0"/>
        <w:jc w:val="both"/>
        <w:rPr>
          <w:rFonts w:ascii="Arial" w:hAnsi="Arial" w:cs="Arial"/>
          <w:lang w:eastAsia="pl-PL"/>
        </w:rPr>
      </w:pPr>
      <w:r w:rsidRPr="00DE6FBA">
        <w:rPr>
          <w:rFonts w:ascii="Arial" w:hAnsi="Arial" w:cs="Arial"/>
          <w:lang w:eastAsia="pl-PL"/>
        </w:rPr>
        <w:t>Protokołowała</w:t>
      </w:r>
      <w:r w:rsidRPr="00DE6FBA">
        <w:rPr>
          <w:rFonts w:ascii="Arial" w:hAnsi="Arial" w:cs="Arial"/>
          <w:lang w:eastAsia="pl-PL"/>
        </w:rPr>
        <w:tab/>
      </w:r>
      <w:r w:rsidRPr="00DE6FBA">
        <w:rPr>
          <w:rFonts w:ascii="Arial" w:hAnsi="Arial" w:cs="Arial"/>
          <w:lang w:eastAsia="pl-PL"/>
        </w:rPr>
        <w:tab/>
      </w:r>
      <w:r w:rsidRPr="00DE6FBA">
        <w:rPr>
          <w:rFonts w:ascii="Arial" w:hAnsi="Arial" w:cs="Arial"/>
          <w:lang w:eastAsia="pl-PL"/>
        </w:rPr>
        <w:tab/>
      </w:r>
      <w:r w:rsidRPr="00DE6FBA">
        <w:rPr>
          <w:rFonts w:ascii="Arial" w:hAnsi="Arial" w:cs="Arial"/>
          <w:lang w:eastAsia="pl-PL"/>
        </w:rPr>
        <w:tab/>
      </w:r>
      <w:r w:rsidRPr="00DE6FBA">
        <w:rPr>
          <w:rFonts w:ascii="Arial" w:hAnsi="Arial" w:cs="Arial"/>
          <w:lang w:eastAsia="pl-PL"/>
        </w:rPr>
        <w:tab/>
      </w:r>
      <w:r w:rsidRPr="00DE6FBA">
        <w:rPr>
          <w:rFonts w:ascii="Arial" w:hAnsi="Arial" w:cs="Arial"/>
          <w:lang w:eastAsia="pl-PL"/>
        </w:rPr>
        <w:tab/>
      </w:r>
      <w:r w:rsidRPr="00DE6FBA">
        <w:rPr>
          <w:rFonts w:ascii="Arial" w:hAnsi="Arial" w:cs="Arial"/>
          <w:lang w:eastAsia="pl-PL"/>
        </w:rPr>
        <w:tab/>
      </w:r>
      <w:r w:rsidRPr="00DE6FBA">
        <w:rPr>
          <w:rFonts w:ascii="Arial" w:hAnsi="Arial" w:cs="Arial"/>
          <w:lang w:eastAsia="pl-PL"/>
        </w:rPr>
        <w:tab/>
      </w:r>
      <w:r w:rsidRPr="00DE6FBA">
        <w:rPr>
          <w:rFonts w:ascii="Arial" w:hAnsi="Arial" w:cs="Arial"/>
          <w:lang w:eastAsia="pl-PL"/>
        </w:rPr>
        <w:tab/>
        <w:t>Przewodnicząca</w:t>
      </w:r>
    </w:p>
    <w:p w:rsidR="005B1B73" w:rsidRPr="00DE6FBA" w:rsidRDefault="005B1B73" w:rsidP="00F343D1">
      <w:pPr>
        <w:spacing w:before="240" w:after="0"/>
        <w:jc w:val="both"/>
        <w:rPr>
          <w:rFonts w:ascii="Arial" w:hAnsi="Arial" w:cs="Arial"/>
          <w:lang w:eastAsia="pl-PL"/>
        </w:rPr>
      </w:pPr>
      <w:r>
        <w:rPr>
          <w:rFonts w:ascii="Arial" w:hAnsi="Arial" w:cs="Arial"/>
          <w:lang w:eastAsia="pl-PL"/>
        </w:rPr>
        <w:t xml:space="preserve">Marzena Gromysz        </w:t>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t xml:space="preserve">            </w:t>
      </w:r>
      <w:r w:rsidRPr="00DE6FBA">
        <w:rPr>
          <w:rFonts w:ascii="Arial" w:hAnsi="Arial" w:cs="Arial"/>
          <w:lang w:eastAsia="pl-PL"/>
        </w:rPr>
        <w:t>Elwira Hulińska</w:t>
      </w:r>
    </w:p>
    <w:p w:rsidR="005B1B73" w:rsidRPr="00A15082" w:rsidRDefault="005B1B73" w:rsidP="003E59C1">
      <w:pPr>
        <w:spacing w:after="0"/>
        <w:jc w:val="both"/>
        <w:rPr>
          <w:rFonts w:ascii="Arial" w:hAnsi="Arial" w:cs="Arial"/>
        </w:rPr>
      </w:pPr>
    </w:p>
    <w:sectPr w:rsidR="005B1B73" w:rsidRPr="00A15082" w:rsidSect="00053A67">
      <w:footerReference w:type="default" r:id="rId7"/>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B73" w:rsidRDefault="005B1B73" w:rsidP="00D7175D">
      <w:pPr>
        <w:spacing w:after="0" w:line="240" w:lineRule="auto"/>
      </w:pPr>
      <w:r>
        <w:separator/>
      </w:r>
    </w:p>
  </w:endnote>
  <w:endnote w:type="continuationSeparator" w:id="0">
    <w:p w:rsidR="005B1B73" w:rsidRDefault="005B1B73" w:rsidP="00D71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73" w:rsidRDefault="005B1B73" w:rsidP="00053A67">
    <w:pPr>
      <w:pStyle w:val="Footer"/>
      <w:rPr>
        <w:i/>
        <w:iCs/>
        <w:sz w:val="18"/>
        <w:szCs w:val="18"/>
      </w:rPr>
    </w:pPr>
  </w:p>
  <w:p w:rsidR="005B1B73" w:rsidRDefault="005B1B73" w:rsidP="00053A67">
    <w:pPr>
      <w:pStyle w:val="Footer"/>
      <w:rPr>
        <w:i/>
        <w:iCs/>
        <w:sz w:val="18"/>
        <w:szCs w:val="18"/>
      </w:rPr>
    </w:pPr>
  </w:p>
  <w:p w:rsidR="005B1B73" w:rsidRPr="00053A67" w:rsidRDefault="005B1B73" w:rsidP="00053A67">
    <w:pPr>
      <w:pStyle w:val="Footer"/>
      <w:rPr>
        <w:i/>
        <w:iCs/>
        <w:sz w:val="24"/>
        <w:szCs w:val="24"/>
      </w:rPr>
    </w:pPr>
    <w:r w:rsidRPr="00053A67">
      <w:rPr>
        <w:i/>
        <w:iCs/>
        <w:sz w:val="24"/>
        <w:szCs w:val="24"/>
      </w:rPr>
      <w:t>Protokół odzwierciedla rzeczywiste wypowiedzi radnych oraz osób uczestniczących w sesji</w:t>
    </w:r>
  </w:p>
  <w:p w:rsidR="005B1B73" w:rsidRDefault="005B1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B73" w:rsidRDefault="005B1B73" w:rsidP="00D7175D">
      <w:pPr>
        <w:spacing w:after="0" w:line="240" w:lineRule="auto"/>
      </w:pPr>
      <w:r>
        <w:separator/>
      </w:r>
    </w:p>
  </w:footnote>
  <w:footnote w:type="continuationSeparator" w:id="0">
    <w:p w:rsidR="005B1B73" w:rsidRDefault="005B1B73" w:rsidP="00D717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F0B3B"/>
    <w:multiLevelType w:val="hybridMultilevel"/>
    <w:tmpl w:val="637276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2D03A84"/>
    <w:multiLevelType w:val="hybridMultilevel"/>
    <w:tmpl w:val="95AED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4C8"/>
    <w:rsid w:val="00031D2F"/>
    <w:rsid w:val="00032B19"/>
    <w:rsid w:val="00053A67"/>
    <w:rsid w:val="000A4FDD"/>
    <w:rsid w:val="000E7612"/>
    <w:rsid w:val="00115567"/>
    <w:rsid w:val="00125F39"/>
    <w:rsid w:val="00126AE1"/>
    <w:rsid w:val="00143870"/>
    <w:rsid w:val="00147B0C"/>
    <w:rsid w:val="001972E7"/>
    <w:rsid w:val="001976C9"/>
    <w:rsid w:val="001A7798"/>
    <w:rsid w:val="001E02EE"/>
    <w:rsid w:val="001E1385"/>
    <w:rsid w:val="001F67D5"/>
    <w:rsid w:val="00216367"/>
    <w:rsid w:val="00224F2B"/>
    <w:rsid w:val="00262223"/>
    <w:rsid w:val="002664C8"/>
    <w:rsid w:val="002A47A9"/>
    <w:rsid w:val="002F1604"/>
    <w:rsid w:val="002F39DF"/>
    <w:rsid w:val="003222DA"/>
    <w:rsid w:val="00342C9A"/>
    <w:rsid w:val="00352567"/>
    <w:rsid w:val="0035405C"/>
    <w:rsid w:val="00355DC1"/>
    <w:rsid w:val="003570A2"/>
    <w:rsid w:val="003B678D"/>
    <w:rsid w:val="003E4A7E"/>
    <w:rsid w:val="003E59C1"/>
    <w:rsid w:val="00410C95"/>
    <w:rsid w:val="00487420"/>
    <w:rsid w:val="00491F04"/>
    <w:rsid w:val="004D55DF"/>
    <w:rsid w:val="004F55FB"/>
    <w:rsid w:val="00510D11"/>
    <w:rsid w:val="005223E9"/>
    <w:rsid w:val="00567732"/>
    <w:rsid w:val="00595CE8"/>
    <w:rsid w:val="005B1413"/>
    <w:rsid w:val="005B1B73"/>
    <w:rsid w:val="005E7484"/>
    <w:rsid w:val="00666B57"/>
    <w:rsid w:val="006A2618"/>
    <w:rsid w:val="006C4E45"/>
    <w:rsid w:val="006E7423"/>
    <w:rsid w:val="007333C5"/>
    <w:rsid w:val="007465A7"/>
    <w:rsid w:val="007A59F4"/>
    <w:rsid w:val="007C75D1"/>
    <w:rsid w:val="007D4956"/>
    <w:rsid w:val="007E25B6"/>
    <w:rsid w:val="00822FEE"/>
    <w:rsid w:val="00827092"/>
    <w:rsid w:val="00854BA5"/>
    <w:rsid w:val="00875A9B"/>
    <w:rsid w:val="008C44C7"/>
    <w:rsid w:val="008F6970"/>
    <w:rsid w:val="0093012D"/>
    <w:rsid w:val="00952074"/>
    <w:rsid w:val="00952539"/>
    <w:rsid w:val="009775AE"/>
    <w:rsid w:val="009F64C6"/>
    <w:rsid w:val="00A15082"/>
    <w:rsid w:val="00A22C7A"/>
    <w:rsid w:val="00A44C0C"/>
    <w:rsid w:val="00A52F9D"/>
    <w:rsid w:val="00A65B94"/>
    <w:rsid w:val="00AA1C2D"/>
    <w:rsid w:val="00AB02E1"/>
    <w:rsid w:val="00AD62B9"/>
    <w:rsid w:val="00B01DB2"/>
    <w:rsid w:val="00B13C7A"/>
    <w:rsid w:val="00B14ED4"/>
    <w:rsid w:val="00B2261C"/>
    <w:rsid w:val="00B52075"/>
    <w:rsid w:val="00B857D4"/>
    <w:rsid w:val="00BD6A32"/>
    <w:rsid w:val="00C01800"/>
    <w:rsid w:val="00C01D5F"/>
    <w:rsid w:val="00C03130"/>
    <w:rsid w:val="00C50FC6"/>
    <w:rsid w:val="00C53F34"/>
    <w:rsid w:val="00C5536F"/>
    <w:rsid w:val="00C858EB"/>
    <w:rsid w:val="00C95306"/>
    <w:rsid w:val="00CA34DA"/>
    <w:rsid w:val="00CA4818"/>
    <w:rsid w:val="00CA4F49"/>
    <w:rsid w:val="00CB2950"/>
    <w:rsid w:val="00CB2AE1"/>
    <w:rsid w:val="00CB5EAD"/>
    <w:rsid w:val="00D31388"/>
    <w:rsid w:val="00D502E6"/>
    <w:rsid w:val="00D70C7F"/>
    <w:rsid w:val="00D7175D"/>
    <w:rsid w:val="00D92035"/>
    <w:rsid w:val="00DB765C"/>
    <w:rsid w:val="00DE4ADF"/>
    <w:rsid w:val="00DE6FBA"/>
    <w:rsid w:val="00DF3088"/>
    <w:rsid w:val="00E133CE"/>
    <w:rsid w:val="00E14073"/>
    <w:rsid w:val="00E1420D"/>
    <w:rsid w:val="00E57DC1"/>
    <w:rsid w:val="00E6253F"/>
    <w:rsid w:val="00E8143E"/>
    <w:rsid w:val="00E835B1"/>
    <w:rsid w:val="00E9414C"/>
    <w:rsid w:val="00EB4F7B"/>
    <w:rsid w:val="00EF6A53"/>
    <w:rsid w:val="00EF6EAA"/>
    <w:rsid w:val="00F1482B"/>
    <w:rsid w:val="00F1761D"/>
    <w:rsid w:val="00F343D1"/>
    <w:rsid w:val="00F4484F"/>
    <w:rsid w:val="00F55F06"/>
    <w:rsid w:val="00F67165"/>
    <w:rsid w:val="00F8550A"/>
    <w:rsid w:val="00F876BE"/>
    <w:rsid w:val="00FA3AA9"/>
    <w:rsid w:val="00FB27C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4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5082"/>
    <w:pPr>
      <w:ind w:left="720"/>
    </w:pPr>
  </w:style>
  <w:style w:type="paragraph" w:styleId="EndnoteText">
    <w:name w:val="endnote text"/>
    <w:basedOn w:val="Normal"/>
    <w:link w:val="EndnoteTextChar"/>
    <w:uiPriority w:val="99"/>
    <w:semiHidden/>
    <w:rsid w:val="00D7175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7175D"/>
    <w:rPr>
      <w:sz w:val="20"/>
      <w:szCs w:val="20"/>
    </w:rPr>
  </w:style>
  <w:style w:type="character" w:styleId="EndnoteReference">
    <w:name w:val="endnote reference"/>
    <w:basedOn w:val="DefaultParagraphFont"/>
    <w:uiPriority w:val="99"/>
    <w:semiHidden/>
    <w:rsid w:val="00D7175D"/>
    <w:rPr>
      <w:vertAlign w:val="superscript"/>
    </w:rPr>
  </w:style>
  <w:style w:type="paragraph" w:styleId="BalloonText">
    <w:name w:val="Balloon Text"/>
    <w:basedOn w:val="Normal"/>
    <w:link w:val="BalloonTextChar"/>
    <w:uiPriority w:val="99"/>
    <w:semiHidden/>
    <w:rsid w:val="00E1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420D"/>
    <w:rPr>
      <w:rFonts w:ascii="Tahoma" w:hAnsi="Tahoma" w:cs="Tahoma"/>
      <w:sz w:val="16"/>
      <w:szCs w:val="16"/>
    </w:rPr>
  </w:style>
  <w:style w:type="paragraph" w:styleId="Header">
    <w:name w:val="header"/>
    <w:basedOn w:val="Normal"/>
    <w:link w:val="HeaderChar"/>
    <w:uiPriority w:val="99"/>
    <w:rsid w:val="00053A67"/>
    <w:pPr>
      <w:tabs>
        <w:tab w:val="center" w:pos="4536"/>
        <w:tab w:val="right" w:pos="9072"/>
      </w:tabs>
    </w:pPr>
  </w:style>
  <w:style w:type="character" w:customStyle="1" w:styleId="HeaderChar">
    <w:name w:val="Header Char"/>
    <w:basedOn w:val="DefaultParagraphFont"/>
    <w:link w:val="Header"/>
    <w:uiPriority w:val="99"/>
    <w:semiHidden/>
    <w:rsid w:val="006C2426"/>
    <w:rPr>
      <w:rFonts w:cs="Calibri"/>
      <w:lang w:eastAsia="en-US"/>
    </w:rPr>
  </w:style>
  <w:style w:type="paragraph" w:styleId="Footer">
    <w:name w:val="footer"/>
    <w:basedOn w:val="Normal"/>
    <w:link w:val="FooterChar"/>
    <w:uiPriority w:val="99"/>
    <w:rsid w:val="00053A67"/>
    <w:pPr>
      <w:tabs>
        <w:tab w:val="center" w:pos="4536"/>
        <w:tab w:val="right" w:pos="9072"/>
      </w:tabs>
    </w:pPr>
  </w:style>
  <w:style w:type="character" w:customStyle="1" w:styleId="FooterChar">
    <w:name w:val="Footer Char"/>
    <w:basedOn w:val="DefaultParagraphFont"/>
    <w:link w:val="Footer"/>
    <w:uiPriority w:val="99"/>
    <w:semiHidden/>
    <w:rsid w:val="006C2426"/>
    <w:rPr>
      <w:rFonts w:cs="Calibri"/>
      <w:lang w:eastAsia="en-US"/>
    </w:rPr>
  </w:style>
</w:styles>
</file>

<file path=word/webSettings.xml><?xml version="1.0" encoding="utf-8"?>
<w:webSettings xmlns:r="http://schemas.openxmlformats.org/officeDocument/2006/relationships" xmlns:w="http://schemas.openxmlformats.org/wordprocessingml/2006/main">
  <w:divs>
    <w:div w:id="273103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1174</TotalTime>
  <Pages>19</Pages>
  <Words>4959</Words>
  <Characters>29754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Optimus</dc:creator>
  <cp:keywords/>
  <dc:description/>
  <cp:lastModifiedBy>Kadry</cp:lastModifiedBy>
  <cp:revision>68</cp:revision>
  <cp:lastPrinted>2017-03-02T13:14:00Z</cp:lastPrinted>
  <dcterms:created xsi:type="dcterms:W3CDTF">2017-01-03T06:34:00Z</dcterms:created>
  <dcterms:modified xsi:type="dcterms:W3CDTF">2017-04-04T12:11:00Z</dcterms:modified>
</cp:coreProperties>
</file>