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F3" w:rsidRPr="00C70176" w:rsidRDefault="00A243F3" w:rsidP="00284C17">
      <w:pPr>
        <w:jc w:val="center"/>
        <w:rPr>
          <w:rFonts w:ascii="Arial" w:hAnsi="Arial" w:cs="Arial"/>
          <w:b/>
          <w:bCs/>
        </w:rPr>
      </w:pPr>
      <w:r w:rsidRPr="00C70176">
        <w:rPr>
          <w:rFonts w:ascii="Arial" w:hAnsi="Arial" w:cs="Arial"/>
          <w:b/>
          <w:bCs/>
        </w:rPr>
        <w:t>PROTOKÓŁ  NR XXXV</w:t>
      </w:r>
      <w:r>
        <w:rPr>
          <w:rFonts w:ascii="Arial" w:hAnsi="Arial" w:cs="Arial"/>
          <w:b/>
          <w:bCs/>
        </w:rPr>
        <w:t>I</w:t>
      </w:r>
      <w:r w:rsidRPr="00C70176">
        <w:rPr>
          <w:rFonts w:ascii="Arial" w:hAnsi="Arial" w:cs="Arial"/>
          <w:b/>
          <w:bCs/>
        </w:rPr>
        <w:t>II/2016</w:t>
      </w: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b/>
          <w:bCs/>
          <w:lang w:eastAsia="pl-PL"/>
        </w:rPr>
      </w:pPr>
      <w:r w:rsidRPr="00284C17">
        <w:rPr>
          <w:rFonts w:ascii="Arial" w:hAnsi="Arial" w:cs="Arial"/>
          <w:b/>
          <w:bCs/>
          <w:lang w:eastAsia="pl-PL"/>
        </w:rPr>
        <w:t xml:space="preserve">z nadzwyczajnej sesji Rady Gminy w </w:t>
      </w:r>
      <w:r>
        <w:rPr>
          <w:rFonts w:ascii="Arial" w:hAnsi="Arial" w:cs="Arial"/>
          <w:b/>
          <w:bCs/>
          <w:lang w:eastAsia="pl-PL"/>
        </w:rPr>
        <w:t>Starej Kornicy, odbytej w dniu 20 stycznia 2017</w:t>
      </w:r>
      <w:r w:rsidRPr="00284C17">
        <w:rPr>
          <w:rFonts w:ascii="Arial" w:hAnsi="Arial" w:cs="Arial"/>
          <w:b/>
          <w:bCs/>
          <w:lang w:eastAsia="pl-PL"/>
        </w:rPr>
        <w:t xml:space="preserve"> roku w sali konferencyjnej Urzędu Gminy pod przewodnictwem pani Elwiry Hulińskiej – Przewodniczącej Rady Gminy.</w:t>
      </w:r>
    </w:p>
    <w:p w:rsidR="00A243F3" w:rsidRDefault="00A243F3" w:rsidP="0018724C">
      <w:pPr>
        <w:jc w:val="both"/>
        <w:rPr>
          <w:rFonts w:ascii="Arial" w:hAnsi="Arial" w:cs="Arial"/>
          <w:b/>
          <w:bCs/>
        </w:rPr>
      </w:pPr>
    </w:p>
    <w:p w:rsidR="00A243F3" w:rsidRPr="00C70176" w:rsidRDefault="00A243F3" w:rsidP="00226D36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Przewodnicząca Rady Gminy Elwira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Hulińska -</w:t>
      </w:r>
      <w:r>
        <w:rPr>
          <w:rFonts w:ascii="Arial" w:hAnsi="Arial" w:cs="Arial"/>
        </w:rPr>
        <w:t xml:space="preserve"> witam Państwa bardzo serdecznie. Otwieram XXXVIII nadzwyczajną sesję Rady Gminy w Starej Kornicy. </w:t>
      </w:r>
    </w:p>
    <w:p w:rsidR="00A243F3" w:rsidRDefault="00A243F3" w:rsidP="00284C17">
      <w:pPr>
        <w:spacing w:after="0"/>
        <w:jc w:val="both"/>
        <w:rPr>
          <w:rFonts w:ascii="Arial" w:hAnsi="Arial" w:cs="Arial"/>
        </w:rPr>
      </w:pPr>
    </w:p>
    <w:p w:rsidR="00A243F3" w:rsidRDefault="00A243F3" w:rsidP="00284C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Przedstawiła następujący porządek obrad:</w:t>
      </w:r>
    </w:p>
    <w:p w:rsidR="00A243F3" w:rsidRDefault="00A243F3" w:rsidP="00284C17">
      <w:pPr>
        <w:spacing w:after="0"/>
        <w:jc w:val="both"/>
        <w:rPr>
          <w:rFonts w:ascii="Arial" w:hAnsi="Arial" w:cs="Arial"/>
        </w:rPr>
      </w:pPr>
    </w:p>
    <w:p w:rsidR="00A243F3" w:rsidRPr="00C70176" w:rsidRDefault="00A243F3" w:rsidP="00284C1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Otwarcie sesji.</w:t>
      </w:r>
    </w:p>
    <w:p w:rsidR="00A243F3" w:rsidRPr="00C70176" w:rsidRDefault="00A243F3" w:rsidP="00284C1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Przedstawienie porządku obrad.</w:t>
      </w:r>
    </w:p>
    <w:p w:rsidR="00A243F3" w:rsidRPr="00C70176" w:rsidRDefault="00A243F3" w:rsidP="00284C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</w:t>
      </w:r>
      <w:r w:rsidRPr="00C70176">
        <w:rPr>
          <w:rFonts w:ascii="Arial" w:hAnsi="Arial" w:cs="Arial"/>
        </w:rPr>
        <w:t>nformacja wójta</w:t>
      </w:r>
      <w:r>
        <w:rPr>
          <w:rFonts w:ascii="Arial" w:hAnsi="Arial" w:cs="Arial"/>
        </w:rPr>
        <w:t>.</w:t>
      </w:r>
      <w:r w:rsidRPr="00C70176">
        <w:rPr>
          <w:rFonts w:ascii="Arial" w:hAnsi="Arial" w:cs="Arial"/>
        </w:rPr>
        <w:t xml:space="preserve"> </w:t>
      </w:r>
    </w:p>
    <w:p w:rsidR="00A243F3" w:rsidRDefault="00A243F3" w:rsidP="00284C1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Dyskusja. </w:t>
      </w:r>
    </w:p>
    <w:p w:rsidR="00A243F3" w:rsidRPr="00C70176" w:rsidRDefault="00A243F3" w:rsidP="00284C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</w:t>
      </w:r>
      <w:r w:rsidRPr="00C70176">
        <w:rPr>
          <w:rFonts w:ascii="Arial" w:hAnsi="Arial" w:cs="Arial"/>
        </w:rPr>
        <w:t>odjęcie uch</w:t>
      </w:r>
      <w:r>
        <w:rPr>
          <w:rFonts w:ascii="Arial" w:hAnsi="Arial" w:cs="Arial"/>
        </w:rPr>
        <w:t>wały w sprawie przystąpienia do/</w:t>
      </w:r>
      <w:r w:rsidRPr="00C70176">
        <w:rPr>
          <w:rFonts w:ascii="Arial" w:hAnsi="Arial" w:cs="Arial"/>
        </w:rPr>
        <w:t>odstąpienia od realizacji inwestycji pod nazwą „Przebudowa polegająca na modernizacji budynków użyteczności publicznej obejmująca głęboką modernizację energetyczną budynków: Gimnazjum z Salą Gimnastyczną, Szkoły Podstawowej, Przedszkola z Blokiem Żywieniowym wchodzące w skład Zespołu Publicznych Placówek Oświatowych im. Odzyskania Niepodległości w Kornicy”.</w:t>
      </w:r>
    </w:p>
    <w:p w:rsidR="00A243F3" w:rsidRDefault="00A243F3" w:rsidP="00226D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176">
        <w:rPr>
          <w:rFonts w:ascii="Arial" w:hAnsi="Arial" w:cs="Arial"/>
        </w:rPr>
        <w:t>.Zamknięcie obrad sesji.</w:t>
      </w:r>
    </w:p>
    <w:p w:rsidR="00A243F3" w:rsidRDefault="00A243F3" w:rsidP="00226D36">
      <w:pPr>
        <w:spacing w:after="0"/>
        <w:jc w:val="both"/>
        <w:rPr>
          <w:rFonts w:ascii="Arial" w:hAnsi="Arial" w:cs="Arial"/>
        </w:rPr>
      </w:pPr>
    </w:p>
    <w:p w:rsidR="00A243F3" w:rsidRDefault="00A243F3" w:rsidP="00284C17">
      <w:pPr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Przewodnicząca Rady Gminy Elwira</w:t>
      </w:r>
      <w:r w:rsidRPr="00226D36"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Hulińska -</w:t>
      </w:r>
      <w:r>
        <w:rPr>
          <w:rFonts w:ascii="Arial" w:hAnsi="Arial" w:cs="Arial"/>
        </w:rPr>
        <w:t xml:space="preserve"> na podstawie listy obecności stwierdzam, że nie mamy quorum na dzisiejszej sesji, także nie pozostaje mi nic innego jak zamknąć obrady. </w:t>
      </w:r>
    </w:p>
    <w:p w:rsidR="00A243F3" w:rsidRPr="00C70176" w:rsidRDefault="00A243F3" w:rsidP="00226D36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Nieobecni</w:t>
      </w:r>
      <w:r>
        <w:rPr>
          <w:rFonts w:ascii="Arial" w:hAnsi="Arial" w:cs="Arial"/>
        </w:rPr>
        <w:t xml:space="preserve"> radni</w:t>
      </w:r>
      <w:r w:rsidRPr="00C701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pan Wojciech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Baj – nieobecność usprawiedliwiona, pani Halina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Bardadin -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nieobecność usprawiedliwiona, pan Ignacy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Janczuk - nieobecność usprawiedliwiona, pan Łukasz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Kalużny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nieobecność usprawiedliwiona, pan Mateusz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Leszczyński - nieobecność usprawiedliwiona, pan Stanisław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Maciejuk - nieobecność usprawiedliwiona, pan Wiesław Maciejuk - nieobecność usprawiedliwiona, pani Zofia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Marczuk -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nieobecność usprawiedliwiona, pan Piotr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Niedźwiedziuk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nieobecność usprawiedliwiona, pani Ewa Szydłowska -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nieobecność usprawiedliwiona, pan Stanisław</w:t>
      </w:r>
      <w:r w:rsidRPr="0022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Wielgórski</w:t>
      </w:r>
      <w:r w:rsidRPr="0028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nieobecność usprawiedliwiona. </w:t>
      </w:r>
      <w:bookmarkStart w:id="0" w:name="_GoBack"/>
      <w:bookmarkEnd w:id="0"/>
      <w:r>
        <w:rPr>
          <w:rFonts w:ascii="Arial" w:hAnsi="Arial" w:cs="Arial"/>
        </w:rPr>
        <w:t>Lista obecności stanowi załącznik do protokołu.</w:t>
      </w:r>
    </w:p>
    <w:p w:rsidR="00A243F3" w:rsidRDefault="00A243F3" w:rsidP="00284C17">
      <w:pPr>
        <w:jc w:val="both"/>
        <w:rPr>
          <w:rFonts w:ascii="Arial" w:hAnsi="Arial" w:cs="Arial"/>
        </w:rPr>
      </w:pP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lang w:eastAsia="pl-PL"/>
        </w:rPr>
      </w:pPr>
      <w:r w:rsidRPr="00284C17">
        <w:rPr>
          <w:rFonts w:ascii="Arial" w:hAnsi="Arial" w:cs="Arial"/>
          <w:lang w:eastAsia="pl-PL"/>
        </w:rPr>
        <w:t>Przewodnicząca</w:t>
      </w:r>
      <w:r>
        <w:rPr>
          <w:rFonts w:ascii="Arial" w:hAnsi="Arial" w:cs="Arial"/>
          <w:lang w:eastAsia="pl-PL"/>
        </w:rPr>
        <w:t xml:space="preserve"> Rady Gminy</w:t>
      </w:r>
      <w:r w:rsidRPr="00284C17">
        <w:rPr>
          <w:rFonts w:ascii="Arial" w:hAnsi="Arial" w:cs="Arial"/>
          <w:lang w:eastAsia="pl-PL"/>
        </w:rPr>
        <w:t xml:space="preserve"> Elwira Hulińska z</w:t>
      </w:r>
      <w:r>
        <w:rPr>
          <w:rFonts w:ascii="Arial" w:hAnsi="Arial" w:cs="Arial"/>
          <w:lang w:eastAsia="pl-PL"/>
        </w:rPr>
        <w:t>amknęła obrady sesji o godz. 14:47</w:t>
      </w:r>
      <w:r w:rsidRPr="00284C17">
        <w:rPr>
          <w:rFonts w:ascii="Arial" w:hAnsi="Arial" w:cs="Arial"/>
          <w:lang w:eastAsia="pl-PL"/>
        </w:rPr>
        <w:t>.</w:t>
      </w: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lang w:eastAsia="pl-PL"/>
        </w:rPr>
      </w:pP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lang w:eastAsia="pl-PL"/>
        </w:rPr>
      </w:pPr>
      <w:r w:rsidRPr="00284C17">
        <w:rPr>
          <w:rFonts w:ascii="Arial" w:hAnsi="Arial" w:cs="Arial"/>
          <w:lang w:eastAsia="pl-PL"/>
        </w:rPr>
        <w:t>Protokołowała</w:t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  <w:t>Przewodnicząca</w:t>
      </w: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lang w:eastAsia="pl-PL"/>
        </w:rPr>
      </w:pPr>
      <w:r w:rsidRPr="00284C17">
        <w:rPr>
          <w:rFonts w:ascii="Arial" w:hAnsi="Arial" w:cs="Arial"/>
          <w:lang w:eastAsia="pl-PL"/>
        </w:rPr>
        <w:t>Marzena Gromysz</w:t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</w:r>
      <w:r w:rsidRPr="00284C17">
        <w:rPr>
          <w:rFonts w:ascii="Arial" w:hAnsi="Arial" w:cs="Arial"/>
          <w:lang w:eastAsia="pl-PL"/>
        </w:rPr>
        <w:tab/>
        <w:t>Elwira Hulińska</w:t>
      </w:r>
    </w:p>
    <w:p w:rsidR="00A243F3" w:rsidRPr="00284C17" w:rsidRDefault="00A243F3" w:rsidP="00284C17">
      <w:pPr>
        <w:spacing w:before="240" w:after="0"/>
        <w:jc w:val="both"/>
        <w:rPr>
          <w:rFonts w:ascii="Arial" w:hAnsi="Arial" w:cs="Arial"/>
          <w:lang w:eastAsia="pl-PL"/>
        </w:rPr>
      </w:pPr>
      <w:r w:rsidRPr="00284C17">
        <w:rPr>
          <w:rFonts w:ascii="Arial" w:hAnsi="Arial" w:cs="Arial"/>
          <w:lang w:eastAsia="pl-PL"/>
        </w:rPr>
        <w:tab/>
      </w:r>
    </w:p>
    <w:p w:rsidR="00A243F3" w:rsidRDefault="00A243F3" w:rsidP="00284C17">
      <w:pPr>
        <w:jc w:val="both"/>
      </w:pPr>
    </w:p>
    <w:sectPr w:rsidR="00A243F3" w:rsidSect="004731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F3" w:rsidRDefault="00A243F3">
      <w:r>
        <w:separator/>
      </w:r>
    </w:p>
  </w:endnote>
  <w:endnote w:type="continuationSeparator" w:id="0">
    <w:p w:rsidR="00A243F3" w:rsidRDefault="00A2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3" w:rsidRPr="00344189" w:rsidRDefault="00A243F3" w:rsidP="00344189">
    <w:pPr>
      <w:pStyle w:val="Footer"/>
      <w:rPr>
        <w:i/>
        <w:iCs/>
      </w:rPr>
    </w:pPr>
    <w:r w:rsidRPr="00344189">
      <w:rPr>
        <w:i/>
        <w:iCs/>
      </w:rPr>
      <w:t>Protokół odzwierciedla rzeczywiste wypowiedzi radnych oraz osób uczestniczących w sesji</w:t>
    </w:r>
  </w:p>
  <w:p w:rsidR="00A243F3" w:rsidRDefault="00A24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F3" w:rsidRDefault="00A243F3">
      <w:r>
        <w:separator/>
      </w:r>
    </w:p>
  </w:footnote>
  <w:footnote w:type="continuationSeparator" w:id="0">
    <w:p w:rsidR="00A243F3" w:rsidRDefault="00A2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3" w:rsidRDefault="00A243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4C"/>
    <w:rsid w:val="000C6BB5"/>
    <w:rsid w:val="00114471"/>
    <w:rsid w:val="0018724C"/>
    <w:rsid w:val="00226D36"/>
    <w:rsid w:val="00284C17"/>
    <w:rsid w:val="00344189"/>
    <w:rsid w:val="004731C4"/>
    <w:rsid w:val="00530BB6"/>
    <w:rsid w:val="00587980"/>
    <w:rsid w:val="00A203C3"/>
    <w:rsid w:val="00A243F3"/>
    <w:rsid w:val="00C7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1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9E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441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9E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274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Kadry</cp:lastModifiedBy>
  <cp:revision>6</cp:revision>
  <dcterms:created xsi:type="dcterms:W3CDTF">2017-01-31T10:01:00Z</dcterms:created>
  <dcterms:modified xsi:type="dcterms:W3CDTF">2017-04-04T12:12:00Z</dcterms:modified>
</cp:coreProperties>
</file>