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0D" w:rsidRPr="00742FA6" w:rsidRDefault="0083290D" w:rsidP="00832EC4">
      <w:pPr>
        <w:pStyle w:val="Heading8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83290D" w:rsidRDefault="0083290D" w:rsidP="00832EC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Wójta Gminy Stara Kornica</w:t>
      </w:r>
    </w:p>
    <w:p w:rsidR="0083290D" w:rsidRDefault="0083290D" w:rsidP="00832EC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 dnia 13 września 2018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roku</w:t>
      </w:r>
    </w:p>
    <w:p w:rsidR="0083290D" w:rsidRDefault="0083290D" w:rsidP="003A00C1">
      <w:pPr>
        <w:pStyle w:val="BodyText3"/>
        <w:suppressAutoHyphens/>
        <w:spacing w:line="276" w:lineRule="auto"/>
        <w:ind w:right="283"/>
        <w:jc w:val="both"/>
        <w:rPr>
          <w:sz w:val="28"/>
          <w:szCs w:val="28"/>
        </w:rPr>
      </w:pPr>
    </w:p>
    <w:p w:rsidR="0083290D" w:rsidRPr="009B43CC" w:rsidRDefault="0083290D" w:rsidP="003A00C1">
      <w:pPr>
        <w:pStyle w:val="BodyText3"/>
        <w:suppressAutoHyphens/>
        <w:spacing w:line="276" w:lineRule="auto"/>
        <w:ind w:right="283"/>
        <w:jc w:val="both"/>
      </w:pPr>
      <w:r w:rsidRPr="009B43CC">
        <w:t>Na podstawie art. 16 § 1 ustawy z dnia 5 stycznia 2011 r. – Kodeks wyborczy (Dz. U. z 2018 r. poz. 754, 1000 i 1349) Wójt Gminy Stara Kornica podaje</w:t>
      </w:r>
      <w:r>
        <w:t xml:space="preserve">                       </w:t>
      </w:r>
      <w:r w:rsidRPr="009B43CC">
        <w:t xml:space="preserve"> do wiadomości wyborców informację o numerach oraz granicach obwodów głosowania, wyznaczonych siedzibach obwodowych komisji wyborczych oraz możliwości głosowania korespondencyjnego i przez pełnomocnika w wyborach do rad gmin, rad powiatów i sejmików województw oraz w wyborach wójtów, burmistrzów i prezydentów miast zarządzonych na dzień 21 października 2018 r.:</w:t>
      </w:r>
    </w:p>
    <w:p w:rsidR="0083290D" w:rsidRPr="00233F5B" w:rsidRDefault="0083290D" w:rsidP="0072133C">
      <w:pPr>
        <w:pStyle w:val="BodyText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371"/>
        <w:gridCol w:w="7087"/>
      </w:tblGrid>
      <w:tr w:rsidR="0083290D" w:rsidRPr="009B43CC" w:rsidTr="00832EC4">
        <w:trPr>
          <w:trHeight w:val="807"/>
        </w:trPr>
        <w:tc>
          <w:tcPr>
            <w:tcW w:w="1488" w:type="dxa"/>
          </w:tcPr>
          <w:p w:rsidR="0083290D" w:rsidRPr="009B43CC" w:rsidRDefault="0083290D" w:rsidP="00832EC4">
            <w:pPr>
              <w:jc w:val="center"/>
              <w:rPr>
                <w:b/>
                <w:bCs/>
                <w:sz w:val="28"/>
                <w:szCs w:val="28"/>
              </w:rPr>
            </w:pPr>
            <w:r w:rsidRPr="009B43CC">
              <w:rPr>
                <w:b/>
                <w:bCs/>
                <w:sz w:val="28"/>
                <w:szCs w:val="28"/>
              </w:rPr>
              <w:t>Nr obwodu głosowania</w:t>
            </w:r>
          </w:p>
        </w:tc>
        <w:tc>
          <w:tcPr>
            <w:tcW w:w="7371" w:type="dxa"/>
          </w:tcPr>
          <w:p w:rsidR="0083290D" w:rsidRPr="009B43CC" w:rsidRDefault="0083290D" w:rsidP="00832EC4">
            <w:pPr>
              <w:jc w:val="center"/>
              <w:rPr>
                <w:b/>
                <w:bCs/>
                <w:sz w:val="28"/>
                <w:szCs w:val="28"/>
              </w:rPr>
            </w:pPr>
            <w:r w:rsidRPr="009B43CC">
              <w:rPr>
                <w:b/>
                <w:bCs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</w:tcPr>
          <w:p w:rsidR="0083290D" w:rsidRPr="009B43CC" w:rsidRDefault="0083290D" w:rsidP="00832EC4">
            <w:pPr>
              <w:jc w:val="center"/>
              <w:rPr>
                <w:b/>
                <w:bCs/>
                <w:sz w:val="28"/>
                <w:szCs w:val="28"/>
              </w:rPr>
            </w:pPr>
            <w:r w:rsidRPr="009B43CC">
              <w:rPr>
                <w:b/>
                <w:bCs/>
                <w:sz w:val="28"/>
                <w:szCs w:val="28"/>
              </w:rPr>
              <w:t>Siedziba obwodowej komisji wyborczej</w:t>
            </w:r>
          </w:p>
        </w:tc>
      </w:tr>
      <w:tr w:rsidR="0083290D" w:rsidRPr="009B43CC">
        <w:tc>
          <w:tcPr>
            <w:tcW w:w="1488" w:type="dxa"/>
            <w:vAlign w:val="center"/>
          </w:tcPr>
          <w:p w:rsidR="0083290D" w:rsidRPr="009B43CC" w:rsidRDefault="0083290D" w:rsidP="002339DF">
            <w:pPr>
              <w:jc w:val="center"/>
              <w:rPr>
                <w:b/>
                <w:bCs/>
                <w:sz w:val="32"/>
                <w:szCs w:val="32"/>
              </w:rPr>
            </w:pPr>
            <w:r w:rsidRPr="009B43CC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371" w:type="dxa"/>
            <w:vAlign w:val="center"/>
          </w:tcPr>
          <w:p w:rsidR="0083290D" w:rsidRPr="009B43CC" w:rsidRDefault="0083290D" w:rsidP="008B445D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9B43CC">
              <w:rPr>
                <w:sz w:val="32"/>
                <w:szCs w:val="32"/>
              </w:rPr>
              <w:t>Kornica-Kolonia, Stara Kornica, Walim, Walimek</w:t>
            </w:r>
          </w:p>
        </w:tc>
        <w:tc>
          <w:tcPr>
            <w:tcW w:w="7087" w:type="dxa"/>
            <w:vAlign w:val="center"/>
          </w:tcPr>
          <w:p w:rsidR="0083290D" w:rsidRDefault="0083290D" w:rsidP="002E67B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B43CC">
              <w:rPr>
                <w:b/>
                <w:bCs/>
                <w:sz w:val="28"/>
                <w:szCs w:val="28"/>
              </w:rPr>
              <w:t xml:space="preserve">Urząd Gminy w Starej Kornicy, </w:t>
            </w:r>
          </w:p>
          <w:p w:rsidR="0083290D" w:rsidRPr="009B43CC" w:rsidRDefault="0083290D" w:rsidP="002E67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43CC">
              <w:rPr>
                <w:b/>
                <w:bCs/>
                <w:sz w:val="28"/>
                <w:szCs w:val="28"/>
              </w:rPr>
              <w:t>Stara Kornica 191, 08-205 Stara Kornica</w:t>
            </w:r>
          </w:p>
          <w:p w:rsidR="0083290D" w:rsidRPr="009B43CC" w:rsidRDefault="0083290D" w:rsidP="002E67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43CC">
              <w:rPr>
                <w:sz w:val="24"/>
                <w:szCs w:val="24"/>
              </w:rPr>
              <w:t>Lokal dostosowany do potrzeb wyborców niepełnosprawnych</w:t>
            </w:r>
          </w:p>
          <w:p w:rsidR="0083290D" w:rsidRPr="009B43CC" w:rsidRDefault="0083290D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43CC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53.25pt;height:51pt;visibility:visible">
                  <v:imagedata r:id="rId5" o:title=""/>
                </v:shape>
              </w:pict>
            </w:r>
          </w:p>
        </w:tc>
      </w:tr>
      <w:tr w:rsidR="0083290D" w:rsidRPr="009B43CC">
        <w:tc>
          <w:tcPr>
            <w:tcW w:w="1488" w:type="dxa"/>
            <w:vAlign w:val="center"/>
          </w:tcPr>
          <w:p w:rsidR="0083290D" w:rsidRPr="009B43CC" w:rsidRDefault="0083290D" w:rsidP="002339DF">
            <w:pPr>
              <w:jc w:val="center"/>
              <w:rPr>
                <w:b/>
                <w:bCs/>
                <w:sz w:val="32"/>
                <w:szCs w:val="32"/>
              </w:rPr>
            </w:pPr>
            <w:r w:rsidRPr="009B43CC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371" w:type="dxa"/>
            <w:vAlign w:val="center"/>
          </w:tcPr>
          <w:p w:rsidR="0083290D" w:rsidRPr="009B43CC" w:rsidRDefault="0083290D" w:rsidP="008B445D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9B43CC">
              <w:rPr>
                <w:sz w:val="32"/>
                <w:szCs w:val="32"/>
              </w:rPr>
              <w:t>Nowa Kornica, Czeberaki, Popławy, Wyrzyki, Rudka</w:t>
            </w:r>
          </w:p>
        </w:tc>
        <w:tc>
          <w:tcPr>
            <w:tcW w:w="7087" w:type="dxa"/>
            <w:vAlign w:val="center"/>
          </w:tcPr>
          <w:p w:rsidR="0083290D" w:rsidRDefault="0083290D" w:rsidP="002E67B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B43CC">
              <w:rPr>
                <w:b/>
                <w:bCs/>
                <w:sz w:val="28"/>
                <w:szCs w:val="28"/>
              </w:rPr>
              <w:t xml:space="preserve">Zespół Publicznych Placówek Oświatowych </w:t>
            </w:r>
            <w:r>
              <w:rPr>
                <w:b/>
                <w:bCs/>
                <w:sz w:val="28"/>
                <w:szCs w:val="28"/>
              </w:rPr>
              <w:t xml:space="preserve">                             </w:t>
            </w:r>
            <w:r w:rsidRPr="009B43CC">
              <w:rPr>
                <w:b/>
                <w:bCs/>
                <w:sz w:val="28"/>
                <w:szCs w:val="28"/>
              </w:rPr>
              <w:t xml:space="preserve">im. Odzyskania Niepodległości w Starej Kornicy, </w:t>
            </w:r>
          </w:p>
          <w:p w:rsidR="0083290D" w:rsidRPr="009B43CC" w:rsidRDefault="0083290D" w:rsidP="002E67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43CC">
              <w:rPr>
                <w:b/>
                <w:bCs/>
                <w:sz w:val="28"/>
                <w:szCs w:val="28"/>
              </w:rPr>
              <w:t>Stara Kornica 172, 08-205 Stara Kornica</w:t>
            </w:r>
          </w:p>
          <w:p w:rsidR="0083290D" w:rsidRPr="009B43CC" w:rsidRDefault="0083290D" w:rsidP="002E67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43CC">
              <w:rPr>
                <w:sz w:val="24"/>
                <w:szCs w:val="24"/>
              </w:rPr>
              <w:t>Lokal dostosowany do potrzeb wyborców niepełnosprawnych</w:t>
            </w:r>
          </w:p>
          <w:p w:rsidR="0083290D" w:rsidRPr="009B43CC" w:rsidRDefault="0083290D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43CC">
              <w:rPr>
                <w:noProof/>
                <w:sz w:val="24"/>
                <w:szCs w:val="24"/>
              </w:rPr>
              <w:pict>
                <v:shape id="_x0000_i1026" type="#_x0000_t75" style="width:53.25pt;height:51pt;visibility:visible">
                  <v:imagedata r:id="rId5" o:title=""/>
                </v:shape>
              </w:pict>
            </w:r>
          </w:p>
        </w:tc>
      </w:tr>
      <w:tr w:rsidR="0083290D" w:rsidRPr="009B43CC">
        <w:tc>
          <w:tcPr>
            <w:tcW w:w="1488" w:type="dxa"/>
            <w:vAlign w:val="center"/>
          </w:tcPr>
          <w:p w:rsidR="0083290D" w:rsidRPr="009B43CC" w:rsidRDefault="0083290D" w:rsidP="002339DF">
            <w:pPr>
              <w:jc w:val="center"/>
              <w:rPr>
                <w:b/>
                <w:bCs/>
                <w:sz w:val="32"/>
                <w:szCs w:val="32"/>
              </w:rPr>
            </w:pPr>
            <w:r w:rsidRPr="009B43CC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371" w:type="dxa"/>
            <w:vAlign w:val="center"/>
          </w:tcPr>
          <w:p w:rsidR="0083290D" w:rsidRPr="009B43CC" w:rsidRDefault="0083290D" w:rsidP="008B445D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9B43CC">
              <w:rPr>
                <w:sz w:val="32"/>
                <w:szCs w:val="32"/>
              </w:rPr>
              <w:t>Nowe Szpaki, Szpaki-Kolonia, Stare Szpaki</w:t>
            </w:r>
          </w:p>
        </w:tc>
        <w:tc>
          <w:tcPr>
            <w:tcW w:w="7087" w:type="dxa"/>
            <w:vAlign w:val="center"/>
          </w:tcPr>
          <w:p w:rsidR="0083290D" w:rsidRDefault="0083290D" w:rsidP="002E67B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B43CC">
              <w:rPr>
                <w:b/>
                <w:bCs/>
                <w:sz w:val="28"/>
                <w:szCs w:val="28"/>
              </w:rPr>
              <w:t xml:space="preserve">Szkoła Podstawowa w Starych Szpakach, </w:t>
            </w:r>
          </w:p>
          <w:p w:rsidR="0083290D" w:rsidRPr="009B43CC" w:rsidRDefault="0083290D" w:rsidP="002E67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43CC">
              <w:rPr>
                <w:b/>
                <w:bCs/>
                <w:sz w:val="28"/>
                <w:szCs w:val="28"/>
              </w:rPr>
              <w:t>Stare Szpaki 36, 08-205 Stara Kornica</w:t>
            </w:r>
          </w:p>
          <w:p w:rsidR="0083290D" w:rsidRPr="009B43CC" w:rsidRDefault="0083290D" w:rsidP="002E67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43CC">
              <w:rPr>
                <w:sz w:val="24"/>
                <w:szCs w:val="24"/>
              </w:rPr>
              <w:t>Lokal dostosowany do potrzeb wyborców niepełnosprawnych</w:t>
            </w:r>
          </w:p>
          <w:p w:rsidR="0083290D" w:rsidRPr="009B43CC" w:rsidRDefault="0083290D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43CC">
              <w:rPr>
                <w:noProof/>
                <w:sz w:val="24"/>
                <w:szCs w:val="24"/>
              </w:rPr>
              <w:pict>
                <v:shape id="_x0000_i1027" type="#_x0000_t75" style="width:53.25pt;height:51pt;visibility:visible">
                  <v:imagedata r:id="rId5" o:title=""/>
                </v:shape>
              </w:pict>
            </w:r>
          </w:p>
        </w:tc>
      </w:tr>
      <w:tr w:rsidR="0083290D" w:rsidRPr="009B43CC">
        <w:tc>
          <w:tcPr>
            <w:tcW w:w="1488" w:type="dxa"/>
            <w:vAlign w:val="center"/>
          </w:tcPr>
          <w:p w:rsidR="0083290D" w:rsidRPr="009B43CC" w:rsidRDefault="0083290D" w:rsidP="002339DF">
            <w:pPr>
              <w:jc w:val="center"/>
              <w:rPr>
                <w:b/>
                <w:bCs/>
                <w:sz w:val="32"/>
                <w:szCs w:val="32"/>
              </w:rPr>
            </w:pPr>
            <w:r w:rsidRPr="009B43C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371" w:type="dxa"/>
            <w:vAlign w:val="center"/>
          </w:tcPr>
          <w:p w:rsidR="0083290D" w:rsidRPr="009B43CC" w:rsidRDefault="0083290D" w:rsidP="008B445D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9B43CC">
              <w:rPr>
                <w:sz w:val="32"/>
                <w:szCs w:val="32"/>
              </w:rPr>
              <w:t>Kiełbaski, Wygnanki, Kobylany</w:t>
            </w:r>
          </w:p>
        </w:tc>
        <w:tc>
          <w:tcPr>
            <w:tcW w:w="7087" w:type="dxa"/>
            <w:vAlign w:val="center"/>
          </w:tcPr>
          <w:p w:rsidR="0083290D" w:rsidRPr="009B43CC" w:rsidRDefault="0083290D" w:rsidP="002E67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43CC">
              <w:rPr>
                <w:b/>
                <w:bCs/>
                <w:sz w:val="28"/>
                <w:szCs w:val="28"/>
              </w:rPr>
              <w:t xml:space="preserve">Szkoła Podstawowa im. Marii Konopnickiej 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Pr="009B43CC">
              <w:rPr>
                <w:b/>
                <w:bCs/>
                <w:sz w:val="28"/>
                <w:szCs w:val="28"/>
              </w:rPr>
              <w:t>w Kobylanach, Kobylany 114, 08-205 Stara Kornica</w:t>
            </w:r>
          </w:p>
        </w:tc>
      </w:tr>
      <w:tr w:rsidR="0083290D" w:rsidRPr="009B43CC">
        <w:tc>
          <w:tcPr>
            <w:tcW w:w="1488" w:type="dxa"/>
            <w:vAlign w:val="center"/>
          </w:tcPr>
          <w:p w:rsidR="0083290D" w:rsidRPr="009B43CC" w:rsidRDefault="0083290D" w:rsidP="002339DF">
            <w:pPr>
              <w:jc w:val="center"/>
              <w:rPr>
                <w:b/>
                <w:bCs/>
                <w:sz w:val="32"/>
                <w:szCs w:val="32"/>
              </w:rPr>
            </w:pPr>
            <w:r w:rsidRPr="009B43CC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371" w:type="dxa"/>
            <w:vAlign w:val="center"/>
          </w:tcPr>
          <w:p w:rsidR="0083290D" w:rsidRDefault="0083290D" w:rsidP="008B445D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9B43CC">
              <w:rPr>
                <w:sz w:val="32"/>
                <w:szCs w:val="32"/>
              </w:rPr>
              <w:t xml:space="preserve">Dubicze, Zalesie, Kazimierzów, Koszelówka, </w:t>
            </w:r>
          </w:p>
          <w:p w:rsidR="0083290D" w:rsidRPr="009B43CC" w:rsidRDefault="0083290D" w:rsidP="008B445D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9B43CC">
              <w:rPr>
                <w:sz w:val="32"/>
                <w:szCs w:val="32"/>
              </w:rPr>
              <w:t>Wólka Nosowska</w:t>
            </w:r>
          </w:p>
        </w:tc>
        <w:tc>
          <w:tcPr>
            <w:tcW w:w="7087" w:type="dxa"/>
            <w:vAlign w:val="center"/>
          </w:tcPr>
          <w:p w:rsidR="0083290D" w:rsidRDefault="0083290D" w:rsidP="002E67B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B43CC">
              <w:rPr>
                <w:b/>
                <w:bCs/>
                <w:sz w:val="28"/>
                <w:szCs w:val="28"/>
              </w:rPr>
              <w:t xml:space="preserve">Punkt Filialny w Koszelówce, </w:t>
            </w:r>
          </w:p>
          <w:p w:rsidR="0083290D" w:rsidRPr="009B43CC" w:rsidRDefault="0083290D" w:rsidP="002E67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43CC">
              <w:rPr>
                <w:b/>
                <w:bCs/>
                <w:sz w:val="28"/>
                <w:szCs w:val="28"/>
              </w:rPr>
              <w:t>Koszelówka 55, 08-205 Stara Kornica</w:t>
            </w:r>
          </w:p>
        </w:tc>
      </w:tr>
    </w:tbl>
    <w:p w:rsidR="0083290D" w:rsidRPr="0016479A" w:rsidRDefault="0083290D" w:rsidP="00BC3565">
      <w:pPr>
        <w:jc w:val="both"/>
        <w:rPr>
          <w:b/>
          <w:bCs/>
          <w:sz w:val="16"/>
          <w:szCs w:val="16"/>
        </w:rPr>
      </w:pPr>
    </w:p>
    <w:p w:rsidR="0083290D" w:rsidRPr="009B43CC" w:rsidRDefault="0083290D" w:rsidP="00590E20">
      <w:pPr>
        <w:spacing w:line="276" w:lineRule="auto"/>
        <w:jc w:val="both"/>
        <w:rPr>
          <w:sz w:val="24"/>
          <w:szCs w:val="24"/>
        </w:rPr>
      </w:pPr>
      <w:r w:rsidRPr="009B43CC">
        <w:rPr>
          <w:b/>
          <w:bCs/>
          <w:sz w:val="24"/>
          <w:szCs w:val="24"/>
        </w:rPr>
        <w:t xml:space="preserve">Głosować korespondencyjnie </w:t>
      </w:r>
      <w:r w:rsidRPr="009B43CC">
        <w:rPr>
          <w:sz w:val="24"/>
          <w:szCs w:val="24"/>
        </w:rPr>
        <w:t xml:space="preserve">mogą wyborcy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83290D" w:rsidRPr="009B43CC" w:rsidRDefault="0083290D" w:rsidP="00590E20">
      <w:pPr>
        <w:spacing w:line="276" w:lineRule="auto"/>
        <w:jc w:val="both"/>
        <w:rPr>
          <w:sz w:val="24"/>
          <w:szCs w:val="24"/>
        </w:rPr>
      </w:pPr>
      <w:r w:rsidRPr="009B43CC">
        <w:rPr>
          <w:sz w:val="24"/>
          <w:szCs w:val="24"/>
        </w:rPr>
        <w:t>1) całkowitej niezdolności do pracy i niezdolności do samodzielnej egzystencji;</w:t>
      </w:r>
    </w:p>
    <w:p w:rsidR="0083290D" w:rsidRPr="009B43CC" w:rsidRDefault="0083290D" w:rsidP="00590E20">
      <w:pPr>
        <w:spacing w:line="276" w:lineRule="auto"/>
        <w:jc w:val="both"/>
        <w:rPr>
          <w:sz w:val="24"/>
          <w:szCs w:val="24"/>
        </w:rPr>
      </w:pPr>
      <w:r w:rsidRPr="009B43CC">
        <w:rPr>
          <w:sz w:val="24"/>
          <w:szCs w:val="24"/>
        </w:rPr>
        <w:t xml:space="preserve">2) całkowitej niezdolności do pracy; </w:t>
      </w:r>
    </w:p>
    <w:p w:rsidR="0083290D" w:rsidRPr="009B43CC" w:rsidRDefault="0083290D" w:rsidP="00590E20">
      <w:pPr>
        <w:spacing w:line="276" w:lineRule="auto"/>
        <w:jc w:val="both"/>
        <w:rPr>
          <w:sz w:val="24"/>
          <w:szCs w:val="24"/>
        </w:rPr>
      </w:pPr>
      <w:r w:rsidRPr="009B43CC">
        <w:rPr>
          <w:sz w:val="24"/>
          <w:szCs w:val="24"/>
        </w:rPr>
        <w:t xml:space="preserve">3) niezdolności do samodzielnej egzystencji; </w:t>
      </w:r>
    </w:p>
    <w:p w:rsidR="0083290D" w:rsidRPr="009B43CC" w:rsidRDefault="0083290D" w:rsidP="00590E20">
      <w:pPr>
        <w:spacing w:line="276" w:lineRule="auto"/>
        <w:jc w:val="both"/>
        <w:rPr>
          <w:sz w:val="24"/>
          <w:szCs w:val="24"/>
        </w:rPr>
      </w:pPr>
      <w:r w:rsidRPr="009B43CC">
        <w:rPr>
          <w:sz w:val="24"/>
          <w:szCs w:val="24"/>
        </w:rPr>
        <w:t xml:space="preserve">4) o zaliczeniu do I grupy inwalidów; </w:t>
      </w:r>
    </w:p>
    <w:p w:rsidR="0083290D" w:rsidRPr="009B43CC" w:rsidRDefault="0083290D" w:rsidP="00590E20">
      <w:pPr>
        <w:spacing w:line="276" w:lineRule="auto"/>
        <w:jc w:val="both"/>
        <w:rPr>
          <w:sz w:val="24"/>
          <w:szCs w:val="24"/>
        </w:rPr>
      </w:pPr>
      <w:r w:rsidRPr="009B43CC">
        <w:rPr>
          <w:sz w:val="24"/>
          <w:szCs w:val="24"/>
        </w:rPr>
        <w:t xml:space="preserve">5) o zaliczeniu do II grupy inwalidów; </w:t>
      </w:r>
    </w:p>
    <w:p w:rsidR="0083290D" w:rsidRPr="009B43CC" w:rsidRDefault="0083290D" w:rsidP="005D4693">
      <w:pPr>
        <w:spacing w:line="276" w:lineRule="auto"/>
        <w:jc w:val="both"/>
        <w:rPr>
          <w:sz w:val="24"/>
          <w:szCs w:val="24"/>
        </w:rPr>
      </w:pPr>
      <w:r w:rsidRPr="009B43CC">
        <w:rPr>
          <w:sz w:val="24"/>
          <w:szCs w:val="24"/>
        </w:rPr>
        <w:t>a także osoby о stałej albo długotrwałej niezdolności do pracy w gospodarstwie rolnym, którym przysługuje zasiłek pielęgnacyjny.</w:t>
      </w:r>
    </w:p>
    <w:p w:rsidR="0083290D" w:rsidRPr="009B43CC" w:rsidRDefault="0083290D" w:rsidP="005D4693">
      <w:pPr>
        <w:spacing w:line="276" w:lineRule="auto"/>
        <w:jc w:val="both"/>
        <w:rPr>
          <w:b/>
          <w:bCs/>
          <w:sz w:val="24"/>
          <w:szCs w:val="24"/>
        </w:rPr>
      </w:pPr>
      <w:r w:rsidRPr="009B43CC">
        <w:rPr>
          <w:b/>
          <w:bCs/>
          <w:sz w:val="24"/>
          <w:szCs w:val="24"/>
        </w:rPr>
        <w:t>Zamiar głosowania korespondencyjnego powinien zostać zgłoszony do Komisarza Wyborczego w Siedlcach I najpóźniej do dnia 8 października 2018 r.</w:t>
      </w:r>
    </w:p>
    <w:p w:rsidR="0083290D" w:rsidRPr="009B43CC" w:rsidRDefault="0083290D" w:rsidP="00893B61">
      <w:pPr>
        <w:spacing w:before="240" w:line="276" w:lineRule="auto"/>
        <w:jc w:val="both"/>
        <w:rPr>
          <w:sz w:val="24"/>
          <w:szCs w:val="24"/>
        </w:rPr>
      </w:pPr>
      <w:r w:rsidRPr="009B43CC">
        <w:rPr>
          <w:b/>
          <w:bCs/>
          <w:sz w:val="24"/>
          <w:szCs w:val="24"/>
        </w:rPr>
        <w:t xml:space="preserve">Głosować przez pełnomocnika </w:t>
      </w:r>
      <w:r w:rsidRPr="009B43CC">
        <w:rPr>
          <w:sz w:val="24"/>
          <w:szCs w:val="24"/>
        </w:rPr>
        <w:t>mogą</w:t>
      </w:r>
      <w:r w:rsidRPr="009B43CC">
        <w:rPr>
          <w:b/>
          <w:bCs/>
          <w:sz w:val="24"/>
          <w:szCs w:val="24"/>
        </w:rPr>
        <w:t xml:space="preserve"> </w:t>
      </w:r>
      <w:r w:rsidRPr="009B43CC">
        <w:rPr>
          <w:sz w:val="24"/>
          <w:szCs w:val="24"/>
        </w:rPr>
        <w:t xml:space="preserve">wyborcy którzy najpóźniej w dniu głosowania ukończą 75 lat lub posiadający orzeczenie o znacznym lub umiarkowanym stopniu niepełnosprawności, w rozumieniu ustawy z dnia 27 sierpnia 1997 r. o rehabilitacji zawodowej i społecznej oraz zatrudnianiu osób niepełnosprawnych, </w:t>
      </w:r>
      <w:r>
        <w:rPr>
          <w:sz w:val="24"/>
          <w:szCs w:val="24"/>
        </w:rPr>
        <w:t xml:space="preserve">                 </w:t>
      </w:r>
      <w:r w:rsidRPr="009B43CC">
        <w:rPr>
          <w:sz w:val="24"/>
          <w:szCs w:val="24"/>
        </w:rPr>
        <w:t>w tym także wyborcy posiadający orzeczenie organu rentowego o:</w:t>
      </w:r>
    </w:p>
    <w:p w:rsidR="0083290D" w:rsidRPr="009B43CC" w:rsidRDefault="0083290D" w:rsidP="00EC1B74">
      <w:pPr>
        <w:spacing w:line="276" w:lineRule="auto"/>
        <w:jc w:val="both"/>
        <w:rPr>
          <w:sz w:val="24"/>
          <w:szCs w:val="24"/>
        </w:rPr>
      </w:pPr>
      <w:r w:rsidRPr="009B43CC">
        <w:rPr>
          <w:sz w:val="24"/>
          <w:szCs w:val="24"/>
        </w:rPr>
        <w:t>1) całkowitej niezdolności do pracy i niezdolności do samodzielnej egzystencji;</w:t>
      </w:r>
    </w:p>
    <w:p w:rsidR="0083290D" w:rsidRPr="009B43CC" w:rsidRDefault="0083290D" w:rsidP="00590E20">
      <w:pPr>
        <w:spacing w:line="276" w:lineRule="auto"/>
        <w:jc w:val="both"/>
        <w:rPr>
          <w:sz w:val="24"/>
          <w:szCs w:val="24"/>
        </w:rPr>
      </w:pPr>
      <w:r w:rsidRPr="009B43CC">
        <w:rPr>
          <w:sz w:val="24"/>
          <w:szCs w:val="24"/>
        </w:rPr>
        <w:t>2) całkowitej niezdolności do pracy;</w:t>
      </w:r>
    </w:p>
    <w:p w:rsidR="0083290D" w:rsidRPr="009B43CC" w:rsidRDefault="0083290D" w:rsidP="00590E20">
      <w:pPr>
        <w:spacing w:line="276" w:lineRule="auto"/>
        <w:jc w:val="both"/>
        <w:rPr>
          <w:sz w:val="24"/>
          <w:szCs w:val="24"/>
        </w:rPr>
      </w:pPr>
      <w:r w:rsidRPr="009B43CC">
        <w:rPr>
          <w:sz w:val="24"/>
          <w:szCs w:val="24"/>
        </w:rPr>
        <w:t>3) niezdolności do samodzielnej egzystencji;</w:t>
      </w:r>
    </w:p>
    <w:p w:rsidR="0083290D" w:rsidRPr="009B43CC" w:rsidRDefault="0083290D" w:rsidP="00590E20">
      <w:pPr>
        <w:spacing w:line="276" w:lineRule="auto"/>
        <w:jc w:val="both"/>
        <w:rPr>
          <w:sz w:val="24"/>
          <w:szCs w:val="24"/>
        </w:rPr>
      </w:pPr>
      <w:r w:rsidRPr="009B43CC">
        <w:rPr>
          <w:sz w:val="24"/>
          <w:szCs w:val="24"/>
        </w:rPr>
        <w:t>4) o zaliczeniu do I grupy inwalidów;</w:t>
      </w:r>
    </w:p>
    <w:p w:rsidR="0083290D" w:rsidRPr="009B43CC" w:rsidRDefault="0083290D" w:rsidP="00590E20">
      <w:pPr>
        <w:spacing w:line="276" w:lineRule="auto"/>
        <w:jc w:val="both"/>
        <w:rPr>
          <w:sz w:val="24"/>
          <w:szCs w:val="24"/>
        </w:rPr>
      </w:pPr>
      <w:r w:rsidRPr="009B43CC">
        <w:rPr>
          <w:sz w:val="24"/>
          <w:szCs w:val="24"/>
        </w:rPr>
        <w:t xml:space="preserve">5) o zaliczeniu do II grupy inwalidów; </w:t>
      </w:r>
    </w:p>
    <w:p w:rsidR="0083290D" w:rsidRPr="009B43CC" w:rsidRDefault="0083290D" w:rsidP="00590E20">
      <w:pPr>
        <w:spacing w:line="276" w:lineRule="auto"/>
        <w:jc w:val="both"/>
        <w:rPr>
          <w:sz w:val="24"/>
          <w:szCs w:val="24"/>
        </w:rPr>
      </w:pPr>
      <w:r w:rsidRPr="009B43CC">
        <w:rPr>
          <w:sz w:val="24"/>
          <w:szCs w:val="24"/>
        </w:rPr>
        <w:t>a także osoby о stałej albo długotrwałej niezdolności do pracy w gospodarstwie rolnym, którym przysługuje zasiłek pielęgnacyjny.</w:t>
      </w:r>
    </w:p>
    <w:p w:rsidR="0083290D" w:rsidRPr="009B43CC" w:rsidRDefault="0083290D" w:rsidP="00832EC4">
      <w:pPr>
        <w:jc w:val="both"/>
        <w:rPr>
          <w:b/>
          <w:bCs/>
          <w:sz w:val="24"/>
          <w:szCs w:val="24"/>
        </w:rPr>
      </w:pPr>
      <w:r w:rsidRPr="009B43CC">
        <w:rPr>
          <w:b/>
          <w:bCs/>
          <w:sz w:val="24"/>
          <w:szCs w:val="24"/>
        </w:rPr>
        <w:t>Wniosek o sporządzenie aktu pełnomocnictwa powinien zostać złożony do Wójta Gminy Stara Kornica najpóźniej do dnia 12 października 2018 r.</w:t>
      </w:r>
    </w:p>
    <w:p w:rsidR="0083290D" w:rsidRDefault="0083290D" w:rsidP="00832EC4">
      <w:pPr>
        <w:jc w:val="both"/>
        <w:rPr>
          <w:b/>
          <w:bCs/>
          <w:sz w:val="24"/>
          <w:szCs w:val="24"/>
        </w:rPr>
      </w:pPr>
    </w:p>
    <w:p w:rsidR="0083290D" w:rsidRPr="009B43CC" w:rsidRDefault="0083290D" w:rsidP="00832EC4">
      <w:pPr>
        <w:jc w:val="both"/>
        <w:rPr>
          <w:b/>
          <w:bCs/>
          <w:sz w:val="24"/>
          <w:szCs w:val="24"/>
        </w:rPr>
      </w:pPr>
      <w:r w:rsidRPr="009B43CC">
        <w:rPr>
          <w:b/>
          <w:bCs/>
          <w:sz w:val="24"/>
          <w:szCs w:val="24"/>
        </w:rPr>
        <w:t>Głosowanie w lokalach wyborczych odbywać się będzie w dniu 21 października 2018</w:t>
      </w:r>
      <w:r w:rsidRPr="009B43CC">
        <w:rPr>
          <w:b/>
          <w:bCs/>
          <w:i/>
          <w:iCs/>
          <w:sz w:val="24"/>
          <w:szCs w:val="24"/>
        </w:rPr>
        <w:t xml:space="preserve"> </w:t>
      </w:r>
      <w:r w:rsidRPr="009B43CC">
        <w:rPr>
          <w:b/>
          <w:bCs/>
          <w:sz w:val="24"/>
          <w:szCs w:val="24"/>
        </w:rPr>
        <w:t>r. od godz. 7</w:t>
      </w:r>
      <w:r w:rsidRPr="009B43CC">
        <w:rPr>
          <w:b/>
          <w:bCs/>
          <w:sz w:val="24"/>
          <w:szCs w:val="24"/>
          <w:vertAlign w:val="superscript"/>
        </w:rPr>
        <w:t>00</w:t>
      </w:r>
      <w:r w:rsidRPr="009B43CC">
        <w:rPr>
          <w:b/>
          <w:bCs/>
          <w:sz w:val="24"/>
          <w:szCs w:val="24"/>
        </w:rPr>
        <w:t xml:space="preserve"> do godz. 21</w:t>
      </w:r>
      <w:r w:rsidRPr="009B43CC">
        <w:rPr>
          <w:b/>
          <w:bCs/>
          <w:sz w:val="24"/>
          <w:szCs w:val="24"/>
          <w:vertAlign w:val="superscript"/>
        </w:rPr>
        <w:t>00</w:t>
      </w:r>
      <w:r w:rsidRPr="009B43CC">
        <w:rPr>
          <w:b/>
          <w:bCs/>
          <w:sz w:val="24"/>
          <w:szCs w:val="24"/>
        </w:rPr>
        <w:t>.</w:t>
      </w:r>
    </w:p>
    <w:p w:rsidR="0083290D" w:rsidRPr="009B43CC" w:rsidRDefault="0083290D" w:rsidP="009C06C2">
      <w:pPr>
        <w:ind w:left="11624" w:right="283"/>
        <w:jc w:val="both"/>
        <w:rPr>
          <w:b/>
          <w:bCs/>
          <w:sz w:val="24"/>
          <w:szCs w:val="24"/>
        </w:rPr>
      </w:pPr>
    </w:p>
    <w:p w:rsidR="0083290D" w:rsidRPr="009B43CC" w:rsidRDefault="0083290D" w:rsidP="00F74FB8">
      <w:pPr>
        <w:ind w:left="6804" w:right="283"/>
        <w:jc w:val="center"/>
        <w:rPr>
          <w:b/>
          <w:bCs/>
          <w:sz w:val="24"/>
          <w:szCs w:val="24"/>
        </w:rPr>
      </w:pPr>
      <w:r w:rsidRPr="009B43CC">
        <w:rPr>
          <w:b/>
          <w:bCs/>
          <w:sz w:val="24"/>
          <w:szCs w:val="24"/>
        </w:rPr>
        <w:t>Wójt Gminy Stara Kornica</w:t>
      </w:r>
    </w:p>
    <w:p w:rsidR="0083290D" w:rsidRDefault="0083290D" w:rsidP="00F74FB8">
      <w:pPr>
        <w:ind w:left="6804" w:right="283"/>
        <w:jc w:val="center"/>
        <w:rPr>
          <w:b/>
          <w:bCs/>
          <w:sz w:val="24"/>
          <w:szCs w:val="24"/>
        </w:rPr>
      </w:pPr>
    </w:p>
    <w:p w:rsidR="0083290D" w:rsidRPr="0019039C" w:rsidRDefault="0083290D" w:rsidP="00F74FB8">
      <w:pPr>
        <w:ind w:left="6804" w:right="283"/>
        <w:jc w:val="center"/>
        <w:rPr>
          <w:b/>
          <w:bCs/>
          <w:i/>
          <w:iCs/>
          <w:sz w:val="32"/>
          <w:szCs w:val="32"/>
        </w:rPr>
      </w:pPr>
      <w:r w:rsidRPr="009B43CC">
        <w:rPr>
          <w:b/>
          <w:bCs/>
          <w:sz w:val="24"/>
          <w:szCs w:val="24"/>
        </w:rPr>
        <w:t>Kazimierz Hawryluk</w:t>
      </w:r>
    </w:p>
    <w:sectPr w:rsidR="0083290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D4693"/>
    <w:rsid w:val="005E4BD9"/>
    <w:rsid w:val="0060047C"/>
    <w:rsid w:val="00603871"/>
    <w:rsid w:val="00604BC0"/>
    <w:rsid w:val="00623AE8"/>
    <w:rsid w:val="00641EA8"/>
    <w:rsid w:val="0065016D"/>
    <w:rsid w:val="00654AD1"/>
    <w:rsid w:val="00666BDB"/>
    <w:rsid w:val="00673ADD"/>
    <w:rsid w:val="00687B25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C2B5D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290D"/>
    <w:rsid w:val="00832EC4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3CC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B3BE7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71763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E4E44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76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1763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1763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1763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1763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71763"/>
    <w:pPr>
      <w:keepNext/>
      <w:jc w:val="center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71763"/>
    <w:pPr>
      <w:keepNext/>
      <w:outlineLvl w:val="5"/>
    </w:pPr>
    <w:rPr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71763"/>
    <w:pPr>
      <w:keepNext/>
      <w:jc w:val="center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71763"/>
    <w:pPr>
      <w:keepNext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71763"/>
    <w:pPr>
      <w:keepNext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0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40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40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402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82A5B"/>
    <w:rPr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4028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402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402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4028"/>
    <w:rPr>
      <w:rFonts w:asciiTheme="majorHAnsi" w:eastAsiaTheme="majorEastAsia" w:hAnsiTheme="majorHAnsi" w:cstheme="majorBidi"/>
    </w:rPr>
  </w:style>
  <w:style w:type="paragraph" w:styleId="BodyText3">
    <w:name w:val="Body Text 3"/>
    <w:basedOn w:val="Normal"/>
    <w:link w:val="BodyText3Char"/>
    <w:uiPriority w:val="99"/>
    <w:rsid w:val="00C71763"/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34028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C71763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340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71763"/>
    <w:pPr>
      <w:jc w:val="center"/>
    </w:pPr>
    <w:rPr>
      <w:b/>
      <w:bCs/>
      <w:sz w:val="72"/>
      <w:szCs w:val="7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4028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71763"/>
    <w:pPr>
      <w:jc w:val="center"/>
    </w:pPr>
    <w:rPr>
      <w:b/>
      <w:bCs/>
      <w:sz w:val="96"/>
      <w:szCs w:val="9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4028"/>
    <w:rPr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C71763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C7176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2027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028"/>
    <w:rPr>
      <w:sz w:val="20"/>
      <w:szCs w:val="20"/>
    </w:rPr>
  </w:style>
  <w:style w:type="table" w:styleId="TableGrid">
    <w:name w:val="Table Grid"/>
    <w:basedOn w:val="TableNormal"/>
    <w:uiPriority w:val="99"/>
    <w:rsid w:val="000861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4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28"/>
    <w:rPr>
      <w:sz w:val="0"/>
      <w:szCs w:val="0"/>
    </w:rPr>
  </w:style>
  <w:style w:type="paragraph" w:customStyle="1" w:styleId="Default">
    <w:name w:val="Default"/>
    <w:uiPriority w:val="99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314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5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496</Words>
  <Characters>2982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Kadry</dc:creator>
  <cp:keywords/>
  <dc:description/>
  <cp:lastModifiedBy>Kadry</cp:lastModifiedBy>
  <cp:revision>5</cp:revision>
  <cp:lastPrinted>2018-09-13T06:53:00Z</cp:lastPrinted>
  <dcterms:created xsi:type="dcterms:W3CDTF">2018-09-13T05:53:00Z</dcterms:created>
  <dcterms:modified xsi:type="dcterms:W3CDTF">2018-09-13T06:53:00Z</dcterms:modified>
</cp:coreProperties>
</file>