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A" w:rsidRPr="00742FA6" w:rsidRDefault="0076011A" w:rsidP="00832EC4">
      <w:pPr>
        <w:pStyle w:val="Heading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76011A" w:rsidRDefault="0076011A" w:rsidP="00832E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Stara Kornica</w:t>
      </w:r>
    </w:p>
    <w:p w:rsidR="0076011A" w:rsidRDefault="0076011A" w:rsidP="00832E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24 października 2018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roku</w:t>
      </w:r>
    </w:p>
    <w:p w:rsidR="0076011A" w:rsidRDefault="0076011A" w:rsidP="003A00C1">
      <w:pPr>
        <w:pStyle w:val="BodyText3"/>
        <w:suppressAutoHyphens/>
        <w:spacing w:line="276" w:lineRule="auto"/>
        <w:ind w:right="283"/>
        <w:jc w:val="both"/>
        <w:rPr>
          <w:sz w:val="28"/>
          <w:szCs w:val="28"/>
        </w:rPr>
      </w:pPr>
    </w:p>
    <w:p w:rsidR="0076011A" w:rsidRPr="009B43CC" w:rsidRDefault="0076011A" w:rsidP="003A00C1">
      <w:pPr>
        <w:pStyle w:val="BodyText3"/>
        <w:suppressAutoHyphens/>
        <w:spacing w:line="276" w:lineRule="auto"/>
        <w:ind w:right="283"/>
        <w:jc w:val="both"/>
      </w:pPr>
      <w:r w:rsidRPr="009B43CC">
        <w:t>Na podstawie art. 16 § 1 ustawy z dnia 5 stycznia 2011 r. – Kodeks wyborczy (Dz. U. z 2018 r. poz. 754, 1000 i 1349) Wójt Gminy Stara Kornica podaje</w:t>
      </w:r>
      <w:r>
        <w:t xml:space="preserve">                       </w:t>
      </w:r>
      <w:r w:rsidRPr="009B43CC">
        <w:t xml:space="preserve"> do wiadomości wyborców informację o numerach oraz granicach obwodów głosowania, wyznaczonych siedzibach obwodowych komisji wyborczych </w:t>
      </w:r>
      <w:r>
        <w:t xml:space="preserve">                         </w:t>
      </w:r>
      <w:r w:rsidRPr="009B43CC">
        <w:t xml:space="preserve">oraz możliwości głosowania korespondencyjnego i przez pełnomocnika w </w:t>
      </w:r>
      <w:r>
        <w:t xml:space="preserve">ponownym głosowaniu w </w:t>
      </w:r>
      <w:r w:rsidRPr="009B43CC">
        <w:t xml:space="preserve">wyborach </w:t>
      </w:r>
      <w:r>
        <w:t>jednostek samorządu terytorialnego                             w dniu 4 listopada 2018 r.</w:t>
      </w:r>
      <w:r w:rsidRPr="009B43CC">
        <w:t>:</w:t>
      </w:r>
    </w:p>
    <w:p w:rsidR="0076011A" w:rsidRPr="00233F5B" w:rsidRDefault="0076011A" w:rsidP="0072133C">
      <w:pPr>
        <w:pStyle w:val="BodyText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76011A" w:rsidRPr="009B43CC">
        <w:trPr>
          <w:trHeight w:val="807"/>
        </w:trPr>
        <w:tc>
          <w:tcPr>
            <w:tcW w:w="1488" w:type="dxa"/>
          </w:tcPr>
          <w:p w:rsidR="0076011A" w:rsidRPr="009B43CC" w:rsidRDefault="0076011A" w:rsidP="0083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</w:tcPr>
          <w:p w:rsidR="0076011A" w:rsidRPr="009B43CC" w:rsidRDefault="0076011A" w:rsidP="0083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</w:tcPr>
          <w:p w:rsidR="0076011A" w:rsidRPr="009B43CC" w:rsidRDefault="0076011A" w:rsidP="0083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Siedziba obwodowej komisji wyborczej</w:t>
            </w:r>
          </w:p>
        </w:tc>
      </w:tr>
      <w:tr w:rsidR="0076011A" w:rsidRPr="009B43CC">
        <w:tc>
          <w:tcPr>
            <w:tcW w:w="1488" w:type="dxa"/>
            <w:vAlign w:val="center"/>
          </w:tcPr>
          <w:p w:rsidR="0076011A" w:rsidRPr="009B43CC" w:rsidRDefault="0076011A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76011A" w:rsidRPr="009B43CC" w:rsidRDefault="0076011A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Kornica-Kolonia, Stara Kornica, Walim, Walimek</w:t>
            </w:r>
          </w:p>
        </w:tc>
        <w:tc>
          <w:tcPr>
            <w:tcW w:w="7087" w:type="dxa"/>
            <w:vAlign w:val="center"/>
          </w:tcPr>
          <w:p w:rsidR="0076011A" w:rsidRDefault="0076011A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Urząd Gminy w Starej Kornicy, 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Stara Kornica 191, 08-205 Stara Kornica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sz w:val="24"/>
                <w:szCs w:val="24"/>
              </w:rPr>
              <w:t>Lokal dostosowany do potrzeb wyborców niepełnosprawnych</w:t>
            </w:r>
          </w:p>
          <w:p w:rsidR="0076011A" w:rsidRPr="009B43CC" w:rsidRDefault="0076011A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59B9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53.25pt;height:51pt;visibility:visible">
                  <v:imagedata r:id="rId5" o:title=""/>
                </v:shape>
              </w:pict>
            </w:r>
          </w:p>
        </w:tc>
      </w:tr>
      <w:tr w:rsidR="0076011A" w:rsidRPr="009B43CC">
        <w:tc>
          <w:tcPr>
            <w:tcW w:w="1488" w:type="dxa"/>
            <w:vAlign w:val="center"/>
          </w:tcPr>
          <w:p w:rsidR="0076011A" w:rsidRPr="009B43CC" w:rsidRDefault="0076011A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76011A" w:rsidRPr="009B43CC" w:rsidRDefault="0076011A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Nowa Kornica, Czeberaki, Popławy, Wyrzyki, Rudka</w:t>
            </w:r>
          </w:p>
        </w:tc>
        <w:tc>
          <w:tcPr>
            <w:tcW w:w="7087" w:type="dxa"/>
            <w:vAlign w:val="center"/>
          </w:tcPr>
          <w:p w:rsidR="0076011A" w:rsidRDefault="0076011A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Zespół Publicznych Placówek Oświatowych </w:t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9B43CC">
              <w:rPr>
                <w:b/>
                <w:bCs/>
                <w:sz w:val="28"/>
                <w:szCs w:val="28"/>
              </w:rPr>
              <w:t xml:space="preserve">im. Odzyskania Niepodległości w Starej Kornicy, 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Stara Kornica 172, 08-205 Stara Kornica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sz w:val="24"/>
                <w:szCs w:val="24"/>
              </w:rPr>
              <w:t>Lokal dostosowany do potrzeb wyborców niepełnosprawnych</w:t>
            </w:r>
          </w:p>
          <w:p w:rsidR="0076011A" w:rsidRPr="009B43CC" w:rsidRDefault="0076011A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59B9">
              <w:rPr>
                <w:noProof/>
                <w:sz w:val="24"/>
                <w:szCs w:val="24"/>
              </w:rPr>
              <w:pict>
                <v:shape id="_x0000_i1026" type="#_x0000_t75" style="width:53.25pt;height:51pt;visibility:visible">
                  <v:imagedata r:id="rId5" o:title=""/>
                </v:shape>
              </w:pict>
            </w:r>
          </w:p>
        </w:tc>
      </w:tr>
      <w:tr w:rsidR="0076011A" w:rsidRPr="009B43CC">
        <w:tc>
          <w:tcPr>
            <w:tcW w:w="1488" w:type="dxa"/>
            <w:vAlign w:val="center"/>
          </w:tcPr>
          <w:p w:rsidR="0076011A" w:rsidRPr="009B43CC" w:rsidRDefault="0076011A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76011A" w:rsidRPr="009B43CC" w:rsidRDefault="0076011A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Nowe Szpaki, Szpaki-Kolonia, Stare Szpaki</w:t>
            </w:r>
          </w:p>
        </w:tc>
        <w:tc>
          <w:tcPr>
            <w:tcW w:w="7087" w:type="dxa"/>
            <w:vAlign w:val="center"/>
          </w:tcPr>
          <w:p w:rsidR="0076011A" w:rsidRDefault="0076011A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Szkoła Podstawowa w Starych Szpakach, 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Stare Szpaki 36, 08-205 Stara Kornica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CC">
              <w:rPr>
                <w:sz w:val="24"/>
                <w:szCs w:val="24"/>
              </w:rPr>
              <w:t>Lokal dostosowany do potrzeb wyborców niepełnosprawnych</w:t>
            </w:r>
          </w:p>
          <w:p w:rsidR="0076011A" w:rsidRPr="009B43CC" w:rsidRDefault="0076011A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59B9">
              <w:rPr>
                <w:noProof/>
                <w:sz w:val="24"/>
                <w:szCs w:val="24"/>
              </w:rPr>
              <w:pict>
                <v:shape id="_x0000_i1027" type="#_x0000_t75" style="width:53.25pt;height:51pt;visibility:visible">
                  <v:imagedata r:id="rId5" o:title=""/>
                </v:shape>
              </w:pict>
            </w:r>
          </w:p>
        </w:tc>
      </w:tr>
      <w:tr w:rsidR="0076011A" w:rsidRPr="009B43CC">
        <w:tc>
          <w:tcPr>
            <w:tcW w:w="1488" w:type="dxa"/>
            <w:vAlign w:val="center"/>
          </w:tcPr>
          <w:p w:rsidR="0076011A" w:rsidRPr="009B43CC" w:rsidRDefault="0076011A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76011A" w:rsidRPr="009B43CC" w:rsidRDefault="0076011A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Kiełbaski, Wygnanki, Kobylany</w:t>
            </w:r>
          </w:p>
        </w:tc>
        <w:tc>
          <w:tcPr>
            <w:tcW w:w="7087" w:type="dxa"/>
            <w:vAlign w:val="center"/>
          </w:tcPr>
          <w:p w:rsidR="0076011A" w:rsidRPr="009B43CC" w:rsidRDefault="0076011A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Szkoła Podstawowa im. Marii Konopnickiej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9B43CC">
              <w:rPr>
                <w:b/>
                <w:bCs/>
                <w:sz w:val="28"/>
                <w:szCs w:val="28"/>
              </w:rPr>
              <w:t>w Kobylanach, Kobylany 114, 08-205 Stara Kornica</w:t>
            </w:r>
          </w:p>
        </w:tc>
      </w:tr>
      <w:tr w:rsidR="0076011A" w:rsidRPr="009B43CC">
        <w:tc>
          <w:tcPr>
            <w:tcW w:w="1488" w:type="dxa"/>
            <w:vAlign w:val="center"/>
          </w:tcPr>
          <w:p w:rsidR="0076011A" w:rsidRPr="009B43CC" w:rsidRDefault="0076011A" w:rsidP="002339DF">
            <w:pPr>
              <w:jc w:val="center"/>
              <w:rPr>
                <w:b/>
                <w:bCs/>
                <w:sz w:val="32"/>
                <w:szCs w:val="32"/>
              </w:rPr>
            </w:pPr>
            <w:r w:rsidRPr="009B43C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76011A" w:rsidRDefault="0076011A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 xml:space="preserve">Dubicze, Zalesie, Kazimierzów, Koszelówka, </w:t>
            </w:r>
          </w:p>
          <w:p w:rsidR="0076011A" w:rsidRPr="009B43CC" w:rsidRDefault="0076011A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9B43CC">
              <w:rPr>
                <w:sz w:val="32"/>
                <w:szCs w:val="32"/>
              </w:rPr>
              <w:t>Wólka Nosowska</w:t>
            </w:r>
          </w:p>
        </w:tc>
        <w:tc>
          <w:tcPr>
            <w:tcW w:w="7087" w:type="dxa"/>
            <w:vAlign w:val="center"/>
          </w:tcPr>
          <w:p w:rsidR="0076011A" w:rsidRDefault="0076011A" w:rsidP="002E67B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 xml:space="preserve">Punkt Filialny w Koszelówce, </w:t>
            </w:r>
          </w:p>
          <w:p w:rsidR="0076011A" w:rsidRPr="009B43CC" w:rsidRDefault="0076011A" w:rsidP="002E67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43CC">
              <w:rPr>
                <w:b/>
                <w:bCs/>
                <w:sz w:val="28"/>
                <w:szCs w:val="28"/>
              </w:rPr>
              <w:t>Koszelówka 55, 08-205 Stara Kornica</w:t>
            </w:r>
          </w:p>
        </w:tc>
      </w:tr>
    </w:tbl>
    <w:p w:rsidR="0076011A" w:rsidRPr="0016479A" w:rsidRDefault="0076011A" w:rsidP="00BC3565">
      <w:pPr>
        <w:jc w:val="both"/>
        <w:rPr>
          <w:b/>
          <w:bCs/>
          <w:sz w:val="16"/>
          <w:szCs w:val="16"/>
        </w:rPr>
      </w:pPr>
    </w:p>
    <w:p w:rsidR="0076011A" w:rsidRPr="009B43CC" w:rsidRDefault="0076011A" w:rsidP="00893B61">
      <w:pPr>
        <w:spacing w:before="240" w:line="276" w:lineRule="auto"/>
        <w:jc w:val="both"/>
        <w:rPr>
          <w:sz w:val="24"/>
          <w:szCs w:val="24"/>
        </w:rPr>
      </w:pPr>
      <w:r w:rsidRPr="009B43CC">
        <w:rPr>
          <w:b/>
          <w:bCs/>
          <w:sz w:val="24"/>
          <w:szCs w:val="24"/>
        </w:rPr>
        <w:t xml:space="preserve">Głosować przez pełnomocnika </w:t>
      </w:r>
      <w:r w:rsidRPr="009B43CC">
        <w:rPr>
          <w:sz w:val="24"/>
          <w:szCs w:val="24"/>
        </w:rPr>
        <w:t>mogą</w:t>
      </w:r>
      <w:r w:rsidRPr="009B43CC">
        <w:rPr>
          <w:b/>
          <w:bCs/>
          <w:sz w:val="24"/>
          <w:szCs w:val="24"/>
        </w:rPr>
        <w:t xml:space="preserve"> </w:t>
      </w:r>
      <w:r w:rsidRPr="009B43CC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</w:t>
      </w:r>
      <w:r>
        <w:rPr>
          <w:sz w:val="24"/>
          <w:szCs w:val="24"/>
        </w:rPr>
        <w:t xml:space="preserve">                 </w:t>
      </w:r>
      <w:r w:rsidRPr="009B43CC">
        <w:rPr>
          <w:sz w:val="24"/>
          <w:szCs w:val="24"/>
        </w:rPr>
        <w:t>w tym także wyborcy posiadający orzeczenie organu rentowego o:</w:t>
      </w:r>
    </w:p>
    <w:p w:rsidR="0076011A" w:rsidRPr="009B43CC" w:rsidRDefault="0076011A" w:rsidP="00EC1B74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1) całkowitej niezdolności do pracy i niezdolności do samodzielnej egzystencji;</w:t>
      </w:r>
    </w:p>
    <w:p w:rsidR="0076011A" w:rsidRPr="009B43CC" w:rsidRDefault="0076011A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2) całkowitej niezdolności do pracy;</w:t>
      </w:r>
    </w:p>
    <w:p w:rsidR="0076011A" w:rsidRPr="009B43CC" w:rsidRDefault="0076011A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3) niezdolności do samodzielnej egzystencji;</w:t>
      </w:r>
    </w:p>
    <w:p w:rsidR="0076011A" w:rsidRPr="009B43CC" w:rsidRDefault="0076011A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4) o zaliczeniu do I grupy inwalidów;</w:t>
      </w:r>
    </w:p>
    <w:p w:rsidR="0076011A" w:rsidRPr="009B43CC" w:rsidRDefault="0076011A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 xml:space="preserve">5) o zaliczeniu do II grupy inwalidów; </w:t>
      </w:r>
    </w:p>
    <w:p w:rsidR="0076011A" w:rsidRPr="009B43CC" w:rsidRDefault="0076011A" w:rsidP="00590E20">
      <w:pPr>
        <w:spacing w:line="276" w:lineRule="auto"/>
        <w:jc w:val="both"/>
        <w:rPr>
          <w:sz w:val="24"/>
          <w:szCs w:val="24"/>
        </w:rPr>
      </w:pPr>
      <w:r w:rsidRPr="009B43CC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76011A" w:rsidRPr="009B43CC" w:rsidRDefault="0076011A" w:rsidP="00832EC4">
      <w:pPr>
        <w:jc w:val="both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 xml:space="preserve">Wniosek o sporządzenie aktu pełnomocnictwa powinien zostać złożony do Wójta Gminy Stara Kornica najpóźniej do dnia </w:t>
      </w:r>
      <w:r>
        <w:rPr>
          <w:b/>
          <w:bCs/>
          <w:sz w:val="24"/>
          <w:szCs w:val="24"/>
        </w:rPr>
        <w:t xml:space="preserve">26 </w:t>
      </w:r>
      <w:r w:rsidRPr="009B43CC">
        <w:rPr>
          <w:b/>
          <w:bCs/>
          <w:sz w:val="24"/>
          <w:szCs w:val="24"/>
        </w:rPr>
        <w:t>października 2018 r.</w:t>
      </w:r>
    </w:p>
    <w:p w:rsidR="0076011A" w:rsidRDefault="0076011A" w:rsidP="00832EC4">
      <w:pPr>
        <w:jc w:val="both"/>
        <w:rPr>
          <w:b/>
          <w:bCs/>
          <w:sz w:val="24"/>
          <w:szCs w:val="24"/>
        </w:rPr>
      </w:pPr>
    </w:p>
    <w:p w:rsidR="0076011A" w:rsidRDefault="0076011A" w:rsidP="00832EC4">
      <w:pPr>
        <w:jc w:val="both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 xml:space="preserve">Głosowanie w lokalach wyborczych odbywać się będzie w dniu </w:t>
      </w:r>
      <w:r>
        <w:rPr>
          <w:b/>
          <w:bCs/>
          <w:sz w:val="24"/>
          <w:szCs w:val="24"/>
        </w:rPr>
        <w:t>4 listopada</w:t>
      </w:r>
      <w:r w:rsidRPr="009B43CC">
        <w:rPr>
          <w:b/>
          <w:bCs/>
          <w:sz w:val="24"/>
          <w:szCs w:val="24"/>
        </w:rPr>
        <w:t xml:space="preserve"> 2018</w:t>
      </w:r>
      <w:r w:rsidRPr="009B43CC">
        <w:rPr>
          <w:b/>
          <w:bCs/>
          <w:i/>
          <w:iCs/>
          <w:sz w:val="24"/>
          <w:szCs w:val="24"/>
        </w:rPr>
        <w:t xml:space="preserve"> </w:t>
      </w:r>
      <w:r w:rsidRPr="009B43CC">
        <w:rPr>
          <w:b/>
          <w:bCs/>
          <w:sz w:val="24"/>
          <w:szCs w:val="24"/>
        </w:rPr>
        <w:t>r. od godz. 7</w:t>
      </w:r>
      <w:r w:rsidRPr="009B43CC">
        <w:rPr>
          <w:b/>
          <w:bCs/>
          <w:sz w:val="24"/>
          <w:szCs w:val="24"/>
          <w:vertAlign w:val="superscript"/>
        </w:rPr>
        <w:t>00</w:t>
      </w:r>
      <w:r w:rsidRPr="009B43CC">
        <w:rPr>
          <w:b/>
          <w:bCs/>
          <w:sz w:val="24"/>
          <w:szCs w:val="24"/>
        </w:rPr>
        <w:t xml:space="preserve"> do godz. 21</w:t>
      </w:r>
      <w:r w:rsidRPr="009B43CC">
        <w:rPr>
          <w:b/>
          <w:bCs/>
          <w:sz w:val="24"/>
          <w:szCs w:val="24"/>
          <w:vertAlign w:val="superscript"/>
        </w:rPr>
        <w:t>00</w:t>
      </w:r>
      <w:r w:rsidRPr="009B43CC">
        <w:rPr>
          <w:b/>
          <w:bCs/>
          <w:sz w:val="24"/>
          <w:szCs w:val="24"/>
        </w:rPr>
        <w:t>.</w:t>
      </w:r>
    </w:p>
    <w:p w:rsidR="0076011A" w:rsidRDefault="0076011A" w:rsidP="00832EC4">
      <w:pPr>
        <w:jc w:val="both"/>
        <w:rPr>
          <w:b/>
          <w:bCs/>
          <w:sz w:val="24"/>
          <w:szCs w:val="24"/>
        </w:rPr>
      </w:pPr>
    </w:p>
    <w:p w:rsidR="0076011A" w:rsidRPr="009B43CC" w:rsidRDefault="0076011A" w:rsidP="00832EC4">
      <w:pPr>
        <w:jc w:val="both"/>
        <w:rPr>
          <w:b/>
          <w:bCs/>
          <w:sz w:val="24"/>
          <w:szCs w:val="24"/>
        </w:rPr>
      </w:pPr>
    </w:p>
    <w:p w:rsidR="0076011A" w:rsidRPr="009B43CC" w:rsidRDefault="0076011A" w:rsidP="009C06C2">
      <w:pPr>
        <w:ind w:left="11624" w:right="283"/>
        <w:jc w:val="both"/>
        <w:rPr>
          <w:b/>
          <w:bCs/>
          <w:sz w:val="24"/>
          <w:szCs w:val="24"/>
        </w:rPr>
      </w:pPr>
    </w:p>
    <w:p w:rsidR="0076011A" w:rsidRPr="009B43CC" w:rsidRDefault="0076011A" w:rsidP="00F74FB8">
      <w:pPr>
        <w:ind w:left="6804" w:right="283"/>
        <w:jc w:val="center"/>
        <w:rPr>
          <w:b/>
          <w:bCs/>
          <w:sz w:val="24"/>
          <w:szCs w:val="24"/>
        </w:rPr>
      </w:pPr>
      <w:r w:rsidRPr="009B43CC">
        <w:rPr>
          <w:b/>
          <w:bCs/>
          <w:sz w:val="24"/>
          <w:szCs w:val="24"/>
        </w:rPr>
        <w:t>Wójt Gminy Stara Kornica</w:t>
      </w:r>
    </w:p>
    <w:p w:rsidR="0076011A" w:rsidRDefault="0076011A" w:rsidP="00F74FB8">
      <w:pPr>
        <w:ind w:left="6804" w:right="283"/>
        <w:jc w:val="center"/>
        <w:rPr>
          <w:b/>
          <w:bCs/>
          <w:sz w:val="24"/>
          <w:szCs w:val="24"/>
        </w:rPr>
      </w:pPr>
    </w:p>
    <w:p w:rsidR="0076011A" w:rsidRPr="0019039C" w:rsidRDefault="0076011A" w:rsidP="00F74FB8">
      <w:pPr>
        <w:ind w:left="6804" w:right="28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24"/>
          <w:szCs w:val="24"/>
        </w:rPr>
        <w:t xml:space="preserve">/-/ </w:t>
      </w:r>
      <w:r w:rsidRPr="009B43CC">
        <w:rPr>
          <w:b/>
          <w:bCs/>
          <w:sz w:val="24"/>
          <w:szCs w:val="24"/>
        </w:rPr>
        <w:t>Kazimierz Hawryluk</w:t>
      </w:r>
    </w:p>
    <w:sectPr w:rsidR="0076011A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41A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52E41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5ABB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64872"/>
    <w:rsid w:val="00475472"/>
    <w:rsid w:val="004B5344"/>
    <w:rsid w:val="004C1E75"/>
    <w:rsid w:val="004D26DA"/>
    <w:rsid w:val="004D3776"/>
    <w:rsid w:val="004F48A6"/>
    <w:rsid w:val="004F59B9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4693"/>
    <w:rsid w:val="005E4BD9"/>
    <w:rsid w:val="0060047C"/>
    <w:rsid w:val="00603871"/>
    <w:rsid w:val="00604BC0"/>
    <w:rsid w:val="00623AE8"/>
    <w:rsid w:val="00641EA8"/>
    <w:rsid w:val="0065016D"/>
    <w:rsid w:val="00654AD1"/>
    <w:rsid w:val="00666BDB"/>
    <w:rsid w:val="00673ADD"/>
    <w:rsid w:val="00687B25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44FF0"/>
    <w:rsid w:val="00751C17"/>
    <w:rsid w:val="0076011A"/>
    <w:rsid w:val="007623D9"/>
    <w:rsid w:val="00764511"/>
    <w:rsid w:val="007806A2"/>
    <w:rsid w:val="007A3710"/>
    <w:rsid w:val="007C2B5D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290D"/>
    <w:rsid w:val="00832EC4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3CC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B3BE7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71763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64F93"/>
    <w:rsid w:val="00D80698"/>
    <w:rsid w:val="00D92BA0"/>
    <w:rsid w:val="00DA574F"/>
    <w:rsid w:val="00DA5946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42D1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EF7D1C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76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763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76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763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763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763"/>
    <w:pPr>
      <w:keepNext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763"/>
    <w:pPr>
      <w:keepNext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1763"/>
    <w:pPr>
      <w:keepNext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1763"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9B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59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59B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59B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59B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59B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59B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59B9"/>
    <w:rPr>
      <w:rFonts w:ascii="Cambria" w:hAnsi="Cambria" w:cs="Cambria"/>
    </w:rPr>
  </w:style>
  <w:style w:type="paragraph" w:styleId="BodyText3">
    <w:name w:val="Body Text 3"/>
    <w:basedOn w:val="Normal"/>
    <w:link w:val="BodyText3Char"/>
    <w:uiPriority w:val="99"/>
    <w:rsid w:val="00C71763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59B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717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59B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71763"/>
    <w:pPr>
      <w:jc w:val="center"/>
    </w:pPr>
    <w:rPr>
      <w:b/>
      <w:bCs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59B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1763"/>
    <w:pPr>
      <w:jc w:val="center"/>
    </w:pPr>
    <w:rPr>
      <w:b/>
      <w:bCs/>
      <w:sz w:val="96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59B9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71763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717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59B9"/>
    <w:rPr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9B9"/>
    <w:rPr>
      <w:sz w:val="2"/>
      <w:szCs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377</Words>
  <Characters>2268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Kadry</dc:creator>
  <cp:keywords/>
  <dc:description/>
  <cp:lastModifiedBy>Kadry</cp:lastModifiedBy>
  <cp:revision>8</cp:revision>
  <cp:lastPrinted>2018-10-26T05:52:00Z</cp:lastPrinted>
  <dcterms:created xsi:type="dcterms:W3CDTF">2018-09-13T05:53:00Z</dcterms:created>
  <dcterms:modified xsi:type="dcterms:W3CDTF">2018-10-26T05:54:00Z</dcterms:modified>
</cp:coreProperties>
</file>